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CA" w:rsidRDefault="002064A1" w:rsidP="002064A1">
      <w:pPr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様式第１号</w:t>
      </w:r>
    </w:p>
    <w:p w:rsidR="002064A1" w:rsidRPr="002064A1" w:rsidRDefault="002064A1" w:rsidP="002064A1">
      <w:pPr>
        <w:rPr>
          <w:rFonts w:hint="eastAsia"/>
          <w:sz w:val="24"/>
          <w:szCs w:val="24"/>
        </w:rPr>
      </w:pPr>
    </w:p>
    <w:p w:rsidR="00756DCA" w:rsidRDefault="00756DCA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使　用　印　鑑　届</w:t>
      </w:r>
    </w:p>
    <w:p w:rsidR="00756DCA" w:rsidRDefault="00756DCA">
      <w:pPr>
        <w:rPr>
          <w:rFonts w:hint="eastAsia"/>
          <w:sz w:val="24"/>
        </w:rPr>
      </w:pPr>
    </w:p>
    <w:p w:rsidR="00756DCA" w:rsidRDefault="00756DCA">
      <w:pPr>
        <w:rPr>
          <w:rFonts w:hint="eastAsia"/>
          <w:sz w:val="24"/>
        </w:rPr>
      </w:pPr>
    </w:p>
    <w:p w:rsidR="00756DCA" w:rsidRDefault="000243F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益田市長　　　　　　</w:t>
      </w:r>
      <w:r w:rsidR="00756DCA">
        <w:rPr>
          <w:rFonts w:hint="eastAsia"/>
          <w:sz w:val="24"/>
        </w:rPr>
        <w:t xml:space="preserve">　　様</w:t>
      </w:r>
    </w:p>
    <w:p w:rsidR="00756DCA" w:rsidRDefault="00756DCA">
      <w:pPr>
        <w:rPr>
          <w:rFonts w:hint="eastAsia"/>
          <w:sz w:val="24"/>
        </w:rPr>
      </w:pPr>
    </w:p>
    <w:p w:rsidR="00756DCA" w:rsidRDefault="00756DCA">
      <w:pPr>
        <w:rPr>
          <w:rFonts w:hint="eastAsia"/>
          <w:sz w:val="24"/>
        </w:rPr>
      </w:pPr>
    </w:p>
    <w:p w:rsidR="00756DCA" w:rsidRDefault="00FF2B63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114300</wp:posOffset>
                </wp:positionV>
                <wp:extent cx="1533525" cy="11430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2.25pt;margin-top:9pt;width:120.7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"/>
            </w:pict>
          </mc:Fallback>
        </mc:AlternateContent>
      </w:r>
    </w:p>
    <w:p w:rsidR="00756DCA" w:rsidRDefault="00756DC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7A0718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使用印　　　　　　　　　　　　　</w:t>
      </w:r>
    </w:p>
    <w:p w:rsidR="00756DCA" w:rsidRDefault="00756DCA">
      <w:pPr>
        <w:rPr>
          <w:rFonts w:hint="eastAsia"/>
          <w:sz w:val="24"/>
        </w:rPr>
      </w:pPr>
    </w:p>
    <w:p w:rsidR="00756DCA" w:rsidRDefault="00756DCA">
      <w:pPr>
        <w:rPr>
          <w:rFonts w:hint="eastAsia"/>
          <w:sz w:val="24"/>
        </w:rPr>
      </w:pPr>
    </w:p>
    <w:p w:rsidR="00756DCA" w:rsidRDefault="00756DCA">
      <w:pPr>
        <w:rPr>
          <w:rFonts w:hint="eastAsia"/>
          <w:sz w:val="24"/>
        </w:rPr>
      </w:pPr>
    </w:p>
    <w:p w:rsidR="00756DCA" w:rsidRDefault="00756DCA">
      <w:pPr>
        <w:rPr>
          <w:rFonts w:hint="eastAsia"/>
          <w:sz w:val="24"/>
        </w:rPr>
      </w:pPr>
    </w:p>
    <w:p w:rsidR="00756DCA" w:rsidRDefault="00756DCA">
      <w:pPr>
        <w:rPr>
          <w:rFonts w:hint="eastAsia"/>
          <w:sz w:val="24"/>
        </w:rPr>
      </w:pPr>
    </w:p>
    <w:p w:rsidR="00756DCA" w:rsidRDefault="00756DC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上記の印鑑は、入札、見積りに参加し、契約の締結並びに代金の請求及び</w:t>
      </w:r>
    </w:p>
    <w:p w:rsidR="00756DCA" w:rsidRDefault="00756DC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受領のために使用したいのでお届けします。</w:t>
      </w:r>
    </w:p>
    <w:p w:rsidR="00756DCA" w:rsidRDefault="00756DCA">
      <w:pPr>
        <w:rPr>
          <w:rFonts w:hint="eastAsia"/>
          <w:sz w:val="24"/>
        </w:rPr>
      </w:pPr>
    </w:p>
    <w:p w:rsidR="00756DCA" w:rsidRDefault="00756DCA">
      <w:pPr>
        <w:rPr>
          <w:rFonts w:hint="eastAsia"/>
          <w:sz w:val="24"/>
        </w:rPr>
      </w:pPr>
    </w:p>
    <w:p w:rsidR="00756DCA" w:rsidRDefault="00756DCA">
      <w:pPr>
        <w:rPr>
          <w:rFonts w:hint="eastAsia"/>
          <w:sz w:val="24"/>
        </w:rPr>
      </w:pPr>
    </w:p>
    <w:p w:rsidR="00756DCA" w:rsidRDefault="00F14CA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756DCA">
        <w:rPr>
          <w:rFonts w:hint="eastAsia"/>
          <w:sz w:val="24"/>
        </w:rPr>
        <w:t xml:space="preserve">　　年　　月　　日</w:t>
      </w:r>
    </w:p>
    <w:p w:rsidR="00756DCA" w:rsidRDefault="00756DCA">
      <w:pPr>
        <w:rPr>
          <w:rFonts w:hint="eastAsia"/>
          <w:sz w:val="24"/>
        </w:rPr>
      </w:pPr>
    </w:p>
    <w:p w:rsidR="00756DCA" w:rsidRDefault="00756DC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住所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756DCA" w:rsidRDefault="00756DCA">
      <w:pPr>
        <w:rPr>
          <w:rFonts w:hint="eastAsia"/>
          <w:sz w:val="24"/>
        </w:rPr>
      </w:pPr>
    </w:p>
    <w:p w:rsidR="00756DCA" w:rsidRDefault="00756DC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>eq \o\ad(\s\up 11(</w:instrText>
      </w:r>
      <w:r>
        <w:rPr>
          <w:rFonts w:ascii="ＭＳ 明朝" w:hint="eastAsia"/>
          <w:sz w:val="12"/>
        </w:rPr>
        <w:instrText>ふりがな</w:instrText>
      </w:r>
      <w:r>
        <w:rPr>
          <w:rFonts w:ascii="ＭＳ 明朝"/>
          <w:sz w:val="24"/>
        </w:rPr>
        <w:instrText>),</w:instrText>
      </w:r>
      <w:r>
        <w:rPr>
          <w:rFonts w:hint="eastAsia"/>
          <w:sz w:val="24"/>
        </w:rPr>
        <w:instrText>商号又は名称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756DCA" w:rsidRDefault="00756DCA">
      <w:pPr>
        <w:rPr>
          <w:rFonts w:hint="eastAsia"/>
          <w:sz w:val="24"/>
        </w:rPr>
      </w:pPr>
    </w:p>
    <w:p w:rsidR="00756DCA" w:rsidRDefault="00756DC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snapToGrid w:val="0"/>
          <w:sz w:val="24"/>
        </w:rPr>
        <w:fldChar w:fldCharType="begin"/>
      </w:r>
      <w:r>
        <w:rPr>
          <w:snapToGrid w:val="0"/>
          <w:sz w:val="24"/>
        </w:rPr>
        <w:instrText>eq \o\ad(\s\up 11(</w:instrText>
      </w:r>
      <w:r>
        <w:rPr>
          <w:rFonts w:ascii="ＭＳ 明朝" w:hint="eastAsia"/>
          <w:sz w:val="12"/>
        </w:rPr>
        <w:instrText>ふりがな</w:instrText>
      </w:r>
      <w:r>
        <w:rPr>
          <w:rFonts w:ascii="ＭＳ 明朝"/>
          <w:sz w:val="24"/>
        </w:rPr>
        <w:instrText>),</w:instrText>
      </w:r>
      <w:r>
        <w:rPr>
          <w:rFonts w:hint="eastAsia"/>
          <w:snapToGrid w:val="0"/>
          <w:sz w:val="24"/>
        </w:rPr>
        <w:instrText>代表者氏名</w:instrText>
      </w:r>
      <w:r>
        <w:rPr>
          <w:snapToGrid w:val="0"/>
          <w:sz w:val="24"/>
        </w:rPr>
        <w:instrText>)</w:instrText>
      </w:r>
      <w:r>
        <w:rPr>
          <w:snapToGrid w:val="0"/>
          <w:sz w:val="24"/>
        </w:rPr>
        <w:fldChar w:fldCharType="end"/>
      </w:r>
    </w:p>
    <w:p w:rsidR="00756DCA" w:rsidRDefault="00756DCA">
      <w:pPr>
        <w:rPr>
          <w:rFonts w:hint="eastAsia"/>
          <w:sz w:val="24"/>
        </w:rPr>
      </w:pPr>
    </w:p>
    <w:p w:rsidR="00756DCA" w:rsidRDefault="00756DCA">
      <w:pPr>
        <w:rPr>
          <w:rFonts w:hint="eastAsia"/>
          <w:sz w:val="24"/>
        </w:rPr>
      </w:pPr>
    </w:p>
    <w:sectPr w:rsidR="00756DC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CA3" w:rsidRDefault="002F0CA3" w:rsidP="002064A1">
      <w:r>
        <w:separator/>
      </w:r>
    </w:p>
  </w:endnote>
  <w:endnote w:type="continuationSeparator" w:id="0">
    <w:p w:rsidR="002F0CA3" w:rsidRDefault="002F0CA3" w:rsidP="0020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CA3" w:rsidRDefault="002F0CA3" w:rsidP="002064A1">
      <w:r>
        <w:separator/>
      </w:r>
    </w:p>
  </w:footnote>
  <w:footnote w:type="continuationSeparator" w:id="0">
    <w:p w:rsidR="002F0CA3" w:rsidRDefault="002F0CA3" w:rsidP="00206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18"/>
    <w:rsid w:val="000243F8"/>
    <w:rsid w:val="000A2B8A"/>
    <w:rsid w:val="002064A1"/>
    <w:rsid w:val="002F0CA3"/>
    <w:rsid w:val="00756DCA"/>
    <w:rsid w:val="007A0718"/>
    <w:rsid w:val="00F14CA3"/>
    <w:rsid w:val="00F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2064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064A1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06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064A1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064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064A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2064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064A1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06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064A1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064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064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1079E1DE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　用　印　鑑　届</vt:lpstr>
      <vt:lpstr>使　用　印　鑑　届</vt:lpstr>
    </vt:vector>
  </TitlesOfParts>
  <Company>益田市役所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　用　印　鑑　届</dc:title>
  <dc:creator>情報管理課</dc:creator>
  <cp:lastModifiedBy>村滝 麻衣子</cp:lastModifiedBy>
  <cp:revision>2</cp:revision>
  <cp:lastPrinted>2013-12-11T01:52:00Z</cp:lastPrinted>
  <dcterms:created xsi:type="dcterms:W3CDTF">2021-08-12T01:30:00Z</dcterms:created>
  <dcterms:modified xsi:type="dcterms:W3CDTF">2021-08-12T01:30:00Z</dcterms:modified>
</cp:coreProperties>
</file>