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7" w:rsidRPr="00A12E75" w:rsidRDefault="00C62397" w:rsidP="009A4FE4">
      <w:pPr>
        <w:autoSpaceDE/>
        <w:autoSpaceDN/>
        <w:rPr>
          <w:rFonts w:hAnsi="ＭＳ 明朝"/>
        </w:rPr>
      </w:pPr>
      <w:r w:rsidRPr="00A12E75">
        <w:rPr>
          <w:rFonts w:hAnsi="ＭＳ 明朝" w:hint="eastAsia"/>
        </w:rPr>
        <w:t>様式第</w:t>
      </w:r>
      <w:r w:rsidRPr="00A12E75">
        <w:rPr>
          <w:rFonts w:hAnsi="ＭＳ 明朝"/>
        </w:rPr>
        <w:t>87</w:t>
      </w:r>
      <w:r w:rsidRPr="00A12E75">
        <w:rPr>
          <w:rFonts w:hAnsi="ＭＳ 明朝" w:hint="eastAsia"/>
        </w:rPr>
        <w:t>号</w:t>
      </w:r>
    </w:p>
    <w:p w:rsidR="00C62397" w:rsidRPr="00A12E75" w:rsidRDefault="00C62397">
      <w:pPr>
        <w:jc w:val="center"/>
      </w:pPr>
      <w:r w:rsidRPr="00A12E75">
        <w:rPr>
          <w:rFonts w:hint="eastAsia"/>
        </w:rPr>
        <w:t>徴収猶予</w:t>
      </w:r>
      <w:r w:rsidRPr="00A12E75">
        <w:t>(</w:t>
      </w:r>
      <w:r w:rsidR="00F55419" w:rsidRPr="00A12E75">
        <w:rPr>
          <w:rFonts w:hint="eastAsia"/>
        </w:rPr>
        <w:t>期間</w:t>
      </w:r>
      <w:r w:rsidRPr="00A12E75">
        <w:rPr>
          <w:rFonts w:hint="eastAsia"/>
        </w:rPr>
        <w:t>延長</w:t>
      </w:r>
      <w:r w:rsidRPr="00A12E75">
        <w:t>)</w:t>
      </w:r>
      <w:r w:rsidRPr="00A12E75">
        <w:rPr>
          <w:rFonts w:hint="eastAsia"/>
        </w:rPr>
        <w:t>申請書</w:t>
      </w:r>
    </w:p>
    <w:p w:rsidR="00C62397" w:rsidRPr="00A12E75" w:rsidRDefault="00C62397">
      <w:r w:rsidRPr="00A12E75">
        <w:rPr>
          <w:rFonts w:hint="eastAsia"/>
        </w:rPr>
        <w:t xml:space="preserve">　　益田市長　様</w:t>
      </w:r>
    </w:p>
    <w:p w:rsidR="00C62397" w:rsidRPr="00A12E75" w:rsidRDefault="00C62397">
      <w:pPr>
        <w:jc w:val="right"/>
      </w:pPr>
      <w:r w:rsidRPr="00A12E75">
        <w:rPr>
          <w:rFonts w:hint="eastAsia"/>
        </w:rPr>
        <w:t xml:space="preserve">申請人　　　　　　　　　</w:t>
      </w:r>
      <w:r w:rsidR="008B71C2" w:rsidRPr="00A12E75">
        <w:rPr>
          <w:rFonts w:hint="eastAsia"/>
        </w:rPr>
        <w:t xml:space="preserve">　　　　</w:t>
      </w:r>
      <w:r w:rsidR="00C156E0" w:rsidRPr="00A12E75">
        <w:rPr>
          <w:rFonts w:hint="eastAsia"/>
        </w:rPr>
        <w:t xml:space="preserve">　</w:t>
      </w:r>
    </w:p>
    <w:p w:rsidR="00C62397" w:rsidRPr="00A12E75" w:rsidRDefault="00C62397">
      <w:pPr>
        <w:jc w:val="right"/>
      </w:pPr>
      <w:r w:rsidRPr="00A12E75">
        <w:rPr>
          <w:rFonts w:hint="eastAsia"/>
          <w:spacing w:val="105"/>
        </w:rPr>
        <w:t>住</w:t>
      </w:r>
      <w:r w:rsidRPr="00A12E75">
        <w:rPr>
          <w:rFonts w:hint="eastAsia"/>
        </w:rPr>
        <w:t xml:space="preserve">所　　　　　　　　　</w:t>
      </w:r>
      <w:r w:rsidR="008B71C2" w:rsidRPr="00A12E75">
        <w:rPr>
          <w:rFonts w:hint="eastAsia"/>
        </w:rPr>
        <w:t xml:space="preserve">　　　</w:t>
      </w:r>
      <w:r w:rsidR="00C156E0" w:rsidRPr="00A12E75">
        <w:rPr>
          <w:rFonts w:hint="eastAsia"/>
        </w:rPr>
        <w:t xml:space="preserve">　</w:t>
      </w:r>
      <w:r w:rsidRPr="00A12E75">
        <w:rPr>
          <w:rFonts w:hint="eastAsia"/>
        </w:rPr>
        <w:t xml:space="preserve">　</w:t>
      </w:r>
    </w:p>
    <w:p w:rsidR="00C62397" w:rsidRPr="00A12E75" w:rsidRDefault="00C62397">
      <w:pPr>
        <w:jc w:val="right"/>
      </w:pPr>
      <w:r w:rsidRPr="00A12E75">
        <w:rPr>
          <w:rFonts w:hint="eastAsia"/>
          <w:spacing w:val="105"/>
        </w:rPr>
        <w:t>氏</w:t>
      </w:r>
      <w:r w:rsidRPr="00A12E75">
        <w:rPr>
          <w:rFonts w:hint="eastAsia"/>
        </w:rPr>
        <w:t xml:space="preserve">名　　　　　　　　　</w:t>
      </w:r>
      <w:r w:rsidR="008B71C2" w:rsidRPr="00A12E75">
        <w:rPr>
          <w:rFonts w:hint="eastAsia"/>
        </w:rPr>
        <w:t xml:space="preserve">　　</w:t>
      </w:r>
      <w:r w:rsidR="00C156E0" w:rsidRPr="00A12E75">
        <w:rPr>
          <w:rFonts w:hint="eastAsia"/>
        </w:rPr>
        <w:t xml:space="preserve">　</w:t>
      </w:r>
      <w:r w:rsidR="00AF447E">
        <w:rPr>
          <w:rFonts w:hint="eastAsia"/>
        </w:rPr>
        <w:t xml:space="preserve">　　</w:t>
      </w:r>
      <w:bookmarkStart w:id="0" w:name="_GoBack"/>
      <w:bookmarkEnd w:id="0"/>
    </w:p>
    <w:p w:rsidR="008B71C2" w:rsidRPr="00A12E75" w:rsidRDefault="008B71C2" w:rsidP="000C5B1A">
      <w:pPr>
        <w:ind w:right="152" w:firstLine="5670"/>
        <w:jc w:val="right"/>
      </w:pPr>
      <w:r w:rsidRPr="00A12E75">
        <w:rPr>
          <w:rFonts w:hint="eastAsia"/>
        </w:rPr>
        <w:t>法人番号</w:t>
      </w:r>
      <w:r w:rsidR="000C5B1A" w:rsidRPr="00A12E75">
        <w:rPr>
          <w:rFonts w:hint="eastAsia"/>
        </w:rPr>
        <w:t>（法人の場合）</w:t>
      </w:r>
      <w:r w:rsidRPr="00A12E75">
        <w:rPr>
          <w:rFonts w:hint="eastAsia"/>
        </w:rPr>
        <w:t xml:space="preserve">　　</w:t>
      </w:r>
      <w:r w:rsidR="00C156E0" w:rsidRPr="00A12E75">
        <w:rPr>
          <w:rFonts w:hint="eastAsia"/>
        </w:rPr>
        <w:t xml:space="preserve">　</w:t>
      </w:r>
      <w:r w:rsidR="000C5B1A" w:rsidRPr="00A12E75">
        <w:rPr>
          <w:rFonts w:hint="eastAsia"/>
        </w:rPr>
        <w:t xml:space="preserve">　　</w:t>
      </w:r>
      <w:r w:rsidRPr="00A12E75">
        <w:rPr>
          <w:rFonts w:hint="eastAsia"/>
        </w:rPr>
        <w:t xml:space="preserve">　　　（　　　　　　　　　　　　</w:t>
      </w:r>
      <w:r w:rsidR="00C156E0" w:rsidRPr="00A12E75">
        <w:rPr>
          <w:rFonts w:hint="eastAsia"/>
        </w:rPr>
        <w:t xml:space="preserve">　</w:t>
      </w:r>
      <w:r w:rsidRPr="00A12E75">
        <w:rPr>
          <w:rFonts w:hint="eastAsia"/>
        </w:rPr>
        <w:t xml:space="preserve">　　）</w:t>
      </w:r>
    </w:p>
    <w:p w:rsidR="00C62397" w:rsidRPr="00A12E75" w:rsidRDefault="00C62397">
      <w:r w:rsidRPr="00A12E75">
        <w:rPr>
          <w:rFonts w:hint="eastAsia"/>
        </w:rPr>
        <w:t xml:space="preserve">　</w:t>
      </w:r>
      <w:r w:rsidR="00F55419" w:rsidRPr="00A12E75">
        <w:rPr>
          <w:rFonts w:hint="eastAsia"/>
        </w:rPr>
        <w:t>地方税法第</w:t>
      </w:r>
      <w:r w:rsidR="00F55419" w:rsidRPr="00A12E75">
        <w:t>15</w:t>
      </w:r>
      <w:r w:rsidR="00F55419" w:rsidRPr="00A12E75">
        <w:rPr>
          <w:rFonts w:hint="eastAsia"/>
        </w:rPr>
        <w:t>条の</w:t>
      </w:r>
      <w:r w:rsidR="00F55419" w:rsidRPr="00A12E75">
        <w:t>2</w:t>
      </w:r>
      <w:r w:rsidR="00F55419" w:rsidRPr="00A12E75">
        <w:rPr>
          <w:rFonts w:hint="eastAsia"/>
        </w:rPr>
        <w:t>第</w:t>
      </w:r>
      <w:r w:rsidR="003F1D76" w:rsidRPr="00A12E75">
        <w:rPr>
          <w:rFonts w:hint="eastAsia"/>
        </w:rPr>
        <w:t xml:space="preserve">　</w:t>
      </w:r>
      <w:r w:rsidR="00F55419" w:rsidRPr="00A12E75">
        <w:rPr>
          <w:rFonts w:hint="eastAsia"/>
        </w:rPr>
        <w:t>項の規定により</w:t>
      </w:r>
      <w:r w:rsidR="000C5B1A" w:rsidRPr="00A12E75">
        <w:rPr>
          <w:rFonts w:hint="eastAsia"/>
        </w:rPr>
        <w:t>、</w:t>
      </w:r>
      <w:r w:rsidR="00F55419" w:rsidRPr="00A12E75">
        <w:rPr>
          <w:rFonts w:hint="eastAsia"/>
        </w:rPr>
        <w:t>次のとおり</w:t>
      </w:r>
      <w:r w:rsidR="000C5B1A" w:rsidRPr="00A12E75">
        <w:rPr>
          <w:rFonts w:hint="eastAsia"/>
        </w:rPr>
        <w:t>徴収</w:t>
      </w:r>
      <w:r w:rsidR="00F55419" w:rsidRPr="00A12E75">
        <w:rPr>
          <w:rFonts w:hint="eastAsia"/>
        </w:rPr>
        <w:t>の猶予</w:t>
      </w:r>
      <w:r w:rsidR="00F55419" w:rsidRPr="00A12E75">
        <w:t>(</w:t>
      </w:r>
      <w:r w:rsidR="00F55419" w:rsidRPr="00A12E75">
        <w:rPr>
          <w:rFonts w:hint="eastAsia"/>
        </w:rPr>
        <w:t>期間延長</w:t>
      </w:r>
      <w:r w:rsidR="00F55419" w:rsidRPr="00A12E75">
        <w:t>)</w:t>
      </w:r>
      <w:r w:rsidR="00F55419" w:rsidRPr="00A12E75">
        <w:rPr>
          <w:rFonts w:hint="eastAsia"/>
        </w:rPr>
        <w:t>の申請をします。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38"/>
        <w:gridCol w:w="92"/>
        <w:gridCol w:w="709"/>
        <w:gridCol w:w="422"/>
        <w:gridCol w:w="712"/>
        <w:gridCol w:w="1071"/>
        <w:gridCol w:w="205"/>
        <w:gridCol w:w="540"/>
        <w:gridCol w:w="594"/>
        <w:gridCol w:w="813"/>
        <w:gridCol w:w="371"/>
        <w:gridCol w:w="904"/>
        <w:gridCol w:w="854"/>
      </w:tblGrid>
      <w:tr w:rsidR="00B17598" w:rsidRPr="00A12E75" w:rsidTr="00840CD0"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CE4BD7" w:rsidRPr="00A12E75" w:rsidRDefault="00F55419" w:rsidP="00CE4BD7">
            <w:pPr>
              <w:jc w:val="center"/>
            </w:pPr>
            <w:r w:rsidRPr="00A12E75">
              <w:rPr>
                <w:rFonts w:hint="eastAsia"/>
              </w:rPr>
              <w:t>納付（納入）すべき金額</w:t>
            </w:r>
          </w:p>
        </w:tc>
        <w:tc>
          <w:tcPr>
            <w:tcW w:w="567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030" w:type="dxa"/>
            <w:gridSpan w:val="2"/>
            <w:vAlign w:val="center"/>
          </w:tcPr>
          <w:p w:rsidR="00CE4BD7" w:rsidRPr="00A12E75" w:rsidRDefault="00CE4BD7" w:rsidP="00840CD0">
            <w:pPr>
              <w:jc w:val="center"/>
              <w:rPr>
                <w:sz w:val="18"/>
                <w:szCs w:val="18"/>
              </w:rPr>
            </w:pPr>
            <w:r w:rsidRPr="00840CD0">
              <w:rPr>
                <w:rFonts w:hint="eastAsia"/>
                <w:spacing w:val="60"/>
                <w:kern w:val="0"/>
                <w:sz w:val="18"/>
                <w:szCs w:val="18"/>
                <w:fitText w:val="420" w:id="-1783967744"/>
              </w:rPr>
              <w:t>税</w:t>
            </w:r>
            <w:r w:rsidRPr="00840CD0">
              <w:rPr>
                <w:rFonts w:hint="eastAsia"/>
                <w:spacing w:val="-30"/>
                <w:kern w:val="0"/>
                <w:sz w:val="18"/>
                <w:szCs w:val="18"/>
                <w:fitText w:val="420" w:id="-1783967744"/>
              </w:rPr>
              <w:t>目</w:t>
            </w:r>
          </w:p>
        </w:tc>
        <w:tc>
          <w:tcPr>
            <w:tcW w:w="709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  <w:fitText w:val="360" w:id="-1783967743"/>
              </w:rPr>
              <w:t>期別</w:t>
            </w:r>
          </w:p>
        </w:tc>
        <w:tc>
          <w:tcPr>
            <w:tcW w:w="1134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276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</w:rPr>
              <w:t>税額（円）</w:t>
            </w:r>
          </w:p>
        </w:tc>
        <w:tc>
          <w:tcPr>
            <w:tcW w:w="1134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督促手数料（円）</w:t>
            </w:r>
          </w:p>
        </w:tc>
        <w:tc>
          <w:tcPr>
            <w:tcW w:w="813" w:type="dxa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sz w:val="18"/>
                <w:szCs w:val="18"/>
              </w:rPr>
              <w:t>延滞金</w:t>
            </w:r>
            <w:r w:rsidRPr="00A12E75">
              <w:rPr>
                <w:sz w:val="18"/>
                <w:szCs w:val="18"/>
              </w:rPr>
              <w:t>(</w:t>
            </w:r>
            <w:r w:rsidRPr="00A12E75">
              <w:rPr>
                <w:rFonts w:hint="eastAsia"/>
                <w:sz w:val="18"/>
                <w:szCs w:val="18"/>
              </w:rPr>
              <w:t>円</w:t>
            </w:r>
            <w:r w:rsidRPr="00A12E75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CE4BD7" w:rsidRPr="00A12E75" w:rsidRDefault="00CE4BD7" w:rsidP="00CE4BD7">
            <w:pPr>
              <w:jc w:val="center"/>
              <w:rPr>
                <w:sz w:val="18"/>
                <w:szCs w:val="18"/>
              </w:rPr>
            </w:pPr>
            <w:r w:rsidRPr="00A12E75">
              <w:rPr>
                <w:rFonts w:hint="eastAsia"/>
                <w:kern w:val="0"/>
                <w:sz w:val="18"/>
                <w:szCs w:val="18"/>
              </w:rPr>
              <w:t>合計</w:t>
            </w:r>
            <w:r w:rsidRPr="00A12E75">
              <w:rPr>
                <w:sz w:val="18"/>
                <w:szCs w:val="18"/>
              </w:rPr>
              <w:t>(</w:t>
            </w:r>
            <w:r w:rsidRPr="00A12E75">
              <w:rPr>
                <w:rFonts w:hint="eastAsia"/>
                <w:sz w:val="18"/>
                <w:szCs w:val="18"/>
              </w:rPr>
              <w:t>円</w:t>
            </w:r>
            <w:r w:rsidRPr="00A12E75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vAlign w:val="center"/>
          </w:tcPr>
          <w:p w:rsidR="00CE4BD7" w:rsidRPr="00A12E75" w:rsidRDefault="00CE4BD7" w:rsidP="00CE4BD7">
            <w:pPr>
              <w:jc w:val="center"/>
            </w:pPr>
            <w:r w:rsidRPr="00A12E75">
              <w:rPr>
                <w:rFonts w:hint="eastAsia"/>
              </w:rPr>
              <w:t>備考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840CD0" w:rsidRPr="004709BA" w:rsidRDefault="00840CD0" w:rsidP="008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840CD0" w:rsidRDefault="00840CD0" w:rsidP="00840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13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840CD0" w:rsidRPr="004709BA" w:rsidRDefault="00840CD0" w:rsidP="008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840CD0" w:rsidRDefault="00840CD0" w:rsidP="00840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13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840CD0" w:rsidRPr="004709BA" w:rsidRDefault="00840CD0" w:rsidP="008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840CD0" w:rsidRDefault="00840CD0" w:rsidP="00840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13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840CD0" w:rsidRPr="004709BA" w:rsidRDefault="00840CD0" w:rsidP="00840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840CD0" w:rsidRDefault="00840CD0" w:rsidP="00840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13" w:type="dxa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40CD0" w:rsidRPr="004F597B" w:rsidRDefault="00840CD0" w:rsidP="00840CD0">
            <w:pPr>
              <w:jc w:val="center"/>
            </w:pPr>
          </w:p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840CD0" w:rsidRPr="00A12E75" w:rsidRDefault="00840CD0" w:rsidP="00840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840CD0" w:rsidRPr="00A12E75" w:rsidRDefault="00840CD0" w:rsidP="00840CD0"/>
        </w:tc>
        <w:tc>
          <w:tcPr>
            <w:tcW w:w="854" w:type="dxa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453914">
        <w:trPr>
          <w:cantSplit/>
          <w:trHeight w:val="480"/>
        </w:trPr>
        <w:tc>
          <w:tcPr>
            <w:tcW w:w="4007" w:type="dxa"/>
            <w:gridSpan w:val="7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上記のうち、徴収猶予（期間延長）を受けようとする金額</w:t>
            </w:r>
          </w:p>
        </w:tc>
        <w:tc>
          <w:tcPr>
            <w:tcW w:w="1276" w:type="dxa"/>
            <w:gridSpan w:val="2"/>
            <w:vAlign w:val="center"/>
          </w:tcPr>
          <w:p w:rsidR="00840CD0" w:rsidRPr="00A12E75" w:rsidRDefault="00840CD0" w:rsidP="00840CD0"/>
        </w:tc>
        <w:tc>
          <w:tcPr>
            <w:tcW w:w="1134" w:type="dxa"/>
            <w:gridSpan w:val="2"/>
            <w:vAlign w:val="center"/>
          </w:tcPr>
          <w:p w:rsidR="00840CD0" w:rsidRPr="00A12E75" w:rsidRDefault="00840CD0" w:rsidP="00840CD0"/>
        </w:tc>
        <w:tc>
          <w:tcPr>
            <w:tcW w:w="813" w:type="dxa"/>
            <w:vAlign w:val="center"/>
          </w:tcPr>
          <w:p w:rsidR="00840CD0" w:rsidRPr="00A12E75" w:rsidRDefault="00840CD0" w:rsidP="00840CD0"/>
        </w:tc>
        <w:tc>
          <w:tcPr>
            <w:tcW w:w="1275" w:type="dxa"/>
            <w:gridSpan w:val="2"/>
            <w:vAlign w:val="center"/>
          </w:tcPr>
          <w:p w:rsidR="00840CD0" w:rsidRPr="00A12E75" w:rsidRDefault="00840CD0" w:rsidP="00840CD0"/>
        </w:tc>
        <w:tc>
          <w:tcPr>
            <w:tcW w:w="854" w:type="dxa"/>
            <w:vAlign w:val="center"/>
          </w:tcPr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猶予該当事実の詳細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840CD0" w:rsidP="00840CD0"/>
          <w:p w:rsidR="00840CD0" w:rsidRPr="00A12E75" w:rsidRDefault="00840CD0" w:rsidP="00840CD0"/>
          <w:p w:rsidR="00840CD0" w:rsidRPr="00A12E75" w:rsidRDefault="00840CD0" w:rsidP="00840CD0"/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一時に納付（納入）することができない事情の詳細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840CD0" w:rsidP="00840CD0"/>
          <w:p w:rsidR="00840CD0" w:rsidRPr="00A12E75" w:rsidRDefault="00840CD0" w:rsidP="00840CD0"/>
          <w:p w:rsidR="00840CD0" w:rsidRPr="00A12E75" w:rsidRDefault="00840CD0" w:rsidP="00840CD0"/>
          <w:p w:rsidR="00840CD0" w:rsidRPr="00A12E75" w:rsidRDefault="00840CD0" w:rsidP="00840CD0"/>
        </w:tc>
      </w:tr>
      <w:tr w:rsidR="00840CD0" w:rsidRPr="00A12E75" w:rsidTr="00840CD0">
        <w:trPr>
          <w:cantSplit/>
          <w:trHeight w:val="360"/>
        </w:trPr>
        <w:tc>
          <w:tcPr>
            <w:tcW w:w="2164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猶予（期間延長）を受けようとする期間</w:t>
            </w:r>
          </w:p>
        </w:tc>
        <w:tc>
          <w:tcPr>
            <w:tcW w:w="7195" w:type="dxa"/>
            <w:gridSpan w:val="11"/>
            <w:vAlign w:val="center"/>
          </w:tcPr>
          <w:p w:rsidR="00840CD0" w:rsidRPr="00A12E75" w:rsidRDefault="00840CD0" w:rsidP="00840CD0">
            <w:pPr>
              <w:ind w:left="396" w:firstLineChars="200" w:firstLine="420"/>
            </w:pPr>
            <w:r w:rsidRPr="00A12E75">
              <w:rPr>
                <w:rFonts w:hint="eastAsia"/>
              </w:rPr>
              <w:t>年　　月　　日から　　　　　年　　月　　日まで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840CD0" w:rsidRPr="00840CD0" w:rsidRDefault="00840CD0" w:rsidP="00840CD0">
            <w:pPr>
              <w:jc w:val="center"/>
              <w:rPr>
                <w:spacing w:val="45"/>
                <w:sz w:val="18"/>
                <w:szCs w:val="18"/>
                <w:highlight w:val="yellow"/>
              </w:rPr>
            </w:pPr>
            <w:r w:rsidRPr="00840CD0">
              <w:rPr>
                <w:rFonts w:hint="eastAsia"/>
                <w:spacing w:val="45"/>
                <w:sz w:val="18"/>
                <w:szCs w:val="18"/>
              </w:rPr>
              <w:t>（納入）計画</w:t>
            </w:r>
          </w:p>
          <w:p w:rsidR="00840CD0" w:rsidRPr="00A12E75" w:rsidRDefault="00840CD0" w:rsidP="00840CD0">
            <w:r w:rsidRPr="00840CD0">
              <w:rPr>
                <w:rFonts w:hint="eastAsia"/>
                <w:spacing w:val="45"/>
                <w:sz w:val="18"/>
                <w:szCs w:val="18"/>
              </w:rPr>
              <w:t xml:space="preserve">　分割納付</w:t>
            </w:r>
          </w:p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回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  <w:spacing w:val="240"/>
              </w:rPr>
              <w:t>金</w:t>
            </w:r>
            <w:r w:rsidRPr="00A12E75">
              <w:rPr>
                <w:rFonts w:hint="eastAsia"/>
              </w:rPr>
              <w:t>額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納付期限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回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  <w:spacing w:val="240"/>
              </w:rPr>
              <w:t>金</w:t>
            </w:r>
            <w:r w:rsidRPr="00A12E75">
              <w:rPr>
                <w:rFonts w:hint="eastAsia"/>
              </w:rPr>
              <w:t>額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納付期限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7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2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8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3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9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4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10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5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11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</w:trPr>
        <w:tc>
          <w:tcPr>
            <w:tcW w:w="567" w:type="dxa"/>
            <w:vMerge/>
            <w:vAlign w:val="center"/>
          </w:tcPr>
          <w:p w:rsidR="00840CD0" w:rsidRPr="00A12E75" w:rsidRDefault="00840CD0" w:rsidP="00840CD0"/>
        </w:tc>
        <w:tc>
          <w:tcPr>
            <w:tcW w:w="567" w:type="dxa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6</w:t>
            </w:r>
          </w:p>
        </w:tc>
        <w:tc>
          <w:tcPr>
            <w:tcW w:w="2161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t>12</w:t>
            </w:r>
          </w:p>
        </w:tc>
        <w:tc>
          <w:tcPr>
            <w:tcW w:w="1778" w:type="dxa"/>
            <w:gridSpan w:val="3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 xml:space="preserve">　</w:t>
            </w:r>
          </w:p>
        </w:tc>
      </w:tr>
      <w:tr w:rsidR="00840CD0" w:rsidRPr="00A12E75" w:rsidTr="00840CD0">
        <w:trPr>
          <w:cantSplit/>
          <w:trHeight w:val="904"/>
        </w:trPr>
        <w:tc>
          <w:tcPr>
            <w:tcW w:w="1134" w:type="dxa"/>
            <w:gridSpan w:val="2"/>
            <w:vAlign w:val="center"/>
          </w:tcPr>
          <w:p w:rsidR="00840CD0" w:rsidRPr="00A12E75" w:rsidRDefault="00840CD0" w:rsidP="00840CD0">
            <w:pPr>
              <w:ind w:rightChars="-50" w:right="-105"/>
              <w:jc w:val="center"/>
            </w:pPr>
            <w:r w:rsidRPr="00A12E75">
              <w:rPr>
                <w:rFonts w:hint="eastAsia"/>
              </w:rPr>
              <w:t>担　保</w:t>
            </w:r>
          </w:p>
        </w:tc>
        <w:tc>
          <w:tcPr>
            <w:tcW w:w="938" w:type="dxa"/>
            <w:vAlign w:val="center"/>
          </w:tcPr>
          <w:p w:rsidR="00840CD0" w:rsidRPr="00A12E75" w:rsidRDefault="00840CD0" w:rsidP="00840CD0">
            <w:pPr>
              <w:numPr>
                <w:ilvl w:val="0"/>
                <w:numId w:val="1"/>
              </w:numPr>
              <w:jc w:val="center"/>
            </w:pPr>
            <w:r w:rsidRPr="00A12E75">
              <w:rPr>
                <w:rFonts w:hint="eastAsia"/>
              </w:rPr>
              <w:t>有</w:t>
            </w:r>
          </w:p>
          <w:p w:rsidR="00840CD0" w:rsidRPr="00A12E75" w:rsidRDefault="00840CD0" w:rsidP="00840CD0">
            <w:pPr>
              <w:numPr>
                <w:ilvl w:val="0"/>
                <w:numId w:val="1"/>
              </w:numPr>
              <w:jc w:val="center"/>
            </w:pPr>
            <w:r w:rsidRPr="00A12E75">
              <w:rPr>
                <w:rFonts w:hint="eastAsia"/>
              </w:rPr>
              <w:t>無</w:t>
            </w:r>
          </w:p>
        </w:tc>
        <w:tc>
          <w:tcPr>
            <w:tcW w:w="1935" w:type="dxa"/>
            <w:gridSpan w:val="4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担保財産の詳細又は担保を提供できない特別の事情</w:t>
            </w:r>
          </w:p>
        </w:tc>
        <w:tc>
          <w:tcPr>
            <w:tcW w:w="5352" w:type="dxa"/>
            <w:gridSpan w:val="8"/>
            <w:tcBorders>
              <w:left w:val="nil"/>
            </w:tcBorders>
            <w:vAlign w:val="center"/>
          </w:tcPr>
          <w:p w:rsidR="00840CD0" w:rsidRPr="00A12E75" w:rsidRDefault="00840CD0" w:rsidP="00840CD0"/>
        </w:tc>
      </w:tr>
      <w:tr w:rsidR="00840CD0" w:rsidRPr="00A12E75" w:rsidTr="00840CD0">
        <w:trPr>
          <w:cantSplit/>
          <w:trHeight w:val="833"/>
        </w:trPr>
        <w:tc>
          <w:tcPr>
            <w:tcW w:w="2072" w:type="dxa"/>
            <w:gridSpan w:val="3"/>
            <w:vAlign w:val="center"/>
          </w:tcPr>
          <w:p w:rsidR="00840CD0" w:rsidRPr="00A12E75" w:rsidRDefault="00840CD0" w:rsidP="00840CD0">
            <w:pPr>
              <w:jc w:val="center"/>
            </w:pPr>
            <w:r w:rsidRPr="00A12E75">
              <w:rPr>
                <w:rFonts w:hint="eastAsia"/>
              </w:rPr>
              <w:t>添付する書類</w:t>
            </w:r>
          </w:p>
        </w:tc>
        <w:tc>
          <w:tcPr>
            <w:tcW w:w="7287" w:type="dxa"/>
            <w:gridSpan w:val="12"/>
            <w:vAlign w:val="center"/>
          </w:tcPr>
          <w:p w:rsidR="00840CD0" w:rsidRPr="00A12E75" w:rsidRDefault="00840CD0" w:rsidP="00840CD0">
            <w:r w:rsidRPr="00A12E75">
              <w:rPr>
                <w:rFonts w:hint="eastAsia"/>
              </w:rPr>
              <w:t>□猶予該当事実証明書類　　□収支の明細書　　□財産目録</w:t>
            </w:r>
          </w:p>
          <w:p w:rsidR="00840CD0" w:rsidRPr="00A12E75" w:rsidRDefault="00840CD0" w:rsidP="00840CD0">
            <w:r w:rsidRPr="00A12E75">
              <w:rPr>
                <w:rFonts w:hint="eastAsia"/>
              </w:rPr>
              <w:t>□財産収支状況書　　　　　□担保関係書類　　□その他（　　　　　）</w:t>
            </w:r>
          </w:p>
        </w:tc>
      </w:tr>
    </w:tbl>
    <w:p w:rsidR="00C62397" w:rsidRDefault="00C62397"/>
    <w:sectPr w:rsidR="00C62397" w:rsidSect="005F43CD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CA" w:rsidRDefault="002E15CA" w:rsidP="00C62397">
      <w:r>
        <w:separator/>
      </w:r>
    </w:p>
  </w:endnote>
  <w:endnote w:type="continuationSeparator" w:id="0">
    <w:p w:rsidR="002E15CA" w:rsidRDefault="002E15CA" w:rsidP="00C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CA" w:rsidRDefault="002E15CA" w:rsidP="00C62397">
      <w:r>
        <w:separator/>
      </w:r>
    </w:p>
  </w:footnote>
  <w:footnote w:type="continuationSeparator" w:id="0">
    <w:p w:rsidR="002E15CA" w:rsidRDefault="002E15CA" w:rsidP="00C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8E6"/>
    <w:multiLevelType w:val="hybridMultilevel"/>
    <w:tmpl w:val="1EDAF5B4"/>
    <w:lvl w:ilvl="0" w:tplc="D264F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7"/>
    <w:rsid w:val="00016996"/>
    <w:rsid w:val="000935F6"/>
    <w:rsid w:val="000B1862"/>
    <w:rsid w:val="000C5B1A"/>
    <w:rsid w:val="00126AA3"/>
    <w:rsid w:val="001643A6"/>
    <w:rsid w:val="002420A5"/>
    <w:rsid w:val="002B0925"/>
    <w:rsid w:val="002E15CA"/>
    <w:rsid w:val="0036108C"/>
    <w:rsid w:val="003F1D76"/>
    <w:rsid w:val="00410401"/>
    <w:rsid w:val="00475A6C"/>
    <w:rsid w:val="004A6BC9"/>
    <w:rsid w:val="00576FC1"/>
    <w:rsid w:val="005822EF"/>
    <w:rsid w:val="005A5553"/>
    <w:rsid w:val="005F43CD"/>
    <w:rsid w:val="00666443"/>
    <w:rsid w:val="00840CD0"/>
    <w:rsid w:val="00844BB3"/>
    <w:rsid w:val="0086143B"/>
    <w:rsid w:val="008B71C2"/>
    <w:rsid w:val="009302B0"/>
    <w:rsid w:val="009A4FE4"/>
    <w:rsid w:val="00A12E75"/>
    <w:rsid w:val="00A5780C"/>
    <w:rsid w:val="00A979CE"/>
    <w:rsid w:val="00AA356B"/>
    <w:rsid w:val="00AE3A3A"/>
    <w:rsid w:val="00AF447E"/>
    <w:rsid w:val="00B17598"/>
    <w:rsid w:val="00B2505F"/>
    <w:rsid w:val="00C156E0"/>
    <w:rsid w:val="00C51435"/>
    <w:rsid w:val="00C54CB1"/>
    <w:rsid w:val="00C62397"/>
    <w:rsid w:val="00CA101A"/>
    <w:rsid w:val="00CE4BD7"/>
    <w:rsid w:val="00D87AE8"/>
    <w:rsid w:val="00DC1A3D"/>
    <w:rsid w:val="00E8438A"/>
    <w:rsid w:val="00F32E9E"/>
    <w:rsid w:val="00F40BB2"/>
    <w:rsid w:val="00F55419"/>
    <w:rsid w:val="00F72318"/>
    <w:rsid w:val="00F83EFF"/>
    <w:rsid w:val="00FC3D7F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3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E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3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6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39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E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FE49-8294-44A0-A731-9E02B139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6C70C5FB</Template>
  <TotalTime>10</TotalTime>
  <Pages>1</Pages>
  <Words>332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ZEIMU-101</dc:creator>
  <cp:keywords/>
  <dc:description/>
  <cp:lastModifiedBy>松本 力</cp:lastModifiedBy>
  <cp:revision>6</cp:revision>
  <cp:lastPrinted>2019-03-04T00:35:00Z</cp:lastPrinted>
  <dcterms:created xsi:type="dcterms:W3CDTF">2021-05-21T02:16:00Z</dcterms:created>
  <dcterms:modified xsi:type="dcterms:W3CDTF">2021-10-05T00:58:00Z</dcterms:modified>
</cp:coreProperties>
</file>