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19" w:rsidRPr="00CF1E96" w:rsidRDefault="00CF1E96" w:rsidP="00CF1E96">
      <w:pPr>
        <w:jc w:val="center"/>
        <w:rPr>
          <w:sz w:val="32"/>
          <w:szCs w:val="32"/>
        </w:rPr>
      </w:pPr>
      <w:r w:rsidRPr="00CF1E96">
        <w:rPr>
          <w:rFonts w:hint="eastAsia"/>
          <w:sz w:val="32"/>
          <w:szCs w:val="32"/>
        </w:rPr>
        <w:t>財</w:t>
      </w:r>
      <w:r>
        <w:rPr>
          <w:rFonts w:hint="eastAsia"/>
          <w:sz w:val="32"/>
          <w:szCs w:val="32"/>
        </w:rPr>
        <w:t xml:space="preserve">　　</w:t>
      </w:r>
      <w:r w:rsidRPr="00CF1E96">
        <w:rPr>
          <w:rFonts w:hint="eastAsia"/>
          <w:sz w:val="32"/>
          <w:szCs w:val="32"/>
        </w:rPr>
        <w:t>産</w:t>
      </w:r>
      <w:r>
        <w:rPr>
          <w:rFonts w:hint="eastAsia"/>
          <w:sz w:val="32"/>
          <w:szCs w:val="32"/>
        </w:rPr>
        <w:t xml:space="preserve">　　</w:t>
      </w:r>
      <w:r w:rsidRPr="00CF1E96">
        <w:rPr>
          <w:rFonts w:hint="eastAsia"/>
          <w:sz w:val="32"/>
          <w:szCs w:val="32"/>
        </w:rPr>
        <w:t>目</w:t>
      </w:r>
      <w:r>
        <w:rPr>
          <w:rFonts w:hint="eastAsia"/>
          <w:sz w:val="32"/>
          <w:szCs w:val="32"/>
        </w:rPr>
        <w:t xml:space="preserve">　　</w:t>
      </w:r>
      <w:r w:rsidRPr="00CF1E96">
        <w:rPr>
          <w:rFonts w:hint="eastAsia"/>
          <w:sz w:val="32"/>
          <w:szCs w:val="32"/>
        </w:rPr>
        <w:t>録</w:t>
      </w:r>
    </w:p>
    <w:p w:rsidR="00CF1E96" w:rsidRDefault="00CF1E96" w:rsidP="00CF1E96">
      <w:pPr>
        <w:ind w:firstLineChars="2900" w:firstLine="6090"/>
      </w:pPr>
    </w:p>
    <w:p w:rsidR="00CF1E96" w:rsidRDefault="00CD76D2" w:rsidP="00CF1E96">
      <w:pPr>
        <w:ind w:firstLineChars="2900" w:firstLine="6090"/>
      </w:pPr>
      <w:r>
        <w:rPr>
          <w:rFonts w:hint="eastAsia"/>
        </w:rPr>
        <w:t>令和</w:t>
      </w:r>
      <w:bookmarkStart w:id="0" w:name="_GoBack"/>
      <w:bookmarkEnd w:id="0"/>
      <w:r w:rsidR="00CF1E96">
        <w:rPr>
          <w:rFonts w:hint="eastAsia"/>
        </w:rPr>
        <w:t xml:space="preserve">　　年　　月　　日</w:t>
      </w:r>
    </w:p>
    <w:p w:rsidR="00CF1E96" w:rsidRPr="00C61086" w:rsidRDefault="00C61086" w:rsidP="00C61086">
      <w:pPr>
        <w:spacing w:line="240" w:lineRule="exact"/>
        <w:ind w:leftChars="-135" w:left="-283"/>
        <w:rPr>
          <w:sz w:val="20"/>
          <w:szCs w:val="20"/>
        </w:rPr>
      </w:pPr>
      <w:r>
        <w:rPr>
          <w:rFonts w:hint="eastAsia"/>
          <w:sz w:val="20"/>
          <w:szCs w:val="20"/>
        </w:rPr>
        <w:t>１　住所・氏名等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135"/>
        <w:gridCol w:w="992"/>
        <w:gridCol w:w="7229"/>
      </w:tblGrid>
      <w:tr w:rsidR="00CF1E96" w:rsidRPr="006B7F48" w:rsidTr="00846741">
        <w:tc>
          <w:tcPr>
            <w:tcW w:w="1135" w:type="dxa"/>
            <w:vMerge w:val="restart"/>
            <w:vAlign w:val="center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992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住　所</w:t>
            </w:r>
          </w:p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229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F1E96" w:rsidRPr="006B7F48" w:rsidTr="006B7F48">
        <w:tc>
          <w:tcPr>
            <w:tcW w:w="1135" w:type="dxa"/>
            <w:vMerge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氏　名</w:t>
            </w:r>
          </w:p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229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F1E96" w:rsidRPr="006B7F48" w:rsidRDefault="00C61086" w:rsidP="006B7F48">
      <w:pPr>
        <w:spacing w:line="240" w:lineRule="exact"/>
        <w:ind w:leftChars="-135" w:left="-283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CF1E96" w:rsidRPr="006B7F48">
        <w:rPr>
          <w:rFonts w:hint="eastAsia"/>
          <w:sz w:val="20"/>
          <w:szCs w:val="20"/>
        </w:rPr>
        <w:t xml:space="preserve">　財産状況</w:t>
      </w:r>
    </w:p>
    <w:p w:rsidR="00CF1E96" w:rsidRPr="006B7F48" w:rsidRDefault="00CF1E96" w:rsidP="006B7F48">
      <w:pPr>
        <w:spacing w:line="240" w:lineRule="exact"/>
        <w:ind w:leftChars="-135" w:left="-283"/>
        <w:rPr>
          <w:sz w:val="20"/>
          <w:szCs w:val="20"/>
        </w:rPr>
      </w:pPr>
      <w:r w:rsidRPr="006B7F48">
        <w:rPr>
          <w:rFonts w:hint="eastAsia"/>
          <w:sz w:val="20"/>
          <w:szCs w:val="20"/>
        </w:rPr>
        <w:t xml:space="preserve">　（１）預貯金等の状況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704"/>
        <w:gridCol w:w="1274"/>
        <w:gridCol w:w="1557"/>
        <w:gridCol w:w="1703"/>
        <w:gridCol w:w="1129"/>
        <w:gridCol w:w="1989"/>
      </w:tblGrid>
      <w:tr w:rsidR="00CF1E96" w:rsidRPr="006B7F48" w:rsidTr="00993EE4">
        <w:tc>
          <w:tcPr>
            <w:tcW w:w="1704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金融機関等の名称</w:t>
            </w:r>
          </w:p>
        </w:tc>
        <w:tc>
          <w:tcPr>
            <w:tcW w:w="1274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預貯金等の種類</w:t>
            </w:r>
          </w:p>
        </w:tc>
        <w:tc>
          <w:tcPr>
            <w:tcW w:w="1557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預貯金等の額</w:t>
            </w:r>
          </w:p>
        </w:tc>
        <w:tc>
          <w:tcPr>
            <w:tcW w:w="1703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金融機関等の名称</w:t>
            </w:r>
          </w:p>
        </w:tc>
        <w:tc>
          <w:tcPr>
            <w:tcW w:w="1129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預貯金等の種類</w:t>
            </w:r>
          </w:p>
        </w:tc>
        <w:tc>
          <w:tcPr>
            <w:tcW w:w="1989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預貯金等の額</w:t>
            </w:r>
          </w:p>
        </w:tc>
      </w:tr>
      <w:tr w:rsidR="00CF1E96" w:rsidRPr="006B7F48" w:rsidTr="00846741">
        <w:trPr>
          <w:trHeight w:val="284"/>
        </w:trPr>
        <w:tc>
          <w:tcPr>
            <w:tcW w:w="1704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CF1E96" w:rsidRPr="006B7F48" w:rsidRDefault="00993EE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3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CF1E96" w:rsidRPr="006B7F48" w:rsidRDefault="00993EE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F1E96" w:rsidRPr="006B7F48" w:rsidTr="00846741">
        <w:trPr>
          <w:trHeight w:val="284"/>
        </w:trPr>
        <w:tc>
          <w:tcPr>
            <w:tcW w:w="1704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CF1E96" w:rsidRPr="006B7F48" w:rsidRDefault="00993EE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3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CF1E96" w:rsidRPr="006B7F48" w:rsidRDefault="00993EE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F1E96" w:rsidRPr="006B7F48" w:rsidTr="00846741">
        <w:trPr>
          <w:trHeight w:val="284"/>
        </w:trPr>
        <w:tc>
          <w:tcPr>
            <w:tcW w:w="1704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CF1E96" w:rsidRPr="006B7F48" w:rsidRDefault="00993EE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3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CF1E96" w:rsidRPr="006B7F48" w:rsidRDefault="00993EE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F1E96" w:rsidRPr="006B7F48" w:rsidTr="00846741">
        <w:trPr>
          <w:trHeight w:val="284"/>
        </w:trPr>
        <w:tc>
          <w:tcPr>
            <w:tcW w:w="4535" w:type="dxa"/>
            <w:gridSpan w:val="3"/>
            <w:tcBorders>
              <w:left w:val="nil"/>
              <w:bottom w:val="nil"/>
            </w:tcBorders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預貯金等合計（A</w:t>
            </w:r>
            <w:r w:rsidRPr="006B7F48">
              <w:rPr>
                <w:sz w:val="20"/>
                <w:szCs w:val="20"/>
              </w:rPr>
              <w:t>）</w:t>
            </w:r>
          </w:p>
        </w:tc>
        <w:tc>
          <w:tcPr>
            <w:tcW w:w="1989" w:type="dxa"/>
          </w:tcPr>
          <w:p w:rsidR="00CF1E96" w:rsidRPr="006B7F48" w:rsidRDefault="00993EE4" w:rsidP="00993EE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CF1E96" w:rsidRPr="006B7F48" w:rsidRDefault="00CF1E96" w:rsidP="006B7F48">
      <w:pPr>
        <w:spacing w:line="240" w:lineRule="exact"/>
        <w:ind w:leftChars="-135" w:left="-283"/>
        <w:rPr>
          <w:sz w:val="20"/>
          <w:szCs w:val="20"/>
        </w:rPr>
      </w:pPr>
      <w:r w:rsidRPr="006B7F48">
        <w:rPr>
          <w:rFonts w:hint="eastAsia"/>
          <w:sz w:val="20"/>
          <w:szCs w:val="20"/>
        </w:rPr>
        <w:t xml:space="preserve">　（２）</w:t>
      </w:r>
      <w:r w:rsidR="00AD736F" w:rsidRPr="006B7F48">
        <w:rPr>
          <w:rFonts w:hint="eastAsia"/>
          <w:sz w:val="20"/>
          <w:szCs w:val="20"/>
        </w:rPr>
        <w:t>売掛金、貸付金等の状況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2127"/>
        <w:gridCol w:w="1843"/>
        <w:gridCol w:w="850"/>
        <w:gridCol w:w="1276"/>
        <w:gridCol w:w="1134"/>
        <w:gridCol w:w="2126"/>
      </w:tblGrid>
      <w:tr w:rsidR="00AD736F" w:rsidRPr="006B7F48" w:rsidTr="00846741">
        <w:trPr>
          <w:trHeight w:val="284"/>
        </w:trPr>
        <w:tc>
          <w:tcPr>
            <w:tcW w:w="3970" w:type="dxa"/>
            <w:gridSpan w:val="2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売掛先等の名称・住所</w:t>
            </w:r>
          </w:p>
        </w:tc>
        <w:tc>
          <w:tcPr>
            <w:tcW w:w="850" w:type="dxa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276" w:type="dxa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回収予定日</w:t>
            </w:r>
          </w:p>
        </w:tc>
        <w:tc>
          <w:tcPr>
            <w:tcW w:w="1134" w:type="dxa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回収方法</w:t>
            </w:r>
          </w:p>
        </w:tc>
        <w:tc>
          <w:tcPr>
            <w:tcW w:w="2126" w:type="dxa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売掛金等の額</w:t>
            </w:r>
          </w:p>
        </w:tc>
      </w:tr>
      <w:tr w:rsidR="00AD736F" w:rsidRPr="006B7F48" w:rsidTr="00846741">
        <w:trPr>
          <w:trHeight w:val="284"/>
        </w:trPr>
        <w:tc>
          <w:tcPr>
            <w:tcW w:w="2127" w:type="dxa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D736F" w:rsidRPr="006B7F48" w:rsidRDefault="00993EE4" w:rsidP="006B7F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D736F" w:rsidRPr="006B7F48" w:rsidTr="00846741">
        <w:trPr>
          <w:trHeight w:val="284"/>
        </w:trPr>
        <w:tc>
          <w:tcPr>
            <w:tcW w:w="2127" w:type="dxa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D736F" w:rsidRPr="006B7F48" w:rsidRDefault="00993EE4" w:rsidP="006B7F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D736F" w:rsidRPr="006B7F48" w:rsidTr="00846741">
        <w:trPr>
          <w:trHeight w:val="284"/>
        </w:trPr>
        <w:tc>
          <w:tcPr>
            <w:tcW w:w="2127" w:type="dxa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736F" w:rsidRPr="006B7F48" w:rsidRDefault="00AD736F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D736F" w:rsidRPr="006B7F48" w:rsidRDefault="00993EE4" w:rsidP="006B7F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AD736F" w:rsidRPr="006B7F48" w:rsidRDefault="00B959B7" w:rsidP="006B7F48">
      <w:pPr>
        <w:spacing w:line="240" w:lineRule="exact"/>
        <w:ind w:leftChars="-135" w:left="-283"/>
        <w:rPr>
          <w:sz w:val="20"/>
          <w:szCs w:val="20"/>
        </w:rPr>
      </w:pPr>
      <w:r w:rsidRPr="006B7F48">
        <w:rPr>
          <w:rFonts w:hint="eastAsia"/>
          <w:sz w:val="20"/>
          <w:szCs w:val="20"/>
        </w:rPr>
        <w:t xml:space="preserve">　（３）その他の財産の状況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418"/>
        <w:gridCol w:w="4820"/>
        <w:gridCol w:w="850"/>
        <w:gridCol w:w="2268"/>
      </w:tblGrid>
      <w:tr w:rsidR="00B959B7" w:rsidRPr="006B7F48" w:rsidTr="00993EE4">
        <w:trPr>
          <w:trHeight w:val="340"/>
        </w:trPr>
        <w:tc>
          <w:tcPr>
            <w:tcW w:w="6238" w:type="dxa"/>
            <w:gridSpan w:val="2"/>
            <w:vAlign w:val="center"/>
          </w:tcPr>
          <w:p w:rsidR="00B959B7" w:rsidRPr="006B7F48" w:rsidRDefault="00B959B7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財産の種類</w:t>
            </w:r>
          </w:p>
        </w:tc>
        <w:tc>
          <w:tcPr>
            <w:tcW w:w="850" w:type="dxa"/>
            <w:vAlign w:val="center"/>
          </w:tcPr>
          <w:p w:rsidR="00B959B7" w:rsidRPr="006B7F48" w:rsidRDefault="00B959B7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担保等</w:t>
            </w:r>
          </w:p>
        </w:tc>
        <w:tc>
          <w:tcPr>
            <w:tcW w:w="2268" w:type="dxa"/>
          </w:tcPr>
          <w:p w:rsidR="00B959B7" w:rsidRPr="006B7F48" w:rsidRDefault="00B959B7" w:rsidP="00993EE4">
            <w:pPr>
              <w:spacing w:line="20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直ちに納付に充てられる金額</w:t>
            </w:r>
          </w:p>
        </w:tc>
      </w:tr>
      <w:tr w:rsidR="00B959B7" w:rsidRPr="006B7F48" w:rsidTr="00993EE4">
        <w:trPr>
          <w:trHeight w:val="340"/>
        </w:trPr>
        <w:tc>
          <w:tcPr>
            <w:tcW w:w="1418" w:type="dxa"/>
            <w:vAlign w:val="center"/>
          </w:tcPr>
          <w:p w:rsidR="00B959B7" w:rsidRPr="006B7F48" w:rsidRDefault="00B959B7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国債・株式</w:t>
            </w:r>
          </w:p>
        </w:tc>
        <w:tc>
          <w:tcPr>
            <w:tcW w:w="4820" w:type="dxa"/>
            <w:vAlign w:val="center"/>
          </w:tcPr>
          <w:p w:rsidR="00B959B7" w:rsidRPr="006B7F48" w:rsidRDefault="00B959B7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959B7" w:rsidRPr="006B7F48" w:rsidRDefault="00B959B7" w:rsidP="00993E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</w:tcPr>
          <w:p w:rsidR="00B959B7" w:rsidRPr="006B7F48" w:rsidRDefault="00B959B7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959B7" w:rsidRPr="006B7F48" w:rsidTr="00993EE4">
        <w:trPr>
          <w:trHeight w:val="340"/>
        </w:trPr>
        <w:tc>
          <w:tcPr>
            <w:tcW w:w="1418" w:type="dxa"/>
            <w:vAlign w:val="center"/>
          </w:tcPr>
          <w:p w:rsidR="00B959B7" w:rsidRPr="006B7F48" w:rsidRDefault="00B959B7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不動産等</w:t>
            </w:r>
          </w:p>
        </w:tc>
        <w:tc>
          <w:tcPr>
            <w:tcW w:w="4820" w:type="dxa"/>
            <w:vAlign w:val="center"/>
          </w:tcPr>
          <w:p w:rsidR="00B959B7" w:rsidRPr="006B7F48" w:rsidRDefault="00B959B7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959B7" w:rsidRPr="006B7F48" w:rsidRDefault="00B959B7" w:rsidP="00993E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</w:tcPr>
          <w:p w:rsidR="00B959B7" w:rsidRPr="006B7F48" w:rsidRDefault="00B959B7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959B7" w:rsidRPr="006B7F48" w:rsidTr="00993EE4">
        <w:trPr>
          <w:trHeight w:val="340"/>
        </w:trPr>
        <w:tc>
          <w:tcPr>
            <w:tcW w:w="1418" w:type="dxa"/>
            <w:vAlign w:val="center"/>
          </w:tcPr>
          <w:p w:rsidR="00B959B7" w:rsidRPr="006B7F48" w:rsidRDefault="00B959B7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車両</w:t>
            </w:r>
          </w:p>
        </w:tc>
        <w:tc>
          <w:tcPr>
            <w:tcW w:w="4820" w:type="dxa"/>
            <w:vAlign w:val="center"/>
          </w:tcPr>
          <w:p w:rsidR="00B959B7" w:rsidRPr="006B7F48" w:rsidRDefault="00B959B7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959B7" w:rsidRPr="006B7F48" w:rsidRDefault="00B959B7" w:rsidP="00993E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</w:tcPr>
          <w:p w:rsidR="00B959B7" w:rsidRPr="006B7F48" w:rsidRDefault="00B959B7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959B7" w:rsidRPr="006B7F48" w:rsidTr="00993EE4">
        <w:trPr>
          <w:trHeight w:val="340"/>
        </w:trPr>
        <w:tc>
          <w:tcPr>
            <w:tcW w:w="1418" w:type="dxa"/>
          </w:tcPr>
          <w:p w:rsidR="00B959B7" w:rsidRPr="006B7F48" w:rsidRDefault="00B959B7" w:rsidP="00993EE4">
            <w:pPr>
              <w:spacing w:line="20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その他財産</w:t>
            </w:r>
          </w:p>
          <w:p w:rsidR="00B959B7" w:rsidRPr="006B7F48" w:rsidRDefault="00B959B7" w:rsidP="00993EE4">
            <w:pPr>
              <w:spacing w:line="20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（保険等）</w:t>
            </w:r>
          </w:p>
        </w:tc>
        <w:tc>
          <w:tcPr>
            <w:tcW w:w="4820" w:type="dxa"/>
          </w:tcPr>
          <w:p w:rsidR="00B959B7" w:rsidRPr="006B7F48" w:rsidRDefault="00B959B7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959B7" w:rsidRPr="006B7F48" w:rsidRDefault="00B959B7" w:rsidP="00993E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</w:tcPr>
          <w:p w:rsidR="00B959B7" w:rsidRPr="006B7F48" w:rsidRDefault="00B959B7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959B7" w:rsidRPr="006B7F48" w:rsidTr="00993EE4">
        <w:trPr>
          <w:trHeight w:val="340"/>
        </w:trPr>
        <w:tc>
          <w:tcPr>
            <w:tcW w:w="6238" w:type="dxa"/>
            <w:gridSpan w:val="2"/>
            <w:tcBorders>
              <w:left w:val="nil"/>
              <w:bottom w:val="nil"/>
            </w:tcBorders>
          </w:tcPr>
          <w:p w:rsidR="00B959B7" w:rsidRPr="006B7F48" w:rsidRDefault="00B959B7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959B7" w:rsidRPr="006B7F48" w:rsidRDefault="00B959B7" w:rsidP="00993EE4">
            <w:pPr>
              <w:spacing w:line="20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合計（B</w:t>
            </w:r>
            <w:r w:rsidRPr="006B7F48">
              <w:rPr>
                <w:sz w:val="20"/>
                <w:szCs w:val="20"/>
              </w:rPr>
              <w:t>）</w:t>
            </w:r>
          </w:p>
        </w:tc>
        <w:tc>
          <w:tcPr>
            <w:tcW w:w="2268" w:type="dxa"/>
          </w:tcPr>
          <w:p w:rsidR="00B959B7" w:rsidRPr="006B7F48" w:rsidRDefault="00B959B7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B959B7" w:rsidRPr="006B7F48" w:rsidRDefault="00B959B7" w:rsidP="006B7F48">
      <w:pPr>
        <w:spacing w:line="240" w:lineRule="exact"/>
        <w:ind w:leftChars="-135" w:left="-283"/>
        <w:rPr>
          <w:sz w:val="20"/>
          <w:szCs w:val="20"/>
        </w:rPr>
      </w:pPr>
      <w:r w:rsidRPr="006B7F48">
        <w:rPr>
          <w:rFonts w:hint="eastAsia"/>
          <w:sz w:val="20"/>
          <w:szCs w:val="20"/>
        </w:rPr>
        <w:t xml:space="preserve">　（４）借入金・</w:t>
      </w:r>
      <w:r w:rsidR="009C00F5" w:rsidRPr="006B7F48">
        <w:rPr>
          <w:rFonts w:hint="eastAsia"/>
          <w:sz w:val="20"/>
          <w:szCs w:val="20"/>
        </w:rPr>
        <w:t>買掛金の状況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704"/>
        <w:gridCol w:w="1415"/>
        <w:gridCol w:w="1416"/>
        <w:gridCol w:w="1561"/>
        <w:gridCol w:w="1418"/>
        <w:gridCol w:w="1842"/>
      </w:tblGrid>
      <w:tr w:rsidR="009C00F5" w:rsidRPr="006B7F48" w:rsidTr="00723406">
        <w:tc>
          <w:tcPr>
            <w:tcW w:w="1704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借入先等の名称</w:t>
            </w:r>
          </w:p>
        </w:tc>
        <w:tc>
          <w:tcPr>
            <w:tcW w:w="1415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借入金等の金額</w:t>
            </w:r>
          </w:p>
        </w:tc>
        <w:tc>
          <w:tcPr>
            <w:tcW w:w="1416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月額返済額</w:t>
            </w:r>
          </w:p>
        </w:tc>
        <w:tc>
          <w:tcPr>
            <w:tcW w:w="1561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返済終了（支払）年月</w:t>
            </w:r>
          </w:p>
        </w:tc>
        <w:tc>
          <w:tcPr>
            <w:tcW w:w="1418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追加借入の可否</w:t>
            </w:r>
          </w:p>
        </w:tc>
        <w:tc>
          <w:tcPr>
            <w:tcW w:w="1842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担保</w:t>
            </w:r>
            <w:r w:rsidR="006B7F48" w:rsidRPr="006B7F48">
              <w:rPr>
                <w:rFonts w:hint="eastAsia"/>
                <w:sz w:val="20"/>
                <w:szCs w:val="20"/>
              </w:rPr>
              <w:t>提供財産等</w:t>
            </w:r>
          </w:p>
        </w:tc>
      </w:tr>
      <w:tr w:rsidR="009C00F5" w:rsidRPr="006B7F48" w:rsidTr="00723406">
        <w:tc>
          <w:tcPr>
            <w:tcW w:w="1704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9C00F5" w:rsidRPr="006B7F48" w:rsidRDefault="00723406" w:rsidP="00723406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6" w:type="dxa"/>
          </w:tcPr>
          <w:p w:rsidR="009C00F5" w:rsidRPr="006B7F48" w:rsidRDefault="00723406" w:rsidP="00723406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61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0F5" w:rsidRPr="006B7F48" w:rsidRDefault="00723406" w:rsidP="0072340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 ・ 否</w:t>
            </w:r>
          </w:p>
        </w:tc>
        <w:tc>
          <w:tcPr>
            <w:tcW w:w="1842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C00F5" w:rsidRPr="006B7F48" w:rsidTr="00723406">
        <w:tc>
          <w:tcPr>
            <w:tcW w:w="1704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9C00F5" w:rsidRPr="006B7F48" w:rsidRDefault="00723406" w:rsidP="00723406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6" w:type="dxa"/>
          </w:tcPr>
          <w:p w:rsidR="009C00F5" w:rsidRPr="006B7F48" w:rsidRDefault="00723406" w:rsidP="00723406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61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0F5" w:rsidRPr="006B7F48" w:rsidRDefault="00723406" w:rsidP="0072340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 ・ 否</w:t>
            </w:r>
          </w:p>
        </w:tc>
        <w:tc>
          <w:tcPr>
            <w:tcW w:w="1842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C00F5" w:rsidRPr="006B7F48" w:rsidTr="00723406">
        <w:tc>
          <w:tcPr>
            <w:tcW w:w="1704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9C00F5" w:rsidRPr="006B7F48" w:rsidRDefault="00723406" w:rsidP="00723406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6" w:type="dxa"/>
          </w:tcPr>
          <w:p w:rsidR="009C00F5" w:rsidRPr="006B7F48" w:rsidRDefault="00723406" w:rsidP="00723406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61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0F5" w:rsidRPr="006B7F48" w:rsidRDefault="00723406" w:rsidP="0072340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 ・ 否</w:t>
            </w:r>
          </w:p>
        </w:tc>
        <w:tc>
          <w:tcPr>
            <w:tcW w:w="1842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6B7F48" w:rsidRDefault="006B7F48" w:rsidP="006B7F48">
      <w:pPr>
        <w:spacing w:line="240" w:lineRule="exact"/>
        <w:ind w:leftChars="-135" w:left="-283"/>
        <w:rPr>
          <w:sz w:val="20"/>
          <w:szCs w:val="20"/>
        </w:rPr>
      </w:pPr>
    </w:p>
    <w:p w:rsidR="006B7F48" w:rsidRDefault="00C61086" w:rsidP="006B7F48">
      <w:pPr>
        <w:spacing w:line="240" w:lineRule="exact"/>
        <w:ind w:leftChars="-135" w:left="-283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6B7F48">
        <w:rPr>
          <w:rFonts w:hint="eastAsia"/>
          <w:sz w:val="20"/>
          <w:szCs w:val="20"/>
        </w:rPr>
        <w:t xml:space="preserve">　現在納付可能資金額</w:t>
      </w:r>
    </w:p>
    <w:tbl>
      <w:tblPr>
        <w:tblStyle w:val="a3"/>
        <w:tblW w:w="9350" w:type="dxa"/>
        <w:tblInd w:w="-283" w:type="dxa"/>
        <w:tblLook w:val="04A0" w:firstRow="1" w:lastRow="0" w:firstColumn="1" w:lastColumn="0" w:noHBand="0" w:noVBand="1"/>
      </w:tblPr>
      <w:tblGrid>
        <w:gridCol w:w="2982"/>
        <w:gridCol w:w="2982"/>
        <w:gridCol w:w="3386"/>
      </w:tblGrid>
      <w:tr w:rsidR="006B7F48" w:rsidTr="0075786C">
        <w:tc>
          <w:tcPr>
            <w:tcW w:w="2982" w:type="dxa"/>
          </w:tcPr>
          <w:p w:rsidR="006B7F48" w:rsidRDefault="0075786C" w:rsidP="006B7F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①当座資金金額（（A</w:t>
            </w:r>
            <w:r>
              <w:rPr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+（B</w:t>
            </w:r>
            <w:r>
              <w:rPr>
                <w:sz w:val="20"/>
                <w:szCs w:val="20"/>
              </w:rPr>
              <w:t>））</w:t>
            </w:r>
          </w:p>
        </w:tc>
        <w:tc>
          <w:tcPr>
            <w:tcW w:w="2982" w:type="dxa"/>
          </w:tcPr>
          <w:p w:rsidR="006B7F48" w:rsidRDefault="0075786C" w:rsidP="006B7F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②当面の必要資金額（（C））</w:t>
            </w:r>
          </w:p>
        </w:tc>
        <w:tc>
          <w:tcPr>
            <w:tcW w:w="3386" w:type="dxa"/>
          </w:tcPr>
          <w:p w:rsidR="0075786C" w:rsidRDefault="0075786C" w:rsidP="0075786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③現在納付可能資金額（①-②）</w:t>
            </w:r>
          </w:p>
        </w:tc>
      </w:tr>
      <w:tr w:rsidR="006B7F48" w:rsidTr="0075786C">
        <w:tc>
          <w:tcPr>
            <w:tcW w:w="2982" w:type="dxa"/>
          </w:tcPr>
          <w:p w:rsidR="006B7F48" w:rsidRDefault="006B7F48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6B7F48" w:rsidRDefault="006B7F48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6B7F48" w:rsidRDefault="006B7F48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75786C" w:rsidRDefault="0075786C" w:rsidP="006B7F48">
      <w:pPr>
        <w:spacing w:line="240" w:lineRule="exact"/>
        <w:ind w:leftChars="-135" w:left="-283"/>
        <w:rPr>
          <w:sz w:val="20"/>
          <w:szCs w:val="20"/>
        </w:rPr>
      </w:pPr>
    </w:p>
    <w:p w:rsidR="006B7F48" w:rsidRDefault="0075786C" w:rsidP="006B7F48">
      <w:pPr>
        <w:spacing w:line="240" w:lineRule="exact"/>
        <w:ind w:leftChars="-135" w:left="-283"/>
        <w:rPr>
          <w:sz w:val="20"/>
          <w:szCs w:val="20"/>
        </w:rPr>
      </w:pPr>
      <w:r>
        <w:rPr>
          <w:rFonts w:hint="eastAsia"/>
          <w:sz w:val="20"/>
          <w:szCs w:val="20"/>
        </w:rPr>
        <w:t>「②当面の必要資金額」の内容</w:t>
      </w:r>
    </w:p>
    <w:tbl>
      <w:tblPr>
        <w:tblStyle w:val="a3"/>
        <w:tblW w:w="9350" w:type="dxa"/>
        <w:tblInd w:w="-283" w:type="dxa"/>
        <w:tblLook w:val="04A0" w:firstRow="1" w:lastRow="0" w:firstColumn="1" w:lastColumn="0" w:noHBand="0" w:noVBand="1"/>
      </w:tblPr>
      <w:tblGrid>
        <w:gridCol w:w="416"/>
        <w:gridCol w:w="1847"/>
        <w:gridCol w:w="1417"/>
        <w:gridCol w:w="5670"/>
      </w:tblGrid>
      <w:tr w:rsidR="0075786C" w:rsidTr="00846741">
        <w:trPr>
          <w:trHeight w:val="455"/>
        </w:trPr>
        <w:tc>
          <w:tcPr>
            <w:tcW w:w="2263" w:type="dxa"/>
            <w:gridSpan w:val="2"/>
            <w:vAlign w:val="center"/>
          </w:tcPr>
          <w:p w:rsidR="0075786C" w:rsidRDefault="0075786C" w:rsidP="0084674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</w:t>
            </w:r>
            <w:r w:rsidR="0084674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417" w:type="dxa"/>
            <w:vAlign w:val="center"/>
          </w:tcPr>
          <w:p w:rsidR="0075786C" w:rsidRDefault="0075786C" w:rsidP="0084674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  <w:r w:rsidR="0084674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5670" w:type="dxa"/>
            <w:vAlign w:val="center"/>
          </w:tcPr>
          <w:p w:rsidR="0075786C" w:rsidRDefault="0075786C" w:rsidP="00846741">
            <w:pPr>
              <w:spacing w:line="240" w:lineRule="exact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</w:t>
            </w:r>
            <w:r w:rsidR="0084674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容</w:t>
            </w:r>
          </w:p>
        </w:tc>
      </w:tr>
      <w:tr w:rsidR="0075786C" w:rsidTr="00723406">
        <w:trPr>
          <w:trHeight w:val="405"/>
        </w:trPr>
        <w:tc>
          <w:tcPr>
            <w:tcW w:w="416" w:type="dxa"/>
            <w:vMerge w:val="restart"/>
          </w:tcPr>
          <w:p w:rsidR="0075786C" w:rsidRDefault="0075786C" w:rsidP="006B7F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支出見込</w:t>
            </w:r>
          </w:p>
        </w:tc>
        <w:tc>
          <w:tcPr>
            <w:tcW w:w="1847" w:type="dxa"/>
            <w:vAlign w:val="center"/>
          </w:tcPr>
          <w:p w:rsidR="0075786C" w:rsidRDefault="0075786C" w:rsidP="006B7F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事業支出</w:t>
            </w:r>
          </w:p>
        </w:tc>
        <w:tc>
          <w:tcPr>
            <w:tcW w:w="1417" w:type="dxa"/>
            <w:vAlign w:val="center"/>
          </w:tcPr>
          <w:p w:rsidR="0075786C" w:rsidRDefault="00723406" w:rsidP="00723406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5670" w:type="dxa"/>
          </w:tcPr>
          <w:p w:rsidR="0075786C" w:rsidRDefault="0075786C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5786C" w:rsidTr="00723406">
        <w:tc>
          <w:tcPr>
            <w:tcW w:w="416" w:type="dxa"/>
            <w:vMerge/>
          </w:tcPr>
          <w:p w:rsidR="0075786C" w:rsidRDefault="0075786C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75786C" w:rsidRDefault="0075786C" w:rsidP="0072340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生活費</w:t>
            </w:r>
          </w:p>
          <w:p w:rsidR="0075786C" w:rsidRPr="00723406" w:rsidRDefault="0075786C" w:rsidP="00723406">
            <w:pPr>
              <w:spacing w:line="200" w:lineRule="exact"/>
              <w:rPr>
                <w:sz w:val="18"/>
                <w:szCs w:val="18"/>
              </w:rPr>
            </w:pPr>
            <w:r w:rsidRPr="00723406">
              <w:rPr>
                <w:rFonts w:hint="eastAsia"/>
                <w:sz w:val="18"/>
                <w:szCs w:val="18"/>
              </w:rPr>
              <w:t>（個人の場合にみ）</w:t>
            </w:r>
          </w:p>
        </w:tc>
        <w:tc>
          <w:tcPr>
            <w:tcW w:w="1417" w:type="dxa"/>
            <w:vAlign w:val="center"/>
          </w:tcPr>
          <w:p w:rsidR="0075786C" w:rsidRDefault="00723406" w:rsidP="00723406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5670" w:type="dxa"/>
          </w:tcPr>
          <w:p w:rsidR="0075786C" w:rsidRDefault="0075786C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5786C" w:rsidTr="00846741">
        <w:trPr>
          <w:trHeight w:val="433"/>
        </w:trPr>
        <w:tc>
          <w:tcPr>
            <w:tcW w:w="2263" w:type="dxa"/>
            <w:gridSpan w:val="2"/>
            <w:vAlign w:val="center"/>
          </w:tcPr>
          <w:p w:rsidR="0075786C" w:rsidRDefault="0075786C" w:rsidP="006B7F4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収入見込</w:t>
            </w:r>
          </w:p>
        </w:tc>
        <w:tc>
          <w:tcPr>
            <w:tcW w:w="1417" w:type="dxa"/>
            <w:vAlign w:val="center"/>
          </w:tcPr>
          <w:p w:rsidR="0075786C" w:rsidRDefault="00723406" w:rsidP="00723406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5670" w:type="dxa"/>
          </w:tcPr>
          <w:p w:rsidR="0075786C" w:rsidRDefault="0075786C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5786C" w:rsidTr="00723406">
        <w:tc>
          <w:tcPr>
            <w:tcW w:w="2263" w:type="dxa"/>
            <w:gridSpan w:val="2"/>
            <w:vAlign w:val="center"/>
          </w:tcPr>
          <w:p w:rsidR="0075786C" w:rsidRPr="00846741" w:rsidRDefault="009A1D0A" w:rsidP="006B7F48">
            <w:pPr>
              <w:spacing w:line="240" w:lineRule="exact"/>
              <w:rPr>
                <w:sz w:val="18"/>
                <w:szCs w:val="18"/>
              </w:rPr>
            </w:pPr>
            <w:r w:rsidRPr="00846741">
              <w:rPr>
                <w:rFonts w:hint="eastAsia"/>
                <w:sz w:val="18"/>
                <w:szCs w:val="18"/>
              </w:rPr>
              <w:t>（支出見込）</w:t>
            </w:r>
            <w:r w:rsidR="00993EE4" w:rsidRPr="00846741">
              <w:rPr>
                <w:rFonts w:hint="eastAsia"/>
                <w:sz w:val="18"/>
                <w:szCs w:val="18"/>
              </w:rPr>
              <w:t>-</w:t>
            </w:r>
            <w:r w:rsidRPr="00846741">
              <w:rPr>
                <w:rFonts w:hint="eastAsia"/>
                <w:sz w:val="18"/>
                <w:szCs w:val="18"/>
              </w:rPr>
              <w:t>（</w:t>
            </w:r>
            <w:r w:rsidR="00993EE4" w:rsidRPr="00846741">
              <w:rPr>
                <w:rFonts w:hint="eastAsia"/>
                <w:sz w:val="18"/>
                <w:szCs w:val="18"/>
              </w:rPr>
              <w:t>収入見込）　（C</w:t>
            </w:r>
            <w:r w:rsidR="00993EE4" w:rsidRPr="00846741">
              <w:rPr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75786C" w:rsidRDefault="00723406" w:rsidP="00723406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5670" w:type="dxa"/>
          </w:tcPr>
          <w:p w:rsidR="0075786C" w:rsidRDefault="0075786C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75786C" w:rsidRPr="0075786C" w:rsidRDefault="0075786C" w:rsidP="006B7F48">
      <w:pPr>
        <w:spacing w:line="240" w:lineRule="exact"/>
        <w:ind w:leftChars="-135" w:left="-283"/>
        <w:rPr>
          <w:sz w:val="20"/>
          <w:szCs w:val="20"/>
        </w:rPr>
      </w:pPr>
    </w:p>
    <w:sectPr w:rsidR="0075786C" w:rsidRPr="0075786C" w:rsidSect="00975437">
      <w:pgSz w:w="11906" w:h="16838" w:code="9"/>
      <w:pgMar w:top="1134" w:right="1418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96"/>
    <w:rsid w:val="006B7F48"/>
    <w:rsid w:val="00723406"/>
    <w:rsid w:val="0075786C"/>
    <w:rsid w:val="00846741"/>
    <w:rsid w:val="008A1419"/>
    <w:rsid w:val="00975437"/>
    <w:rsid w:val="00993EE4"/>
    <w:rsid w:val="009A1D0A"/>
    <w:rsid w:val="009C00F5"/>
    <w:rsid w:val="00AD736F"/>
    <w:rsid w:val="00B959B7"/>
    <w:rsid w:val="00C61086"/>
    <w:rsid w:val="00CD76D2"/>
    <w:rsid w:val="00C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7F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7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FE9E0F39</Template>
  <TotalTime>159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ZEIMU-101</dc:creator>
  <cp:keywords/>
  <dc:description/>
  <cp:lastModifiedBy>松本 力</cp:lastModifiedBy>
  <cp:revision>4</cp:revision>
  <cp:lastPrinted>2018-11-14T07:55:00Z</cp:lastPrinted>
  <dcterms:created xsi:type="dcterms:W3CDTF">2018-11-14T05:22:00Z</dcterms:created>
  <dcterms:modified xsi:type="dcterms:W3CDTF">2021-04-25T23:48:00Z</dcterms:modified>
</cp:coreProperties>
</file>