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19" w:rsidRPr="00CF1E96" w:rsidRDefault="008E0644" w:rsidP="00CF1E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収　支　の　明　細　書</w:t>
      </w:r>
    </w:p>
    <w:p w:rsidR="00CF1E96" w:rsidRDefault="00CF1E96" w:rsidP="00CF1E96">
      <w:pPr>
        <w:ind w:firstLineChars="2900" w:firstLine="6090"/>
      </w:pPr>
    </w:p>
    <w:p w:rsidR="00CF1E96" w:rsidRDefault="006D75B4" w:rsidP="00CF1E96">
      <w:pPr>
        <w:ind w:firstLineChars="2900" w:firstLine="6090"/>
      </w:pPr>
      <w:r>
        <w:rPr>
          <w:rFonts w:hint="eastAsia"/>
        </w:rPr>
        <w:t>令和</w:t>
      </w:r>
      <w:bookmarkStart w:id="0" w:name="_GoBack"/>
      <w:bookmarkEnd w:id="0"/>
      <w:r w:rsidR="00CF1E96">
        <w:rPr>
          <w:rFonts w:hint="eastAsia"/>
        </w:rPr>
        <w:t xml:space="preserve">　　年　　月　　日</w:t>
      </w:r>
    </w:p>
    <w:p w:rsidR="00CF1E96" w:rsidRPr="00C61086" w:rsidRDefault="00C61086" w:rsidP="00C61086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>１　住所・氏名等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993"/>
        <w:gridCol w:w="1134"/>
        <w:gridCol w:w="7229"/>
      </w:tblGrid>
      <w:tr w:rsidR="00CF1E96" w:rsidRPr="006B7F48" w:rsidTr="008E0644">
        <w:tc>
          <w:tcPr>
            <w:tcW w:w="993" w:type="dxa"/>
            <w:vMerge w:val="restart"/>
            <w:vAlign w:val="center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134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住　所</w:t>
            </w:r>
          </w:p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229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F1E96" w:rsidRPr="006B7F48" w:rsidTr="008E0644">
        <w:tc>
          <w:tcPr>
            <w:tcW w:w="993" w:type="dxa"/>
            <w:vMerge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氏　名</w:t>
            </w:r>
          </w:p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229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8E0644" w:rsidRDefault="008E0644" w:rsidP="006B7F48">
      <w:pPr>
        <w:spacing w:line="240" w:lineRule="exact"/>
        <w:ind w:leftChars="-135" w:left="-283"/>
        <w:rPr>
          <w:sz w:val="20"/>
          <w:szCs w:val="20"/>
        </w:rPr>
      </w:pPr>
    </w:p>
    <w:p w:rsidR="00CF1E96" w:rsidRPr="006B7F48" w:rsidRDefault="00C61086" w:rsidP="006B7F48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CF1E96" w:rsidRPr="006B7F48">
        <w:rPr>
          <w:rFonts w:hint="eastAsia"/>
          <w:sz w:val="20"/>
          <w:szCs w:val="20"/>
        </w:rPr>
        <w:t xml:space="preserve">　</w:t>
      </w:r>
      <w:r w:rsidR="008E0644">
        <w:rPr>
          <w:rFonts w:hint="eastAsia"/>
          <w:sz w:val="20"/>
          <w:szCs w:val="20"/>
        </w:rPr>
        <w:t>直前1年間における各月の収入及び支出の状況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135"/>
        <w:gridCol w:w="1748"/>
        <w:gridCol w:w="1748"/>
        <w:gridCol w:w="1749"/>
        <w:gridCol w:w="2976"/>
      </w:tblGrid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①総収入金額</w:t>
            </w: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②総支出金額</w:t>
            </w: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③差額（①－②）</w:t>
            </w:r>
          </w:p>
        </w:tc>
        <w:tc>
          <w:tcPr>
            <w:tcW w:w="2976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E0644" w:rsidRPr="006B7F48" w:rsidTr="004D6713">
        <w:trPr>
          <w:trHeight w:val="340"/>
        </w:trPr>
        <w:tc>
          <w:tcPr>
            <w:tcW w:w="1135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8E0644" w:rsidRPr="006B7F48" w:rsidRDefault="008E0644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E0644" w:rsidRPr="006B7F48" w:rsidRDefault="008E064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</w:tbl>
    <w:p w:rsidR="008E0644" w:rsidRDefault="008E0644" w:rsidP="006B7F48">
      <w:pPr>
        <w:spacing w:line="240" w:lineRule="exact"/>
        <w:ind w:leftChars="-135" w:left="-283"/>
        <w:rPr>
          <w:sz w:val="20"/>
          <w:szCs w:val="20"/>
        </w:rPr>
      </w:pPr>
    </w:p>
    <w:p w:rsidR="00CF1E96" w:rsidRPr="006B7F48" w:rsidRDefault="00B8137B" w:rsidP="006B7F48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>３　今後の平均的な収入及び支出の見込金額（月額）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567"/>
        <w:gridCol w:w="2126"/>
        <w:gridCol w:w="2126"/>
      </w:tblGrid>
      <w:tr w:rsidR="00B8137B" w:rsidRPr="006B7F48" w:rsidTr="004D6713">
        <w:trPr>
          <w:trHeight w:val="340"/>
        </w:trPr>
        <w:tc>
          <w:tcPr>
            <w:tcW w:w="2836" w:type="dxa"/>
            <w:gridSpan w:val="2"/>
          </w:tcPr>
          <w:p w:rsidR="00B8137B" w:rsidRPr="006B7F48" w:rsidRDefault="00B8137B" w:rsidP="004D67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見込金額</w:t>
            </w:r>
          </w:p>
        </w:tc>
        <w:tc>
          <w:tcPr>
            <w:tcW w:w="2693" w:type="dxa"/>
            <w:gridSpan w:val="2"/>
          </w:tcPr>
          <w:p w:rsidR="00B8137B" w:rsidRPr="006B7F48" w:rsidRDefault="00B8137B" w:rsidP="004D67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見込金額</w:t>
            </w:r>
          </w:p>
        </w:tc>
      </w:tr>
      <w:tr w:rsidR="00B8137B" w:rsidRPr="006B7F48" w:rsidTr="004D6713">
        <w:trPr>
          <w:trHeight w:val="340"/>
        </w:trPr>
        <w:tc>
          <w:tcPr>
            <w:tcW w:w="568" w:type="dxa"/>
            <w:vMerge w:val="restart"/>
          </w:tcPr>
          <w:p w:rsidR="00B8137B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  <w:p w:rsidR="004D6713" w:rsidRDefault="004D6713" w:rsidP="004D6713">
            <w:pPr>
              <w:spacing w:line="240" w:lineRule="exact"/>
              <w:rPr>
                <w:sz w:val="20"/>
                <w:szCs w:val="20"/>
              </w:rPr>
            </w:pPr>
          </w:p>
          <w:p w:rsidR="004D6713" w:rsidRDefault="004D6713" w:rsidP="004D6713">
            <w:pPr>
              <w:spacing w:line="240" w:lineRule="exact"/>
              <w:rPr>
                <w:sz w:val="20"/>
                <w:szCs w:val="20"/>
              </w:rPr>
            </w:pPr>
          </w:p>
          <w:p w:rsidR="004D6713" w:rsidRDefault="00B8137B" w:rsidP="004D671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</w:t>
            </w:r>
            <w:r w:rsidR="004D6713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4D6713" w:rsidRDefault="004D6713" w:rsidP="004D6713">
            <w:pPr>
              <w:spacing w:line="240" w:lineRule="exact"/>
              <w:rPr>
                <w:sz w:val="20"/>
                <w:szCs w:val="20"/>
              </w:rPr>
            </w:pPr>
          </w:p>
          <w:p w:rsidR="004D6713" w:rsidRDefault="004D6713" w:rsidP="004D6713">
            <w:pPr>
              <w:spacing w:line="240" w:lineRule="exact"/>
              <w:rPr>
                <w:sz w:val="20"/>
                <w:szCs w:val="20"/>
              </w:rPr>
            </w:pPr>
          </w:p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2268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8137B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  <w:p w:rsidR="004D6713" w:rsidRDefault="004D6713" w:rsidP="004D6713">
            <w:pPr>
              <w:spacing w:line="240" w:lineRule="exact"/>
              <w:rPr>
                <w:sz w:val="20"/>
                <w:szCs w:val="20"/>
              </w:rPr>
            </w:pPr>
          </w:p>
          <w:p w:rsidR="004D6713" w:rsidRDefault="004D6713" w:rsidP="004D6713">
            <w:pPr>
              <w:spacing w:line="240" w:lineRule="exact"/>
              <w:rPr>
                <w:sz w:val="20"/>
                <w:szCs w:val="20"/>
              </w:rPr>
            </w:pPr>
          </w:p>
          <w:p w:rsidR="004D6713" w:rsidRDefault="00B8137B" w:rsidP="004D671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</w:p>
          <w:p w:rsidR="004D6713" w:rsidRDefault="004D6713" w:rsidP="004D6713">
            <w:pPr>
              <w:spacing w:line="240" w:lineRule="exact"/>
              <w:rPr>
                <w:sz w:val="20"/>
                <w:szCs w:val="20"/>
              </w:rPr>
            </w:pPr>
          </w:p>
          <w:p w:rsidR="004D6713" w:rsidRDefault="004D6713" w:rsidP="004D6713">
            <w:pPr>
              <w:spacing w:line="240" w:lineRule="exact"/>
              <w:rPr>
                <w:sz w:val="20"/>
                <w:szCs w:val="20"/>
              </w:rPr>
            </w:pPr>
          </w:p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</w:t>
            </w: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137B" w:rsidRPr="006B7F48" w:rsidTr="004D6713">
        <w:trPr>
          <w:trHeight w:val="340"/>
        </w:trPr>
        <w:tc>
          <w:tcPr>
            <w:tcW w:w="568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137B" w:rsidRPr="006B7F48" w:rsidTr="004D6713">
        <w:trPr>
          <w:trHeight w:val="340"/>
        </w:trPr>
        <w:tc>
          <w:tcPr>
            <w:tcW w:w="568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137B" w:rsidRPr="006B7F48" w:rsidTr="004D6713">
        <w:trPr>
          <w:trHeight w:val="340"/>
        </w:trPr>
        <w:tc>
          <w:tcPr>
            <w:tcW w:w="568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137B" w:rsidRPr="006B7F48" w:rsidTr="004D6713">
        <w:trPr>
          <w:trHeight w:val="340"/>
        </w:trPr>
        <w:tc>
          <w:tcPr>
            <w:tcW w:w="568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137B" w:rsidRPr="006B7F48" w:rsidTr="004D6713">
        <w:trPr>
          <w:trHeight w:val="340"/>
        </w:trPr>
        <w:tc>
          <w:tcPr>
            <w:tcW w:w="568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137B" w:rsidRPr="006B7F48" w:rsidTr="004D6713">
        <w:trPr>
          <w:trHeight w:val="340"/>
        </w:trPr>
        <w:tc>
          <w:tcPr>
            <w:tcW w:w="568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137B" w:rsidRPr="006B7F48" w:rsidTr="004D6713">
        <w:trPr>
          <w:trHeight w:val="340"/>
        </w:trPr>
        <w:tc>
          <w:tcPr>
            <w:tcW w:w="568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137B" w:rsidRPr="006B7F48" w:rsidTr="004D6713">
        <w:trPr>
          <w:trHeight w:val="340"/>
        </w:trPr>
        <w:tc>
          <w:tcPr>
            <w:tcW w:w="568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137B" w:rsidRPr="006B7F48" w:rsidTr="004D6713">
        <w:trPr>
          <w:trHeight w:val="340"/>
        </w:trPr>
        <w:tc>
          <w:tcPr>
            <w:tcW w:w="2836" w:type="dxa"/>
            <w:gridSpan w:val="2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8137B" w:rsidRPr="006B7F48" w:rsidTr="004D6713">
        <w:trPr>
          <w:trHeight w:val="340"/>
        </w:trPr>
        <w:tc>
          <w:tcPr>
            <w:tcW w:w="2836" w:type="dxa"/>
            <w:gridSpan w:val="2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nil"/>
              <w:right w:val="nil"/>
            </w:tcBorders>
          </w:tcPr>
          <w:p w:rsidR="00B8137B" w:rsidRPr="006B7F48" w:rsidRDefault="00B8137B" w:rsidP="004D6713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B8137B" w:rsidRDefault="00B8137B" w:rsidP="006B7F48">
      <w:pPr>
        <w:spacing w:line="240" w:lineRule="exact"/>
        <w:ind w:leftChars="-135" w:left="-283"/>
        <w:rPr>
          <w:sz w:val="20"/>
          <w:szCs w:val="20"/>
        </w:rPr>
      </w:pPr>
    </w:p>
    <w:tbl>
      <w:tblPr>
        <w:tblStyle w:val="a3"/>
        <w:tblW w:w="9350" w:type="dxa"/>
        <w:tblInd w:w="-283" w:type="dxa"/>
        <w:tblLook w:val="04A0" w:firstRow="1" w:lastRow="0" w:firstColumn="1" w:lastColumn="0" w:noHBand="0" w:noVBand="1"/>
      </w:tblPr>
      <w:tblGrid>
        <w:gridCol w:w="9350"/>
      </w:tblGrid>
      <w:tr w:rsidR="00B8137B" w:rsidTr="004D6713">
        <w:trPr>
          <w:trHeight w:val="701"/>
        </w:trPr>
        <w:tc>
          <w:tcPr>
            <w:tcW w:w="9350" w:type="dxa"/>
          </w:tcPr>
          <w:p w:rsidR="00B8137B" w:rsidRDefault="007A2478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【備考】</w:t>
            </w:r>
          </w:p>
        </w:tc>
      </w:tr>
    </w:tbl>
    <w:p w:rsidR="00B8137B" w:rsidRDefault="00B8137B" w:rsidP="006B7F48">
      <w:pPr>
        <w:spacing w:line="240" w:lineRule="exact"/>
        <w:ind w:leftChars="-135" w:left="-283"/>
        <w:rPr>
          <w:sz w:val="20"/>
          <w:szCs w:val="20"/>
        </w:rPr>
      </w:pPr>
    </w:p>
    <w:sectPr w:rsidR="00B8137B" w:rsidSect="00975437">
      <w:pgSz w:w="11906" w:h="16838" w:code="9"/>
      <w:pgMar w:top="1134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96"/>
    <w:rsid w:val="004D6713"/>
    <w:rsid w:val="00510842"/>
    <w:rsid w:val="006B7F48"/>
    <w:rsid w:val="006D75B4"/>
    <w:rsid w:val="00723406"/>
    <w:rsid w:val="0075786C"/>
    <w:rsid w:val="007A2478"/>
    <w:rsid w:val="00846741"/>
    <w:rsid w:val="008A1419"/>
    <w:rsid w:val="008E0644"/>
    <w:rsid w:val="00975437"/>
    <w:rsid w:val="00993EE4"/>
    <w:rsid w:val="009A1D0A"/>
    <w:rsid w:val="009C00F5"/>
    <w:rsid w:val="00AD736F"/>
    <w:rsid w:val="00B8137B"/>
    <w:rsid w:val="00B959B7"/>
    <w:rsid w:val="00C61086"/>
    <w:rsid w:val="00C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F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EF7ED30</Template>
  <TotalTime>40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ZEIMU-101</dc:creator>
  <cp:keywords/>
  <dc:description/>
  <cp:lastModifiedBy>松本 力</cp:lastModifiedBy>
  <cp:revision>4</cp:revision>
  <cp:lastPrinted>2018-11-15T05:57:00Z</cp:lastPrinted>
  <dcterms:created xsi:type="dcterms:W3CDTF">2018-11-15T05:29:00Z</dcterms:created>
  <dcterms:modified xsi:type="dcterms:W3CDTF">2021-04-25T23:48:00Z</dcterms:modified>
</cp:coreProperties>
</file>