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DC" w:rsidRPr="00F30998" w:rsidRDefault="004F5668" w:rsidP="00F30998">
      <w:pPr>
        <w:wordWrap w:val="0"/>
        <w:spacing w:line="240" w:lineRule="auto"/>
        <w:rPr>
          <w:kern w:val="2"/>
        </w:rPr>
      </w:pPr>
      <w:r>
        <w:rPr>
          <w:rFonts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299E9" wp14:editId="613721CF">
                <wp:simplePos x="0" y="0"/>
                <wp:positionH relativeFrom="column">
                  <wp:posOffset>-413385</wp:posOffset>
                </wp:positionH>
                <wp:positionV relativeFrom="paragraph">
                  <wp:posOffset>-24765</wp:posOffset>
                </wp:positionV>
                <wp:extent cx="2143125" cy="1181100"/>
                <wp:effectExtent l="0" t="0" r="28575" b="2286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181100"/>
                        </a:xfrm>
                        <a:prstGeom prst="wedgeRoundRectCallout">
                          <a:avLst>
                            <a:gd name="adj1" fmla="val -30768"/>
                            <a:gd name="adj2" fmla="val 6639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0C" w:rsidRPr="00100C05" w:rsidRDefault="0064260C" w:rsidP="006426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審査庁が市長以外の場合は、その機関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F27C94">
                              <w:rPr>
                                <w:rFonts w:ascii="ＭＳ ゴシック" w:eastAsia="ＭＳ ゴシック" w:hAnsi="ＭＳ ゴシック" w:hint="eastAsia"/>
                              </w:rPr>
                              <w:t>益田市教育委員会、島根県知事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等）</w:t>
                            </w: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を記載</w:t>
                            </w:r>
                            <w:bookmarkStart w:id="0" w:name="_GoBack"/>
                            <w:bookmarkEnd w:id="0"/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left:0;text-align:left;margin-left:-32.55pt;margin-top:-1.95pt;width:168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" adj="4154,25142" fillcolor="#daeef3 [664]">
                <v:textbox inset="5.85pt,.7pt,5.85pt,.7pt">
                  <w:txbxContent>
                    <w:p w:rsidR="0064260C" w:rsidRPr="00100C05" w:rsidRDefault="0064260C" w:rsidP="006426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審査庁が市長以外の場合は、その機関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F27C94">
                        <w:rPr>
                          <w:rFonts w:ascii="ＭＳ ゴシック" w:eastAsia="ＭＳ ゴシック" w:hAnsi="ＭＳ ゴシック" w:hint="eastAsia"/>
                        </w:rPr>
                        <w:t>益田市教育委員会、島根県知事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等）</w:t>
                      </w: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を記載。</w:t>
                      </w:r>
                    </w:p>
                  </w:txbxContent>
                </v:textbox>
              </v:shape>
            </w:pict>
          </mc:Fallback>
        </mc:AlternateContent>
      </w:r>
      <w:r w:rsidR="006E63A3">
        <w:rPr>
          <w:rFonts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AE582" wp14:editId="5553AB61">
                <wp:simplePos x="0" y="0"/>
                <wp:positionH relativeFrom="column">
                  <wp:posOffset>4739640</wp:posOffset>
                </wp:positionH>
                <wp:positionV relativeFrom="paragraph">
                  <wp:posOffset>-43180</wp:posOffset>
                </wp:positionV>
                <wp:extent cx="1047750" cy="361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A3" w:rsidRPr="005446B6" w:rsidRDefault="006E63A3" w:rsidP="006E63A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446B6">
                              <w:rPr>
                                <w:rFonts w:ascii="ＭＳ ゴシック" w:eastAsia="ＭＳ ゴシック" w:hAnsi="ＭＳ ゴシック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373.2pt;margin-top:-3.4pt;width:82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" fillcolor="white [3201]" strokeweight=".5pt">
                <v:textbox>
                  <w:txbxContent>
                    <w:p w:rsidR="006E63A3" w:rsidRPr="005446B6" w:rsidRDefault="006E63A3" w:rsidP="006E63A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446B6">
                        <w:rPr>
                          <w:rFonts w:ascii="ＭＳ ゴシック" w:eastAsia="ＭＳ ゴシック" w:hAnsi="ＭＳ ゴシック"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97DDC" w:rsidRPr="00F30998">
        <w:rPr>
          <w:rFonts w:hint="eastAsia"/>
          <w:kern w:val="2"/>
        </w:rPr>
        <w:t>様式第２号</w:t>
      </w:r>
      <w:r w:rsidR="00523DAC" w:rsidRPr="00F30998">
        <w:rPr>
          <w:rFonts w:hint="eastAsia"/>
          <w:kern w:val="2"/>
        </w:rPr>
        <w:t>（第３</w:t>
      </w:r>
      <w:r w:rsidR="003F5C45" w:rsidRPr="00F30998">
        <w:rPr>
          <w:rFonts w:hint="eastAsia"/>
          <w:kern w:val="2"/>
        </w:rPr>
        <w:t>条関係</w:t>
      </w:r>
      <w:r w:rsidR="00697DDC" w:rsidRPr="00F30998">
        <w:rPr>
          <w:rFonts w:hint="eastAsia"/>
          <w:kern w:val="2"/>
        </w:rPr>
        <w:t>）</w:t>
      </w:r>
    </w:p>
    <w:p w:rsidR="00C06C08" w:rsidRPr="00697DDC" w:rsidRDefault="00C06C08" w:rsidP="00C06C08">
      <w:pPr>
        <w:ind w:left="260" w:hangingChars="100" w:hanging="260"/>
        <w:rPr>
          <w:szCs w:val="24"/>
        </w:rPr>
      </w:pPr>
    </w:p>
    <w:p w:rsidR="00C06C08" w:rsidRPr="00697DDC" w:rsidRDefault="00C06C08" w:rsidP="00C06C08">
      <w:pPr>
        <w:pStyle w:val="Default"/>
        <w:jc w:val="center"/>
        <w:rPr>
          <w:rFonts w:ascii="ＭＳ 明朝" w:eastAsia="ＭＳ 明朝"/>
        </w:rPr>
      </w:pPr>
      <w:r w:rsidRPr="00697DDC">
        <w:rPr>
          <w:rFonts w:ascii="ＭＳ 明朝" w:eastAsia="ＭＳ 明朝" w:hint="eastAsia"/>
        </w:rPr>
        <w:t>審査請求書</w:t>
      </w:r>
    </w:p>
    <w:p w:rsidR="00C06C08" w:rsidRPr="00697DDC" w:rsidRDefault="00C06C08" w:rsidP="00C06C08">
      <w:pPr>
        <w:pStyle w:val="Default"/>
        <w:jc w:val="right"/>
        <w:rPr>
          <w:rFonts w:ascii="ＭＳ 明朝" w:eastAsia="ＭＳ 明朝"/>
        </w:rPr>
      </w:pPr>
      <w:r w:rsidRPr="00697DDC">
        <w:rPr>
          <w:rFonts w:ascii="ＭＳ 明朝" w:eastAsia="ＭＳ 明朝" w:hint="eastAsia"/>
        </w:rPr>
        <w:t xml:space="preserve">　　</w:t>
      </w:r>
      <w:r w:rsidR="00100C05" w:rsidRPr="00100C05">
        <w:rPr>
          <w:rFonts w:ascii="ＭＳ 明朝" w:eastAsia="ＭＳ 明朝" w:hint="eastAsia"/>
          <w:highlight w:val="yellow"/>
        </w:rPr>
        <w:t>令和</w:t>
      </w:r>
      <w:r w:rsidR="00100C05">
        <w:rPr>
          <w:rFonts w:ascii="ＭＳ 明朝" w:eastAsia="ＭＳ 明朝" w:hint="eastAsia"/>
          <w:highlight w:val="yellow"/>
        </w:rPr>
        <w:t>○○</w:t>
      </w:r>
      <w:r w:rsidRPr="00100C05">
        <w:rPr>
          <w:rFonts w:ascii="ＭＳ 明朝" w:eastAsia="ＭＳ 明朝" w:hint="eastAsia"/>
          <w:highlight w:val="yellow"/>
        </w:rPr>
        <w:t>年</w:t>
      </w:r>
      <w:r w:rsidR="00100C05">
        <w:rPr>
          <w:rFonts w:ascii="ＭＳ 明朝" w:eastAsia="ＭＳ 明朝" w:hint="eastAsia"/>
          <w:highlight w:val="yellow"/>
        </w:rPr>
        <w:t>○○</w:t>
      </w:r>
      <w:r w:rsidRPr="00100C05">
        <w:rPr>
          <w:rFonts w:ascii="ＭＳ 明朝" w:eastAsia="ＭＳ 明朝" w:hint="eastAsia"/>
          <w:highlight w:val="yellow"/>
        </w:rPr>
        <w:t>月</w:t>
      </w:r>
      <w:r w:rsidR="00100C05">
        <w:rPr>
          <w:rFonts w:ascii="ＭＳ 明朝" w:eastAsia="ＭＳ 明朝" w:hint="eastAsia"/>
          <w:highlight w:val="yellow"/>
        </w:rPr>
        <w:t>○○</w:t>
      </w:r>
      <w:r w:rsidRPr="00100C05">
        <w:rPr>
          <w:rFonts w:ascii="ＭＳ 明朝" w:eastAsia="ＭＳ 明朝" w:hint="eastAsia"/>
          <w:highlight w:val="yellow"/>
        </w:rPr>
        <w:t>日</w:t>
      </w:r>
    </w:p>
    <w:p w:rsidR="00C06C08" w:rsidRDefault="00C06C08" w:rsidP="00C06C08">
      <w:pPr>
        <w:pStyle w:val="Default"/>
        <w:jc w:val="right"/>
        <w:rPr>
          <w:rFonts w:ascii="ＭＳ 明朝" w:eastAsia="ＭＳ 明朝"/>
        </w:rPr>
      </w:pPr>
      <w:r w:rsidRPr="00697DDC">
        <w:rPr>
          <w:rFonts w:ascii="ＭＳ 明朝" w:eastAsia="ＭＳ 明朝" w:hint="eastAsia"/>
        </w:rPr>
        <w:t>（審査請求年月日）</w:t>
      </w:r>
    </w:p>
    <w:p w:rsidR="00C06C08" w:rsidRPr="00230289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益田市長　　　　</w:t>
      </w:r>
      <w:r w:rsidR="00AA766E">
        <w:rPr>
          <w:rFonts w:ascii="ＭＳ 明朝" w:eastAsia="ＭＳ 明朝" w:hint="eastAsia"/>
        </w:rPr>
        <w:t>様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</w:t>
      </w:r>
      <w:r w:rsidRPr="00697DDC">
        <w:rPr>
          <w:rFonts w:ascii="ＭＳ 明朝" w:eastAsia="ＭＳ 明朝" w:hint="eastAsia"/>
        </w:rPr>
        <w:t>審査請求人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住　所　</w:t>
      </w:r>
    </w:p>
    <w:p w:rsidR="00C06C08" w:rsidRDefault="00C06C08" w:rsidP="00C06C08">
      <w:pPr>
        <w:pStyle w:val="Default"/>
        <w:jc w:val="both"/>
        <w:rPr>
          <w:rFonts w:ascii="ＭＳ 明朝" w:eastAsia="ＭＳ 明朝" w:cs="ＭＳ"/>
        </w:rPr>
      </w:pPr>
      <w:r>
        <w:rPr>
          <w:rFonts w:ascii="ＭＳ 明朝" w:eastAsia="ＭＳ 明朝" w:hint="eastAsia"/>
        </w:rPr>
        <w:t xml:space="preserve">　　　　　　　　　　　　　　　　　　氏　名　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cs="ＭＳ" w:hint="eastAsia"/>
        </w:rPr>
        <w:t xml:space="preserve">　　　　　　　　　　　　　　　　　　</w:t>
      </w:r>
      <w:r w:rsidRPr="00697DDC">
        <w:rPr>
          <w:rFonts w:ascii="ＭＳ 明朝" w:eastAsia="ＭＳ 明朝" w:hint="eastAsia"/>
        </w:rPr>
        <w:t>（連絡先</w:t>
      </w:r>
      <w:r>
        <w:rPr>
          <w:rFonts w:ascii="ＭＳ 明朝" w:eastAsia="ＭＳ 明朝" w:hint="eastAsia"/>
        </w:rPr>
        <w:t xml:space="preserve">　　　　　　　　　　　　</w:t>
      </w:r>
      <w:r w:rsidRPr="00697DDC">
        <w:rPr>
          <w:rFonts w:ascii="ＭＳ 明朝" w:eastAsia="ＭＳ 明朝" w:hint="eastAsia"/>
        </w:rPr>
        <w:t>）</w:t>
      </w:r>
      <w:r>
        <w:rPr>
          <w:rFonts w:ascii="ＭＳ 明朝" w:eastAsia="ＭＳ 明朝" w:hint="eastAsia"/>
        </w:rPr>
        <w:t xml:space="preserve">　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（総代による場合は、以下に全員連記）</w:t>
      </w:r>
    </w:p>
    <w:p w:rsidR="00771D83" w:rsidRPr="00697DDC" w:rsidRDefault="00AF153E" w:rsidP="00C06C08">
      <w:pPr>
        <w:pStyle w:val="Default"/>
        <w:jc w:val="both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99060</wp:posOffset>
                </wp:positionV>
                <wp:extent cx="1743075" cy="781050"/>
                <wp:effectExtent l="9525" t="9525" r="60007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81050"/>
                        </a:xfrm>
                        <a:prstGeom prst="wedgeRoundRectCallout">
                          <a:avLst>
                            <a:gd name="adj1" fmla="val 82315"/>
                            <a:gd name="adj2" fmla="val -44634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60C" w:rsidRPr="00100C05" w:rsidRDefault="0064260C" w:rsidP="00100C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00C05">
                              <w:rPr>
                                <w:rFonts w:ascii="ＭＳ ゴシック" w:eastAsia="ＭＳ ゴシック" w:hAnsi="ＭＳ ゴシック" w:hint="eastAsia"/>
                              </w:rPr>
                              <w:t>代理人の場合、委任状も提出してくだ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60.45pt;margin-top:7.8pt;width:13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" adj="28580,1159" fillcolor="#daeef3 [664]">
                <v:textbox inset="5.85pt,.7pt,5.85pt,.7pt">
                  <w:txbxContent>
                    <w:p w:rsidR="0064260C" w:rsidRPr="00100C05" w:rsidRDefault="0064260C" w:rsidP="00100C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00C05">
                        <w:rPr>
                          <w:rFonts w:ascii="ＭＳ ゴシック" w:eastAsia="ＭＳ ゴシック" w:hAnsi="ＭＳ ゴシック" w:hint="eastAsia"/>
                        </w:rPr>
                        <w:t>代理人の場合、委任状も提出してくだ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771D83">
        <w:rPr>
          <w:rFonts w:ascii="ＭＳ 明朝" w:eastAsia="ＭＳ 明朝" w:hint="eastAsia"/>
        </w:rPr>
        <w:t xml:space="preserve">　　　　　　　　　　　　　　　　　　（代理人による場合は、その旨記載）</w:t>
      </w:r>
    </w:p>
    <w:p w:rsidR="004B3108" w:rsidRPr="00697DDC" w:rsidRDefault="004B3108" w:rsidP="004B3108">
      <w:pPr>
        <w:pStyle w:val="Default"/>
        <w:ind w:left="4937" w:hangingChars="1900" w:hanging="4937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　　　　　　　　　　　（法人等による場合は、法人等所在・名称及び代表者住所・氏名を記載）</w:t>
      </w:r>
    </w:p>
    <w:p w:rsidR="00C06C08" w:rsidRPr="004B3108" w:rsidRDefault="00C06C08" w:rsidP="00C06C08">
      <w:pPr>
        <w:ind w:left="260" w:hangingChars="100" w:hanging="260"/>
        <w:rPr>
          <w:szCs w:val="24"/>
        </w:rPr>
      </w:pPr>
    </w:p>
    <w:p w:rsidR="00C06C08" w:rsidRDefault="00C06C08" w:rsidP="00C06C08">
      <w:pPr>
        <w:ind w:left="260" w:hangingChars="100" w:hanging="260"/>
        <w:rPr>
          <w:szCs w:val="24"/>
        </w:rPr>
      </w:pPr>
      <w:r>
        <w:rPr>
          <w:rFonts w:hint="eastAsia"/>
          <w:szCs w:val="24"/>
        </w:rPr>
        <w:t xml:space="preserve">　下記</w:t>
      </w:r>
      <w:r w:rsidRPr="00697DDC">
        <w:rPr>
          <w:rFonts w:hint="eastAsia"/>
          <w:szCs w:val="24"/>
        </w:rPr>
        <w:t>のとおり審査請求をします。</w:t>
      </w:r>
    </w:p>
    <w:p w:rsidR="00C06C08" w:rsidRDefault="00C06C08" w:rsidP="00C06C08">
      <w:pPr>
        <w:ind w:left="260" w:hangingChars="100" w:hanging="260"/>
        <w:rPr>
          <w:szCs w:val="24"/>
        </w:rPr>
      </w:pPr>
    </w:p>
    <w:p w:rsidR="00C06C08" w:rsidRDefault="00AF153E" w:rsidP="00C06C08">
      <w:pPr>
        <w:ind w:left="260" w:hangingChars="100" w:hanging="260"/>
        <w:jc w:val="center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-701040</wp:posOffset>
                </wp:positionV>
                <wp:extent cx="2419350" cy="1123950"/>
                <wp:effectExtent l="57150" t="6667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123950"/>
                        </a:xfrm>
                        <a:prstGeom prst="wedgeRoundRectCallout">
                          <a:avLst>
                            <a:gd name="adj1" fmla="val -51495"/>
                            <a:gd name="adj2" fmla="val -48815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53E" w:rsidRPr="00100C05" w:rsidRDefault="00AF153E" w:rsidP="00AF153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法人等の場合は、代表者等の資格を証明する書類（「代表者事項証明書」等）を提出してください。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2" style="position:absolute;left:0;text-align:left;margin-left:265.2pt;margin-top:-55.2pt;width:190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" adj="-323,256" fillcolor="#daeef3">
                <v:textbox inset="5.85pt,.7pt,5.85pt,.7pt">
                  <w:txbxContent>
                    <w:p w:rsidR="00AF153E" w:rsidRPr="00100C05" w:rsidRDefault="00AF153E" w:rsidP="00AF153E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法人等の場合は、代表者等の資格を証明する書類（「代表者事項証明書」等）を提出してください。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06C08">
        <w:rPr>
          <w:rFonts w:hint="eastAsia"/>
          <w:szCs w:val="24"/>
        </w:rPr>
        <w:t>記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 w:rsidRPr="00C06C08">
        <w:rPr>
          <w:rFonts w:ascii="ＭＳ 明朝" w:eastAsia="ＭＳ 明朝" w:hint="eastAsia"/>
        </w:rPr>
        <w:t>１</w:t>
      </w:r>
      <w:r>
        <w:rPr>
          <w:rFonts w:ascii="ＭＳ 明朝" w:eastAsia="ＭＳ 明朝" w:hint="eastAsia"/>
        </w:rPr>
        <w:t xml:space="preserve">　</w:t>
      </w:r>
      <w:r w:rsidRPr="00C06C08">
        <w:rPr>
          <w:rFonts w:ascii="ＭＳ 明朝" w:eastAsia="ＭＳ 明朝" w:hint="eastAsia"/>
        </w:rPr>
        <w:t>当該不作為に係る処分についての申請の内容及び年月日</w:t>
      </w:r>
    </w:p>
    <w:p w:rsidR="00C06C08" w:rsidRDefault="00100C05" w:rsidP="00100C05">
      <w:pPr>
        <w:pStyle w:val="Default"/>
        <w:ind w:left="260" w:hangingChars="100" w:hanging="260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</w:t>
      </w:r>
      <w:r w:rsidRPr="00100C05">
        <w:rPr>
          <w:rFonts w:ascii="ＭＳ 明朝" w:eastAsia="ＭＳ 明朝" w:hint="eastAsia"/>
          <w:highlight w:val="yellow"/>
        </w:rPr>
        <w:t>審査請求人は、令和○年○月○日付けで○○</w:t>
      </w:r>
      <w:r w:rsidR="00857280">
        <w:rPr>
          <w:rFonts w:ascii="ＭＳ 明朝" w:eastAsia="ＭＳ 明朝" w:hint="eastAsia"/>
          <w:highlight w:val="yellow"/>
        </w:rPr>
        <w:t>（不作為庁）</w:t>
      </w:r>
      <w:r w:rsidRPr="00100C05">
        <w:rPr>
          <w:rFonts w:ascii="ＭＳ 明朝" w:eastAsia="ＭＳ 明朝" w:hint="eastAsia"/>
          <w:highlight w:val="yellow"/>
        </w:rPr>
        <w:t>に対して○○法第○条の規定による○○を求める申請をした。</w:t>
      </w:r>
    </w:p>
    <w:p w:rsidR="00C06C08" w:rsidRP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Pr="00C06C08">
        <w:rPr>
          <w:rFonts w:ascii="ＭＳ 明朝" w:eastAsia="ＭＳ 明朝" w:hint="eastAsia"/>
        </w:rPr>
        <w:t>審査請求の趣旨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Pr="00C06C08">
        <w:rPr>
          <w:rFonts w:ascii="ＭＳ 明朝" w:eastAsia="ＭＳ 明朝" w:hint="eastAsia"/>
        </w:rPr>
        <w:t>１記載の申請について、速やかに許可</w:t>
      </w:r>
      <w:r>
        <w:rPr>
          <w:rFonts w:ascii="ＭＳ 明朝" w:eastAsia="ＭＳ 明朝" w:hint="eastAsia"/>
        </w:rPr>
        <w:t>等</w:t>
      </w:r>
      <w:r w:rsidRPr="00C06C08">
        <w:rPr>
          <w:rFonts w:ascii="ＭＳ 明朝" w:eastAsia="ＭＳ 明朝" w:hint="eastAsia"/>
        </w:rPr>
        <w:t>の処分をするよう求める。</w:t>
      </w:r>
      <w:r w:rsidRPr="00C06C08">
        <w:rPr>
          <w:rFonts w:ascii="ＭＳ 明朝" w:eastAsia="ＭＳ 明朝"/>
        </w:rPr>
        <w:t xml:space="preserve"> </w:t>
      </w:r>
    </w:p>
    <w:p w:rsidR="00C06C08" w:rsidRPr="00C06C08" w:rsidRDefault="006E63A3" w:rsidP="00C06C08">
      <w:pPr>
        <w:pStyle w:val="Default"/>
        <w:jc w:val="both"/>
        <w:rPr>
          <w:rFonts w:ascii="ＭＳ 明朝" w:eastAsia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B372F" wp14:editId="5A10E8FA">
                <wp:simplePos x="0" y="0"/>
                <wp:positionH relativeFrom="column">
                  <wp:posOffset>3244215</wp:posOffset>
                </wp:positionH>
                <wp:positionV relativeFrom="paragraph">
                  <wp:posOffset>13335</wp:posOffset>
                </wp:positionV>
                <wp:extent cx="3095625" cy="352425"/>
                <wp:effectExtent l="152400" t="0" r="28575" b="1238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52425"/>
                        </a:xfrm>
                        <a:prstGeom prst="wedgeRoundRectCallout">
                          <a:avLst>
                            <a:gd name="adj1" fmla="val -53407"/>
                            <a:gd name="adj2" fmla="val 7256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100C05" w:rsidRDefault="006E63A3" w:rsidP="006E63A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添付書類がある場合にご記入ください。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type="#_x0000_t62" style="position:absolute;left:0;text-align:left;margin-left:255.45pt;margin-top:1.05pt;width:243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" adj="-736,26474" fillcolor="#daeef3 [664]">
                <v:textbox inset="5.85pt,.7pt,5.85pt,.7pt">
                  <w:txbxContent>
                    <w:p w:rsidR="006E63A3" w:rsidRPr="00100C05" w:rsidRDefault="006E63A3" w:rsidP="006E63A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添付書類がある場合にご記入ください。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３　</w:t>
      </w:r>
      <w:r w:rsidRPr="00697DDC">
        <w:rPr>
          <w:rFonts w:ascii="ＭＳ 明朝" w:eastAsia="ＭＳ 明朝" w:hint="eastAsia"/>
        </w:rPr>
        <w:t>その他として、次の書類を提出します。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>(1)</w:t>
      </w:r>
      <w:r>
        <w:rPr>
          <w:rFonts w:ascii="ＭＳ 明朝" w:eastAsia="ＭＳ 明朝" w:hint="eastAsia"/>
        </w:rPr>
        <w:t xml:space="preserve">　</w:t>
      </w:r>
      <w:r w:rsidRPr="00697DDC">
        <w:rPr>
          <w:rFonts w:ascii="ＭＳ 明朝" w:eastAsia="ＭＳ 明朝" w:hint="eastAsia"/>
        </w:rPr>
        <w:t>添付書類（</w:t>
      </w:r>
      <w:r w:rsidRPr="006E63A3">
        <w:rPr>
          <w:rFonts w:ascii="ＭＳ 明朝" w:eastAsia="ＭＳ 明朝" w:hint="eastAsia"/>
          <w:highlight w:val="yellow"/>
        </w:rPr>
        <w:t>総代や法人の代表者等の資格を証明する書面、委任状等</w:t>
      </w:r>
      <w:r w:rsidRPr="00697DDC">
        <w:rPr>
          <w:rFonts w:ascii="ＭＳ 明朝" w:eastAsia="ＭＳ 明朝" w:hint="eastAsia"/>
        </w:rPr>
        <w:t>）</w:t>
      </w: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</w:p>
    <w:p w:rsidR="00C06C08" w:rsidRDefault="00C06C08" w:rsidP="00C06C08">
      <w:pPr>
        <w:pStyle w:val="Default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>(2)</w:t>
      </w:r>
      <w:r>
        <w:rPr>
          <w:rFonts w:ascii="ＭＳ 明朝" w:eastAsia="ＭＳ 明朝" w:hint="eastAsia"/>
        </w:rPr>
        <w:t xml:space="preserve">　</w:t>
      </w:r>
      <w:r w:rsidRPr="00697DDC">
        <w:rPr>
          <w:rFonts w:ascii="ＭＳ 明朝" w:eastAsia="ＭＳ 明朝" w:hint="eastAsia"/>
        </w:rPr>
        <w:t>証拠書類等（</w:t>
      </w:r>
      <w:r w:rsidRPr="006E63A3">
        <w:rPr>
          <w:rFonts w:ascii="ＭＳ 明朝" w:eastAsia="ＭＳ 明朝" w:hint="eastAsia"/>
          <w:highlight w:val="yellow"/>
        </w:rPr>
        <w:t>不作為に係る処分についての申請書の写し</w:t>
      </w:r>
      <w:r w:rsidRPr="00697DDC">
        <w:rPr>
          <w:rFonts w:ascii="ＭＳ 明朝" w:eastAsia="ＭＳ 明朝" w:hint="eastAsia"/>
        </w:rPr>
        <w:t>）</w:t>
      </w:r>
    </w:p>
    <w:p w:rsidR="00C06C08" w:rsidRPr="007526F2" w:rsidRDefault="00C06C08" w:rsidP="00C06C08">
      <w:pPr>
        <w:pStyle w:val="Default"/>
        <w:jc w:val="both"/>
        <w:rPr>
          <w:rFonts w:ascii="ＭＳ 明朝" w:eastAsia="ＭＳ 明朝"/>
        </w:rPr>
      </w:pPr>
    </w:p>
    <w:sectPr w:rsidR="00C06C08" w:rsidRPr="007526F2" w:rsidSect="00B10333">
      <w:pgSz w:w="11906" w:h="16838" w:code="9"/>
      <w:pgMar w:top="1134" w:right="851" w:bottom="851" w:left="1701" w:header="397" w:footer="397" w:gutter="0"/>
      <w:cols w:space="425"/>
      <w:docGrid w:type="linesAndChars" w:linePitch="360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0C" w:rsidRDefault="0064260C" w:rsidP="00747DA9">
      <w:pPr>
        <w:spacing w:line="240" w:lineRule="auto"/>
      </w:pPr>
      <w:r>
        <w:separator/>
      </w:r>
    </w:p>
  </w:endnote>
  <w:endnote w:type="continuationSeparator" w:id="0">
    <w:p w:rsidR="0064260C" w:rsidRDefault="0064260C" w:rsidP="00747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0C" w:rsidRDefault="0064260C" w:rsidP="00747DA9">
      <w:pPr>
        <w:spacing w:line="240" w:lineRule="auto"/>
      </w:pPr>
      <w:r>
        <w:separator/>
      </w:r>
    </w:p>
  </w:footnote>
  <w:footnote w:type="continuationSeparator" w:id="0">
    <w:p w:rsidR="0064260C" w:rsidRDefault="0064260C" w:rsidP="00747D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DC"/>
    <w:rsid w:val="000379C1"/>
    <w:rsid w:val="00096347"/>
    <w:rsid w:val="000F0081"/>
    <w:rsid w:val="000F5490"/>
    <w:rsid w:val="00100C05"/>
    <w:rsid w:val="00142D91"/>
    <w:rsid w:val="00152CC9"/>
    <w:rsid w:val="001536D0"/>
    <w:rsid w:val="00160041"/>
    <w:rsid w:val="0016777B"/>
    <w:rsid w:val="00171E83"/>
    <w:rsid w:val="00172CDE"/>
    <w:rsid w:val="001A130E"/>
    <w:rsid w:val="001E0DEB"/>
    <w:rsid w:val="00230289"/>
    <w:rsid w:val="002A5219"/>
    <w:rsid w:val="002A5596"/>
    <w:rsid w:val="002C5B39"/>
    <w:rsid w:val="002E0D43"/>
    <w:rsid w:val="002F1AD4"/>
    <w:rsid w:val="002F437B"/>
    <w:rsid w:val="003161CC"/>
    <w:rsid w:val="00331ECB"/>
    <w:rsid w:val="003341DF"/>
    <w:rsid w:val="00375DDE"/>
    <w:rsid w:val="003B2A4D"/>
    <w:rsid w:val="003D335B"/>
    <w:rsid w:val="003F5C45"/>
    <w:rsid w:val="0041570A"/>
    <w:rsid w:val="004642AE"/>
    <w:rsid w:val="0048337D"/>
    <w:rsid w:val="004B3108"/>
    <w:rsid w:val="004F5668"/>
    <w:rsid w:val="00507D1C"/>
    <w:rsid w:val="00523DAC"/>
    <w:rsid w:val="0055320B"/>
    <w:rsid w:val="00591483"/>
    <w:rsid w:val="005C0DAF"/>
    <w:rsid w:val="005C32B7"/>
    <w:rsid w:val="005D4AE4"/>
    <w:rsid w:val="00604BED"/>
    <w:rsid w:val="00607280"/>
    <w:rsid w:val="0064260C"/>
    <w:rsid w:val="00690567"/>
    <w:rsid w:val="00697DDC"/>
    <w:rsid w:val="006E41E4"/>
    <w:rsid w:val="006E63A3"/>
    <w:rsid w:val="00706604"/>
    <w:rsid w:val="00747DA9"/>
    <w:rsid w:val="007509E3"/>
    <w:rsid w:val="007526F2"/>
    <w:rsid w:val="00771D83"/>
    <w:rsid w:val="007960D5"/>
    <w:rsid w:val="007A28B0"/>
    <w:rsid w:val="007B081F"/>
    <w:rsid w:val="007C1226"/>
    <w:rsid w:val="007D66E6"/>
    <w:rsid w:val="007F021F"/>
    <w:rsid w:val="007F3EFF"/>
    <w:rsid w:val="00857280"/>
    <w:rsid w:val="008C7C7E"/>
    <w:rsid w:val="008D73AC"/>
    <w:rsid w:val="008F511F"/>
    <w:rsid w:val="00911172"/>
    <w:rsid w:val="00923FB0"/>
    <w:rsid w:val="00967053"/>
    <w:rsid w:val="009A71A0"/>
    <w:rsid w:val="00A40342"/>
    <w:rsid w:val="00AA766E"/>
    <w:rsid w:val="00AB60EB"/>
    <w:rsid w:val="00AD0638"/>
    <w:rsid w:val="00AD210F"/>
    <w:rsid w:val="00AF153E"/>
    <w:rsid w:val="00B10333"/>
    <w:rsid w:val="00B760B5"/>
    <w:rsid w:val="00BE5D63"/>
    <w:rsid w:val="00C06C08"/>
    <w:rsid w:val="00C41BF0"/>
    <w:rsid w:val="00C616FB"/>
    <w:rsid w:val="00C70B03"/>
    <w:rsid w:val="00C71233"/>
    <w:rsid w:val="00C8194A"/>
    <w:rsid w:val="00CB54A2"/>
    <w:rsid w:val="00CC3A29"/>
    <w:rsid w:val="00CE1ACF"/>
    <w:rsid w:val="00D306E7"/>
    <w:rsid w:val="00DD6B3E"/>
    <w:rsid w:val="00DE5C6E"/>
    <w:rsid w:val="00E1536F"/>
    <w:rsid w:val="00E372E0"/>
    <w:rsid w:val="00EA1DE7"/>
    <w:rsid w:val="00F077DD"/>
    <w:rsid w:val="00F132E7"/>
    <w:rsid w:val="00F27C94"/>
    <w:rsid w:val="00F30998"/>
    <w:rsid w:val="00F42E75"/>
    <w:rsid w:val="00F465F6"/>
    <w:rsid w:val="00F5157B"/>
    <w:rsid w:val="00F66006"/>
    <w:rsid w:val="00F840C0"/>
    <w:rsid w:val="00FC5830"/>
    <w:rsid w:val="00FD4B2D"/>
    <w:rsid w:val="00FD7F2D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 [664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DC"/>
    <w:pPr>
      <w:widowControl w:val="0"/>
      <w:spacing w:line="350" w:lineRule="atLeast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7DDC"/>
    <w:rPr>
      <w:rFonts w:cs="Times New Roman"/>
    </w:rPr>
  </w:style>
  <w:style w:type="character" w:customStyle="1" w:styleId="cm">
    <w:name w:val="cm"/>
    <w:basedOn w:val="a0"/>
    <w:rsid w:val="00697DDC"/>
    <w:rPr>
      <w:rFonts w:cs="Times New Roman"/>
    </w:rPr>
  </w:style>
  <w:style w:type="paragraph" w:customStyle="1" w:styleId="Default">
    <w:name w:val="Default"/>
    <w:rsid w:val="00697DDC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06C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06C0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C06C0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06C0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7DA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7D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DC"/>
    <w:pPr>
      <w:widowControl w:val="0"/>
      <w:spacing w:line="350" w:lineRule="atLeast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7DDC"/>
    <w:rPr>
      <w:rFonts w:cs="Times New Roman"/>
    </w:rPr>
  </w:style>
  <w:style w:type="character" w:customStyle="1" w:styleId="cm">
    <w:name w:val="cm"/>
    <w:basedOn w:val="a0"/>
    <w:rsid w:val="00697DDC"/>
    <w:rPr>
      <w:rFonts w:cs="Times New Roman"/>
    </w:rPr>
  </w:style>
  <w:style w:type="paragraph" w:customStyle="1" w:styleId="Default">
    <w:name w:val="Default"/>
    <w:rsid w:val="00697DDC"/>
    <w:pPr>
      <w:widowControl w:val="0"/>
      <w:autoSpaceDE w:val="0"/>
      <w:autoSpaceDN w:val="0"/>
      <w:adjustRightInd w:val="0"/>
    </w:pPr>
    <w:rPr>
      <w:rFonts w:ascii="ＤＦ平成明朝体" w:eastAsia="ＤＦ平成明朝体" w:cs="ＤＦ平成明朝体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C06C0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C06C0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C06C0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C06C0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47DA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47D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47D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8964501</Template>
  <TotalTime>1</TotalTime>
  <Pages>1</Pages>
  <Words>336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千恵</dc:creator>
  <cp:lastModifiedBy>岩田 千恵</cp:lastModifiedBy>
  <cp:revision>2</cp:revision>
  <dcterms:created xsi:type="dcterms:W3CDTF">2021-11-15T04:57:00Z</dcterms:created>
  <dcterms:modified xsi:type="dcterms:W3CDTF">2021-11-15T04:57:00Z</dcterms:modified>
</cp:coreProperties>
</file>