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D" w:rsidRDefault="00555B4D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条、第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155"/>
        <w:gridCol w:w="1196"/>
      </w:tblGrid>
      <w:tr w:rsidR="00555B4D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196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55B4D" w:rsidRDefault="00555B4D">
      <w:pPr>
        <w:rPr>
          <w:rFonts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935"/>
        <w:gridCol w:w="1036"/>
      </w:tblGrid>
      <w:tr w:rsidR="00555B4D">
        <w:tblPrEx>
          <w:tblCellMar>
            <w:top w:w="0" w:type="dxa"/>
            <w:bottom w:w="0" w:type="dxa"/>
          </w:tblCellMar>
        </w:tblPrEx>
        <w:tc>
          <w:tcPr>
            <w:tcW w:w="2100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935" w:type="dxa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介護保険法第</w:t>
            </w:r>
            <w:r>
              <w:rPr>
                <w:rFonts w:hAnsi="Courier New"/>
              </w:rPr>
              <w:t>115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32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整備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又は第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区分の変更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の規定による業務管理体制に係る届出書</w:t>
            </w:r>
          </w:p>
        </w:tc>
        <w:tc>
          <w:tcPr>
            <w:tcW w:w="1036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55B4D" w:rsidRDefault="00555B4D">
      <w:pPr>
        <w:rPr>
          <w:rFonts w:hAnsi="Courier New"/>
        </w:rPr>
      </w:pPr>
    </w:p>
    <w:p w:rsidR="00555B4D" w:rsidRDefault="00555B4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555B4D" w:rsidRDefault="00555B4D">
      <w:pPr>
        <w:rPr>
          <w:rFonts w:hAnsi="Courier New"/>
        </w:rPr>
      </w:pPr>
      <w:r>
        <w:rPr>
          <w:rFonts w:hAnsi="Courier New" w:hint="eastAsia"/>
        </w:rPr>
        <w:t xml:space="preserve">　益田市長　　　　　　　　　　様</w:t>
      </w:r>
    </w:p>
    <w:p w:rsidR="00555B4D" w:rsidRDefault="00555B4D">
      <w:pPr>
        <w:rPr>
          <w:rFonts w:hAnsi="Courier New"/>
        </w:rPr>
      </w:pPr>
    </w:p>
    <w:p w:rsidR="00555B4D" w:rsidRDefault="00555B4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　</w:t>
      </w:r>
      <w:r>
        <w:rPr>
          <w:rFonts w:hAnsi="Courier New" w:hint="eastAsia"/>
          <w:spacing w:val="315"/>
        </w:rPr>
        <w:t>名</w:t>
      </w:r>
      <w:r>
        <w:rPr>
          <w:rFonts w:hAnsi="Courier New" w:hint="eastAsia"/>
        </w:rPr>
        <w:t xml:space="preserve">称　　　　　　　　　　　　</w:t>
      </w:r>
    </w:p>
    <w:p w:rsidR="00555B4D" w:rsidRDefault="00573F7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代表者氏名　　　　　　　　　　　</w:t>
      </w:r>
      <w:r w:rsidR="00555B4D">
        <w:rPr>
          <w:rFonts w:hAnsi="Courier New" w:hint="eastAsia"/>
        </w:rPr>
        <w:t xml:space="preserve">　</w:t>
      </w:r>
    </w:p>
    <w:p w:rsidR="00555B4D" w:rsidRPr="00573F76" w:rsidRDefault="00555B4D">
      <w:pPr>
        <w:rPr>
          <w:rFonts w:hAnsi="Courier New"/>
        </w:rPr>
      </w:pPr>
    </w:p>
    <w:p w:rsidR="00555B4D" w:rsidRDefault="00555B4D">
      <w:pPr>
        <w:rPr>
          <w:rFonts w:hAnsi="Courier New"/>
        </w:rPr>
      </w:pPr>
      <w:r>
        <w:rPr>
          <w:rFonts w:hAnsi="Courier New" w:hint="eastAsia"/>
        </w:rPr>
        <w:t xml:space="preserve">　このことについて、下記のとおり関係書類を添えて届け出ます。</w:t>
      </w:r>
    </w:p>
    <w:p w:rsidR="00555B4D" w:rsidRDefault="00555B4D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420"/>
        <w:gridCol w:w="525"/>
        <w:gridCol w:w="105"/>
        <w:gridCol w:w="315"/>
        <w:gridCol w:w="210"/>
        <w:gridCol w:w="735"/>
        <w:gridCol w:w="228"/>
        <w:gridCol w:w="40"/>
        <w:gridCol w:w="47"/>
        <w:gridCol w:w="142"/>
        <w:gridCol w:w="68"/>
        <w:gridCol w:w="11"/>
        <w:gridCol w:w="149"/>
        <w:gridCol w:w="119"/>
        <w:gridCol w:w="110"/>
        <w:gridCol w:w="87"/>
        <w:gridCol w:w="71"/>
        <w:gridCol w:w="70"/>
        <w:gridCol w:w="198"/>
        <w:gridCol w:w="31"/>
        <w:gridCol w:w="228"/>
        <w:gridCol w:w="9"/>
        <w:gridCol w:w="220"/>
        <w:gridCol w:w="48"/>
        <w:gridCol w:w="180"/>
        <w:gridCol w:w="44"/>
        <w:gridCol w:w="44"/>
        <w:gridCol w:w="141"/>
        <w:gridCol w:w="25"/>
        <w:gridCol w:w="102"/>
        <w:gridCol w:w="101"/>
        <w:gridCol w:w="167"/>
        <w:gridCol w:w="62"/>
        <w:gridCol w:w="198"/>
        <w:gridCol w:w="8"/>
        <w:gridCol w:w="22"/>
        <w:gridCol w:w="229"/>
        <w:gridCol w:w="17"/>
        <w:gridCol w:w="211"/>
        <w:gridCol w:w="57"/>
        <w:gridCol w:w="172"/>
        <w:gridCol w:w="96"/>
        <w:gridCol w:w="133"/>
        <w:gridCol w:w="135"/>
        <w:gridCol w:w="268"/>
        <w:gridCol w:w="268"/>
      </w:tblGrid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tcBorders>
              <w:top w:val="nil"/>
              <w:left w:val="nil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gridSpan w:val="6"/>
            <w:tcBorders>
              <w:left w:val="nil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4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8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48"/>
            <w:tcBorders>
              <w:top w:val="nil"/>
              <w:bottom w:val="nil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届出の内容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cBorders>
              <w:top w:val="nil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46" w:type="dxa"/>
            <w:gridSpan w:val="4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>法第</w:t>
            </w:r>
            <w:r>
              <w:rPr>
                <w:rFonts w:hAnsi="Courier New"/>
              </w:rPr>
              <w:t>115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32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項関係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整備</w:t>
            </w:r>
            <w:r>
              <w:rPr>
                <w:rFonts w:hAnsi="Courier New"/>
              </w:rPr>
              <w:t>)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8546" w:type="dxa"/>
            <w:gridSpan w:val="4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(2)</w:t>
            </w:r>
            <w:r>
              <w:rPr>
                <w:rFonts w:hAnsi="Courier New" w:hint="eastAsia"/>
              </w:rPr>
              <w:t>法第</w:t>
            </w:r>
            <w:r>
              <w:rPr>
                <w:rFonts w:hAnsi="Courier New"/>
              </w:rPr>
              <w:t>115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32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項関係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区分の変更</w:t>
            </w:r>
            <w:r>
              <w:rPr>
                <w:rFonts w:hAnsi="Courier New"/>
              </w:rPr>
              <w:t>)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55B4D" w:rsidRDefault="0057183A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  <w:r w:rsidR="00555B4D">
              <w:rPr>
                <w:rFonts w:hAnsi="Courier New" w:hint="eastAsia"/>
              </w:rPr>
              <w:t xml:space="preserve">　</w:t>
            </w:r>
            <w:r w:rsidR="00555B4D">
              <w:rPr>
                <w:rFonts w:hAnsi="Courier New" w:hint="eastAsia"/>
                <w:spacing w:val="105"/>
              </w:rPr>
              <w:t>事業</w:t>
            </w:r>
            <w:r w:rsidR="00555B4D">
              <w:rPr>
                <w:rFonts w:hAnsi="Courier New" w:hint="eastAsia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866" w:type="dxa"/>
            <w:gridSpan w:val="46"/>
            <w:tcBorders>
              <w:bottom w:val="dashed" w:sz="4" w:space="0" w:color="auto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6866" w:type="dxa"/>
            <w:gridSpan w:val="46"/>
            <w:tcBorders>
              <w:top w:val="dashed" w:sz="4" w:space="0" w:color="auto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555B4D" w:rsidRDefault="00555B4D">
            <w:pPr>
              <w:ind w:left="111" w:hanging="111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主たる事務所の所在地</w:t>
            </w:r>
            <w:r>
              <w:rPr>
                <w:rFonts w:hAnsi="Courier New"/>
              </w:rPr>
              <w:t>)</w:t>
            </w:r>
          </w:p>
          <w:p w:rsidR="00555B4D" w:rsidRDefault="00555B4D">
            <w:pPr>
              <w:ind w:left="111" w:hanging="111"/>
              <w:rPr>
                <w:rFonts w:hAnsi="Courier New"/>
              </w:rPr>
            </w:pPr>
          </w:p>
        </w:tc>
        <w:tc>
          <w:tcPr>
            <w:tcW w:w="6866" w:type="dxa"/>
            <w:gridSpan w:val="46"/>
            <w:tcBorders>
              <w:bottom w:val="dashed" w:sz="4" w:space="0" w:color="auto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郵便番号　　―　　　</w:t>
            </w:r>
            <w:r>
              <w:rPr>
                <w:rFonts w:hAnsi="Courier New"/>
              </w:rPr>
              <w:t>)</w:t>
            </w:r>
          </w:p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都道　　　　　　郡　市</w:t>
            </w:r>
          </w:p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府県　　　　　　区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6866" w:type="dxa"/>
            <w:gridSpan w:val="46"/>
            <w:tcBorders>
              <w:top w:val="dashed" w:sz="4" w:space="0" w:color="auto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ビルの名称等</w:t>
            </w:r>
            <w:r>
              <w:rPr>
                <w:rFonts w:hAnsi="Courier New"/>
              </w:rPr>
              <w:t>)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261" w:type="dxa"/>
            <w:gridSpan w:val="1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9" w:type="dxa"/>
            <w:gridSpan w:val="10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2456" w:type="dxa"/>
            <w:gridSpan w:val="20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法人の種別</w:t>
            </w:r>
          </w:p>
        </w:tc>
        <w:tc>
          <w:tcPr>
            <w:tcW w:w="6866" w:type="dxa"/>
            <w:gridSpan w:val="46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職名</w:t>
            </w:r>
          </w:p>
        </w:tc>
        <w:tc>
          <w:tcPr>
            <w:tcW w:w="1155" w:type="dxa"/>
            <w:gridSpan w:val="4"/>
            <w:vMerge w:val="restart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gridSpan w:val="6"/>
            <w:tcBorders>
              <w:bottom w:val="dashed" w:sz="4" w:space="0" w:color="auto"/>
            </w:tcBorders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1785" w:type="dxa"/>
            <w:gridSpan w:val="18"/>
            <w:tcBorders>
              <w:bottom w:val="dashed" w:sz="4" w:space="0" w:color="auto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1616" w:type="dxa"/>
            <w:gridSpan w:val="12"/>
            <w:vMerge w:val="restart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  <w:p w:rsidR="00555B4D" w:rsidRDefault="00555B4D">
            <w:pPr>
              <w:rPr>
                <w:rFonts w:hAnsi="Courier New"/>
              </w:rPr>
            </w:pP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155" w:type="dxa"/>
            <w:gridSpan w:val="4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260" w:type="dxa"/>
            <w:gridSpan w:val="6"/>
            <w:tcBorders>
              <w:top w:val="dashed" w:sz="4" w:space="0" w:color="auto"/>
            </w:tcBorders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785" w:type="dxa"/>
            <w:gridSpan w:val="18"/>
            <w:tcBorders>
              <w:top w:val="dashed" w:sz="4" w:space="0" w:color="auto"/>
            </w:tcBorders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16" w:type="dxa"/>
            <w:gridSpan w:val="1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代表者の住所</w:t>
            </w:r>
          </w:p>
          <w:p w:rsidR="00555B4D" w:rsidRDefault="00555B4D">
            <w:pPr>
              <w:rPr>
                <w:rFonts w:hAnsi="Courier New"/>
              </w:rPr>
            </w:pPr>
          </w:p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6866" w:type="dxa"/>
            <w:gridSpan w:val="46"/>
            <w:tcBorders>
              <w:bottom w:val="dashed" w:sz="4" w:space="0" w:color="auto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郵便番号　　―　　　</w:t>
            </w:r>
            <w:r>
              <w:rPr>
                <w:rFonts w:hAnsi="Courier New"/>
              </w:rPr>
              <w:t>)</w:t>
            </w:r>
          </w:p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都道　　　　　　郡　市</w:t>
            </w:r>
          </w:p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府県　　　　　　区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680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6866" w:type="dxa"/>
            <w:gridSpan w:val="46"/>
            <w:tcBorders>
              <w:top w:val="dashed" w:sz="4" w:space="0" w:color="auto"/>
            </w:tcBorders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ビルの名称等</w:t>
            </w:r>
            <w:r>
              <w:rPr>
                <w:rFonts w:hAnsi="Courier New"/>
              </w:rPr>
              <w:t>)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05" w:type="dxa"/>
            <w:gridSpan w:val="2"/>
            <w:vMerge w:val="restart"/>
            <w:vAlign w:val="center"/>
          </w:tcPr>
          <w:p w:rsidR="00555B4D" w:rsidRDefault="00555B4D">
            <w:pPr>
              <w:ind w:left="321" w:hanging="321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0"/>
              </w:rPr>
              <w:t>事業所名称</w:t>
            </w:r>
            <w:r>
              <w:rPr>
                <w:rFonts w:hAnsi="Courier New" w:hint="eastAsia"/>
                <w:spacing w:val="105"/>
              </w:rPr>
              <w:t>等</w:t>
            </w:r>
            <w:r>
              <w:rPr>
                <w:rFonts w:hAnsi="Courier New" w:hint="eastAsia"/>
                <w:spacing w:val="52"/>
              </w:rPr>
              <w:t>及び所在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1365" w:type="dxa"/>
            <w:gridSpan w:val="4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事業所名称</w:t>
            </w:r>
          </w:p>
        </w:tc>
        <w:tc>
          <w:tcPr>
            <w:tcW w:w="1260" w:type="dxa"/>
            <w:gridSpan w:val="5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指定年月日</w:t>
            </w:r>
          </w:p>
        </w:tc>
        <w:tc>
          <w:tcPr>
            <w:tcW w:w="2625" w:type="dxa"/>
            <w:gridSpan w:val="25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介護保険事業所番号</w:t>
            </w:r>
          </w:p>
        </w:tc>
        <w:tc>
          <w:tcPr>
            <w:tcW w:w="1616" w:type="dxa"/>
            <w:gridSpan w:val="12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205" w:type="dxa"/>
            <w:gridSpan w:val="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55B4D" w:rsidRDefault="00555B4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計　　か所</w:t>
            </w:r>
          </w:p>
        </w:tc>
        <w:tc>
          <w:tcPr>
            <w:tcW w:w="1260" w:type="dxa"/>
            <w:gridSpan w:val="5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25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16" w:type="dxa"/>
            <w:gridSpan w:val="1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vMerge w:val="restart"/>
            <w:vAlign w:val="center"/>
          </w:tcPr>
          <w:p w:rsidR="00555B4D" w:rsidRDefault="00555B4D">
            <w:pPr>
              <w:ind w:left="105" w:hanging="105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介護保険法施行規</w:t>
            </w:r>
            <w:r>
              <w:rPr>
                <w:rFonts w:hAnsi="Courier New" w:hint="eastAsia"/>
                <w:spacing w:val="20"/>
              </w:rPr>
              <w:t>則第</w:t>
            </w:r>
            <w:r>
              <w:rPr>
                <w:rFonts w:hAnsi="Courier New"/>
                <w:spacing w:val="20"/>
              </w:rPr>
              <w:t>140</w:t>
            </w:r>
            <w:r>
              <w:rPr>
                <w:rFonts w:hAnsi="Courier New" w:hint="eastAsia"/>
                <w:spacing w:val="20"/>
              </w:rPr>
              <w:t>条の</w:t>
            </w:r>
            <w:r>
              <w:rPr>
                <w:rFonts w:hAnsi="Courier New"/>
                <w:spacing w:val="20"/>
              </w:rPr>
              <w:t>40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号から第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号までに掲げる届出事項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号</w:t>
            </w:r>
          </w:p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24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法令遵守責任者の氏名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</w:tc>
        <w:tc>
          <w:tcPr>
            <w:tcW w:w="2456" w:type="dxa"/>
            <w:gridSpan w:val="20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465" w:type="dxa"/>
            <w:gridSpan w:val="24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56" w:type="dxa"/>
            <w:gridSpan w:val="20"/>
          </w:tcPr>
          <w:p w:rsidR="00555B4D" w:rsidRDefault="00555B4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号</w:t>
            </w:r>
          </w:p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5921" w:type="dxa"/>
            <w:gridSpan w:val="44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業務が法令に適合することを確保するための規程の概要</w:t>
            </w:r>
          </w:p>
          <w:p w:rsidR="00555B4D" w:rsidRDefault="00555B4D">
            <w:pPr>
              <w:rPr>
                <w:rFonts w:hAnsi="Courier New"/>
              </w:rPr>
            </w:pP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2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55B4D" w:rsidRDefault="00555B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号</w:t>
            </w:r>
          </w:p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5921" w:type="dxa"/>
            <w:gridSpan w:val="44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業務執行の状況の監査の方法の概要</w:t>
            </w:r>
          </w:p>
          <w:p w:rsidR="00555B4D" w:rsidRDefault="00555B4D">
            <w:pPr>
              <w:rPr>
                <w:rFonts w:hAnsi="Courier New"/>
              </w:rPr>
            </w:pP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73F76" w:rsidRDefault="00555B4D" w:rsidP="00573F76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５区分変更</w:t>
            </w:r>
          </w:p>
        </w:tc>
        <w:tc>
          <w:tcPr>
            <w:tcW w:w="3990" w:type="dxa"/>
            <w:gridSpan w:val="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区分変更前行政機関名称、担当部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課</w:t>
            </w:r>
          </w:p>
        </w:tc>
        <w:tc>
          <w:tcPr>
            <w:tcW w:w="4556" w:type="dxa"/>
            <w:gridSpan w:val="40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228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8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9" w:type="dxa"/>
            <w:gridSpan w:val="2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71" w:type="dxa"/>
            <w:gridSpan w:val="3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区分変更の理由</w:t>
            </w:r>
          </w:p>
        </w:tc>
        <w:tc>
          <w:tcPr>
            <w:tcW w:w="4556" w:type="dxa"/>
            <w:gridSpan w:val="40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区分変更後行政機関名称、担当部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課</w:t>
            </w:r>
          </w:p>
        </w:tc>
        <w:tc>
          <w:tcPr>
            <w:tcW w:w="4556" w:type="dxa"/>
            <w:gridSpan w:val="40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5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555B4D" w:rsidRDefault="00555B4D">
            <w:pPr>
              <w:rPr>
                <w:rFonts w:hAnsi="Courier New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区分変更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4556" w:type="dxa"/>
            <w:gridSpan w:val="40"/>
          </w:tcPr>
          <w:p w:rsidR="00555B4D" w:rsidRDefault="00555B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</w:tbl>
    <w:tbl>
      <w:tblPr>
        <w:tblStyle w:val="a7"/>
        <w:tblpPr w:leftFromText="142" w:rightFromText="142" w:vertAnchor="text" w:horzAnchor="margin" w:tblpX="108" w:tblpY="528"/>
        <w:tblW w:w="0" w:type="auto"/>
        <w:tblLook w:val="04A0" w:firstRow="1" w:lastRow="0" w:firstColumn="1" w:lastColumn="0" w:noHBand="0" w:noVBand="1"/>
      </w:tblPr>
      <w:tblGrid>
        <w:gridCol w:w="993"/>
        <w:gridCol w:w="958"/>
        <w:gridCol w:w="2585"/>
        <w:gridCol w:w="959"/>
        <w:gridCol w:w="1451"/>
        <w:gridCol w:w="709"/>
        <w:gridCol w:w="1418"/>
      </w:tblGrid>
      <w:tr w:rsidR="00FC0415" w:rsidTr="00374EA7">
        <w:trPr>
          <w:trHeight w:val="305"/>
        </w:trPr>
        <w:tc>
          <w:tcPr>
            <w:tcW w:w="993" w:type="dxa"/>
            <w:vMerge w:val="restart"/>
            <w:vAlign w:val="center"/>
          </w:tcPr>
          <w:p w:rsidR="00FC0415" w:rsidRDefault="00FC0415" w:rsidP="00FC04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958" w:type="dxa"/>
            <w:vAlign w:val="center"/>
          </w:tcPr>
          <w:p w:rsidR="00FC0415" w:rsidRDefault="00FC0415" w:rsidP="00FC04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　属</w:t>
            </w:r>
          </w:p>
        </w:tc>
        <w:tc>
          <w:tcPr>
            <w:tcW w:w="2585" w:type="dxa"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C0415" w:rsidRPr="00FC0415" w:rsidRDefault="00FC0415" w:rsidP="00FC0415">
            <w:pPr>
              <w:jc w:val="left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メール</w:t>
            </w:r>
          </w:p>
          <w:p w:rsidR="00FC0415" w:rsidRPr="00FC0415" w:rsidRDefault="00FC0415" w:rsidP="00FC0415">
            <w:pPr>
              <w:jc w:val="left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アドレス</w:t>
            </w:r>
          </w:p>
        </w:tc>
        <w:tc>
          <w:tcPr>
            <w:tcW w:w="1451" w:type="dxa"/>
            <w:vMerge w:val="restart"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0415" w:rsidRDefault="00FC0415" w:rsidP="00FC04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  <w:p w:rsidR="00FC0415" w:rsidRDefault="00FC0415" w:rsidP="00FC041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418" w:type="dxa"/>
            <w:vMerge w:val="restart"/>
          </w:tcPr>
          <w:p w:rsidR="00FC0415" w:rsidRDefault="00FC0415" w:rsidP="00FC0415">
            <w:pPr>
              <w:rPr>
                <w:rFonts w:hAnsi="Courier New"/>
              </w:rPr>
            </w:pPr>
          </w:p>
        </w:tc>
      </w:tr>
      <w:tr w:rsidR="00FC0415" w:rsidTr="00374EA7">
        <w:trPr>
          <w:trHeight w:val="305"/>
        </w:trPr>
        <w:tc>
          <w:tcPr>
            <w:tcW w:w="993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958" w:type="dxa"/>
            <w:vAlign w:val="center"/>
          </w:tcPr>
          <w:p w:rsidR="00FC0415" w:rsidRPr="00FC0415" w:rsidRDefault="00FC0415" w:rsidP="00FC0415">
            <w:pPr>
              <w:jc w:val="center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フリガナ</w:t>
            </w:r>
          </w:p>
        </w:tc>
        <w:tc>
          <w:tcPr>
            <w:tcW w:w="2585" w:type="dxa"/>
            <w:tcBorders>
              <w:bottom w:val="dashSmallGap" w:sz="4" w:space="0" w:color="auto"/>
            </w:tcBorders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959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1451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709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1418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</w:tr>
      <w:tr w:rsidR="00FC0415" w:rsidTr="00374EA7">
        <w:trPr>
          <w:trHeight w:val="306"/>
        </w:trPr>
        <w:tc>
          <w:tcPr>
            <w:tcW w:w="993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958" w:type="dxa"/>
            <w:vAlign w:val="center"/>
          </w:tcPr>
          <w:p w:rsidR="00FC0415" w:rsidRDefault="00FC0415" w:rsidP="00FC041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2585" w:type="dxa"/>
            <w:tcBorders>
              <w:top w:val="dashSmallGap" w:sz="4" w:space="0" w:color="auto"/>
            </w:tcBorders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959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1451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709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  <w:tc>
          <w:tcPr>
            <w:tcW w:w="1418" w:type="dxa"/>
            <w:vMerge/>
          </w:tcPr>
          <w:p w:rsidR="00FC0415" w:rsidRDefault="00FC0415" w:rsidP="00FC0415">
            <w:pPr>
              <w:rPr>
                <w:rFonts w:hAnsi="Courier New"/>
              </w:rPr>
            </w:pPr>
          </w:p>
        </w:tc>
      </w:tr>
    </w:tbl>
    <w:p w:rsidR="00555B4D" w:rsidRDefault="00555B4D" w:rsidP="00573F76">
      <w:pPr>
        <w:spacing w:line="20" w:lineRule="exact"/>
        <w:rPr>
          <w:rFonts w:hAnsi="Courier New"/>
        </w:rPr>
      </w:pPr>
    </w:p>
    <w:sectPr w:rsidR="00555B4D" w:rsidSect="00573F76">
      <w:pgSz w:w="11906" w:h="16838" w:code="9"/>
      <w:pgMar w:top="993" w:right="1418" w:bottom="56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00" w:rsidRDefault="00BD6000" w:rsidP="001F1AD6">
      <w:r>
        <w:separator/>
      </w:r>
    </w:p>
  </w:endnote>
  <w:endnote w:type="continuationSeparator" w:id="0">
    <w:p w:rsidR="00BD6000" w:rsidRDefault="00BD6000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00" w:rsidRDefault="00BD6000" w:rsidP="001F1AD6">
      <w:r>
        <w:separator/>
      </w:r>
    </w:p>
  </w:footnote>
  <w:footnote w:type="continuationSeparator" w:id="0">
    <w:p w:rsidR="00BD6000" w:rsidRDefault="00BD6000" w:rsidP="001F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D"/>
    <w:rsid w:val="001F1AD6"/>
    <w:rsid w:val="00374EA7"/>
    <w:rsid w:val="00555B4D"/>
    <w:rsid w:val="0057183A"/>
    <w:rsid w:val="00573F76"/>
    <w:rsid w:val="00867EDA"/>
    <w:rsid w:val="009A03B4"/>
    <w:rsid w:val="00B57D27"/>
    <w:rsid w:val="00BD6000"/>
    <w:rsid w:val="00CD35E2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573F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573F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61DFBCE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様式第1号(第2条、第4条関係)</vt:lpstr>
    </vt:vector>
  </TitlesOfParts>
  <Company>情報政策課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様式第1号(第2条、第4条関係)</dc:title>
  <dc:creator>(株)ぎょうせい</dc:creator>
  <cp:lastModifiedBy>石川 恵里佳</cp:lastModifiedBy>
  <cp:revision>2</cp:revision>
  <dcterms:created xsi:type="dcterms:W3CDTF">2021-03-29T02:23:00Z</dcterms:created>
  <dcterms:modified xsi:type="dcterms:W3CDTF">2021-03-29T02:23:00Z</dcterms:modified>
</cp:coreProperties>
</file>