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0C" w:rsidRDefault="00F73B0C" w:rsidP="00F73B0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73B0C">
        <w:rPr>
          <w:rFonts w:ascii="ＭＳ ゴシック" w:eastAsia="ＭＳ ゴシック" w:hAnsi="ＭＳ ゴシック" w:hint="eastAsia"/>
          <w:b/>
          <w:sz w:val="28"/>
          <w:szCs w:val="28"/>
        </w:rPr>
        <w:t>「介護お助け隊」業務スケジュール</w:t>
      </w:r>
      <w:bookmarkStart w:id="0" w:name="_GoBack"/>
      <w:bookmarkEnd w:id="0"/>
    </w:p>
    <w:p w:rsidR="00861937" w:rsidRPr="00861937" w:rsidRDefault="00861937" w:rsidP="00F73B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F73B0C" w:rsidRPr="00861937" w:rsidRDefault="00861937" w:rsidP="00861937">
      <w:pPr>
        <w:jc w:val="right"/>
        <w:rPr>
          <w:rFonts w:ascii="ＭＳ ゴシック" w:eastAsia="ＭＳ ゴシック" w:hAnsi="ＭＳ ゴシック"/>
          <w:szCs w:val="21"/>
        </w:rPr>
      </w:pPr>
      <w:r w:rsidRPr="00861937">
        <w:rPr>
          <w:rFonts w:ascii="ＭＳ ゴシック" w:eastAsia="ＭＳ ゴシック" w:hAnsi="ＭＳ ゴシック" w:hint="eastAsia"/>
          <w:szCs w:val="21"/>
        </w:rPr>
        <w:t>※介護お助け隊が分かり易いように詳しく記載してください。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395"/>
      </w:tblGrid>
      <w:tr w:rsidR="00F73B0C" w:rsidTr="00861937">
        <w:trPr>
          <w:trHeight w:val="558"/>
          <w:jc w:val="center"/>
        </w:trPr>
        <w:tc>
          <w:tcPr>
            <w:tcW w:w="2263" w:type="dxa"/>
            <w:shd w:val="pct15" w:color="auto" w:fill="auto"/>
            <w:vAlign w:val="center"/>
          </w:tcPr>
          <w:p w:rsidR="00F73B0C" w:rsidRPr="00B4694A" w:rsidRDefault="00F73B0C" w:rsidP="00F73B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94A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F73B0C" w:rsidRPr="00B4694A" w:rsidRDefault="00F73B0C" w:rsidP="00F73B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94A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3395" w:type="dxa"/>
            <w:shd w:val="pct15" w:color="auto" w:fill="auto"/>
            <w:vAlign w:val="center"/>
          </w:tcPr>
          <w:p w:rsidR="00F73B0C" w:rsidRPr="00B4694A" w:rsidRDefault="00F73B0C" w:rsidP="00F73B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94A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</w:tr>
      <w:tr w:rsidR="00F73B0C" w:rsidTr="00FD4CE5">
        <w:trPr>
          <w:trHeight w:val="11815"/>
          <w:jc w:val="center"/>
        </w:trPr>
        <w:tc>
          <w:tcPr>
            <w:tcW w:w="2263" w:type="dxa"/>
          </w:tcPr>
          <w:p w:rsidR="00F73B0C" w:rsidRDefault="00F73B0C"/>
        </w:tc>
        <w:tc>
          <w:tcPr>
            <w:tcW w:w="3402" w:type="dxa"/>
          </w:tcPr>
          <w:p w:rsidR="00F73B0C" w:rsidRDefault="00F73B0C"/>
        </w:tc>
        <w:tc>
          <w:tcPr>
            <w:tcW w:w="3395" w:type="dxa"/>
          </w:tcPr>
          <w:p w:rsidR="00F73B0C" w:rsidRDefault="00F73B0C"/>
        </w:tc>
      </w:tr>
    </w:tbl>
    <w:p w:rsidR="00F73B0C" w:rsidRPr="00F73B0C" w:rsidRDefault="00F73B0C"/>
    <w:sectPr w:rsidR="00F73B0C" w:rsidRPr="00F73B0C" w:rsidSect="000431C2">
      <w:headerReference w:type="default" r:id="rId7"/>
      <w:pgSz w:w="11906" w:h="16838" w:code="9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85" w:rsidRDefault="00663085" w:rsidP="000431C2">
      <w:r>
        <w:separator/>
      </w:r>
    </w:p>
  </w:endnote>
  <w:endnote w:type="continuationSeparator" w:id="0">
    <w:p w:rsidR="00663085" w:rsidRDefault="00663085" w:rsidP="000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85" w:rsidRDefault="00663085" w:rsidP="000431C2">
      <w:r>
        <w:separator/>
      </w:r>
    </w:p>
  </w:footnote>
  <w:footnote w:type="continuationSeparator" w:id="0">
    <w:p w:rsidR="00663085" w:rsidRDefault="00663085" w:rsidP="0004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2" w:rsidRDefault="000431C2" w:rsidP="000431C2">
    <w:pPr>
      <w:pStyle w:val="a4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様式</w:t>
    </w:r>
    <w:r w:rsidR="00B93C94">
      <w:rPr>
        <w:rFonts w:ascii="メイリオ" w:eastAsia="メイリオ" w:hAnsi="メイリオ" w:hint="eastAsia"/>
      </w:rPr>
      <w:t>4</w:t>
    </w:r>
  </w:p>
  <w:p w:rsidR="000431C2" w:rsidRDefault="000431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6D"/>
    <w:rsid w:val="000431C2"/>
    <w:rsid w:val="00090AA5"/>
    <w:rsid w:val="000E3469"/>
    <w:rsid w:val="00434FA9"/>
    <w:rsid w:val="004D2A2F"/>
    <w:rsid w:val="0054366B"/>
    <w:rsid w:val="005F7A3C"/>
    <w:rsid w:val="00663085"/>
    <w:rsid w:val="007E3645"/>
    <w:rsid w:val="00861937"/>
    <w:rsid w:val="008A6EDA"/>
    <w:rsid w:val="009C04F2"/>
    <w:rsid w:val="00B4694A"/>
    <w:rsid w:val="00B93C94"/>
    <w:rsid w:val="00C1306D"/>
    <w:rsid w:val="00C724E9"/>
    <w:rsid w:val="00C90343"/>
    <w:rsid w:val="00D54037"/>
    <w:rsid w:val="00DB6988"/>
    <w:rsid w:val="00F249C8"/>
    <w:rsid w:val="00F73B0C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1C2"/>
  </w:style>
  <w:style w:type="paragraph" w:styleId="a6">
    <w:name w:val="footer"/>
    <w:basedOn w:val="a"/>
    <w:link w:val="a7"/>
    <w:uiPriority w:val="99"/>
    <w:unhideWhenUsed/>
    <w:rsid w:val="0004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1C2"/>
  </w:style>
  <w:style w:type="paragraph" w:styleId="a6">
    <w:name w:val="footer"/>
    <w:basedOn w:val="a"/>
    <w:link w:val="a7"/>
    <w:uiPriority w:val="99"/>
    <w:unhideWhenUsed/>
    <w:rsid w:val="0004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46949831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KOREI-112</dc:creator>
  <cp:keywords/>
  <dc:description/>
  <cp:lastModifiedBy>堀江 真由美</cp:lastModifiedBy>
  <cp:revision>7</cp:revision>
  <dcterms:created xsi:type="dcterms:W3CDTF">2020-11-24T05:50:00Z</dcterms:created>
  <dcterms:modified xsi:type="dcterms:W3CDTF">2021-04-27T02:00:00Z</dcterms:modified>
</cp:coreProperties>
</file>