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6085" w:rsidRDefault="005B6085">
      <w:pPr>
        <w:overflowPunct w:val="0"/>
      </w:pPr>
      <w:r>
        <w:t>様式</w:t>
      </w:r>
    </w:p>
    <w:p w:rsidR="005B6085" w:rsidRDefault="004B221F">
      <w:pPr>
        <w:overflowPunct w:val="0"/>
        <w:jc w:val="right"/>
      </w:pPr>
      <w:r>
        <w:t>年　　月　　日</w:t>
      </w:r>
    </w:p>
    <w:p w:rsidR="005B6085" w:rsidRDefault="00F467C4" w:rsidP="00D866C7">
      <w:pPr>
        <w:overflowPunct w:val="0"/>
        <w:ind w:firstLineChars="100" w:firstLine="210"/>
      </w:pPr>
      <w:r>
        <w:rPr>
          <w:rFonts w:hint="eastAsia"/>
        </w:rPr>
        <w:t>益田</w:t>
      </w:r>
      <w:r w:rsidR="005B6085">
        <w:t>市長</w:t>
      </w:r>
      <w:r w:rsidR="00D866C7">
        <w:rPr>
          <w:rFonts w:hint="eastAsia"/>
        </w:rPr>
        <w:t xml:space="preserve">　様</w:t>
      </w:r>
    </w:p>
    <w:p w:rsidR="006326DA" w:rsidRDefault="006326DA" w:rsidP="00D866C7">
      <w:pPr>
        <w:overflowPunct w:val="0"/>
        <w:ind w:firstLineChars="100" w:firstLine="210"/>
      </w:pPr>
    </w:p>
    <w:p w:rsidR="004B221F" w:rsidRDefault="00423713" w:rsidP="004B221F">
      <w:pPr>
        <w:overflowPunct w:val="0"/>
        <w:ind w:right="840" w:firstLineChars="1600" w:firstLine="3360"/>
      </w:pPr>
      <w:r>
        <w:rPr>
          <w:rFonts w:hint="eastAsia"/>
        </w:rPr>
        <w:t>申請</w:t>
      </w:r>
      <w:r w:rsidR="004B221F">
        <w:rPr>
          <w:rFonts w:hint="eastAsia"/>
        </w:rPr>
        <w:t>者　所在地</w:t>
      </w:r>
    </w:p>
    <w:p w:rsidR="004B221F" w:rsidRDefault="004B221F" w:rsidP="004B221F">
      <w:pPr>
        <w:overflowPunct w:val="0"/>
        <w:ind w:right="840" w:firstLineChars="2000" w:firstLine="4200"/>
      </w:pPr>
      <w:r>
        <w:rPr>
          <w:rFonts w:hint="eastAsia"/>
        </w:rPr>
        <w:t>名　称</w:t>
      </w:r>
    </w:p>
    <w:p w:rsidR="004B221F" w:rsidRDefault="00571B37" w:rsidP="004B221F">
      <w:pPr>
        <w:overflowPunct w:val="0"/>
        <w:ind w:firstLineChars="2000" w:firstLine="4200"/>
      </w:pPr>
      <w:r>
        <w:rPr>
          <w:rFonts w:hint="eastAsia"/>
        </w:rPr>
        <w:t xml:space="preserve">代表者氏名　　　</w:t>
      </w:r>
      <w:r w:rsidR="004B221F">
        <w:rPr>
          <w:rFonts w:hint="eastAsia"/>
        </w:rPr>
        <w:t xml:space="preserve">　　　　　　　　　</w:t>
      </w:r>
      <w:r w:rsidR="00423713">
        <w:rPr>
          <w:rFonts w:hint="eastAsia"/>
        </w:rPr>
        <w:t xml:space="preserve">　</w:t>
      </w:r>
      <w:bookmarkStart w:id="0" w:name="_GoBack"/>
      <w:bookmarkEnd w:id="0"/>
    </w:p>
    <w:p w:rsidR="005B6085" w:rsidRPr="004B221F" w:rsidRDefault="005B6085">
      <w:pPr>
        <w:overflowPunct w:val="0"/>
      </w:pPr>
    </w:p>
    <w:p w:rsidR="005B6085" w:rsidRDefault="005B6085">
      <w:pPr>
        <w:overflowPunct w:val="0"/>
        <w:jc w:val="center"/>
      </w:pPr>
      <w:r>
        <w:t>地域包括支援センター変更届出書</w:t>
      </w:r>
    </w:p>
    <w:p w:rsidR="005B6085" w:rsidRDefault="005B6085">
      <w:pPr>
        <w:overflowPunct w:val="0"/>
      </w:pPr>
    </w:p>
    <w:p w:rsidR="005B6085" w:rsidRDefault="00571B37">
      <w:pPr>
        <w:overflowPunct w:val="0"/>
      </w:pPr>
      <w:r>
        <w:t xml:space="preserve">　</w:t>
      </w:r>
      <w:r w:rsidR="00F467C4">
        <w:rPr>
          <w:rFonts w:hint="eastAsia"/>
        </w:rPr>
        <w:t>次のとおり</w:t>
      </w:r>
      <w:r>
        <w:t>地域包括支援センター設置届出書等の内容を変更し</w:t>
      </w:r>
      <w:r w:rsidR="00F467C4">
        <w:rPr>
          <w:rFonts w:hint="eastAsia"/>
        </w:rPr>
        <w:t>ましたので</w:t>
      </w:r>
      <w:r w:rsidR="005B6085">
        <w:t>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870"/>
        <w:gridCol w:w="1134"/>
        <w:gridCol w:w="4536"/>
      </w:tblGrid>
      <w:tr w:rsidR="004B221F" w:rsidTr="004B221F">
        <w:trPr>
          <w:cantSplit/>
          <w:trHeight w:val="680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</w:pPr>
            <w:r>
              <w:rPr>
                <w:rFonts w:hint="eastAsia"/>
              </w:rPr>
              <w:t>指定内容を変更した地域包括支援センター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21F" w:rsidRDefault="004B221F" w:rsidP="004B221F">
            <w:pPr>
              <w:overflowPunct w:val="0"/>
              <w:jc w:val="center"/>
            </w:pPr>
            <w:r>
              <w:t>名</w:t>
            </w:r>
            <w:r>
              <w:rPr>
                <w:rFonts w:hint="eastAsia"/>
              </w:rPr>
              <w:t xml:space="preserve">　</w:t>
            </w:r>
            <w:r>
              <w:t>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1F" w:rsidRDefault="004B221F" w:rsidP="004B221F">
            <w:pPr>
              <w:overflowPunct w:val="0"/>
            </w:pPr>
          </w:p>
        </w:tc>
      </w:tr>
      <w:tr w:rsidR="004B221F" w:rsidTr="004B221F">
        <w:trPr>
          <w:cantSplit/>
          <w:trHeight w:val="68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221F" w:rsidRDefault="004B221F" w:rsidP="004B221F">
            <w:pPr>
              <w:overflowPunct w:val="0"/>
              <w:jc w:val="center"/>
            </w:pPr>
            <w:r>
              <w:t>所在地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1F" w:rsidRDefault="004B221F" w:rsidP="004B221F">
            <w:pPr>
              <w:overflowPunct w:val="0"/>
            </w:pPr>
          </w:p>
        </w:tc>
      </w:tr>
      <w:tr w:rsidR="005B6085" w:rsidTr="004B221F">
        <w:trPr>
          <w:cantSplit/>
          <w:trHeight w:val="46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085" w:rsidRDefault="005B6085">
            <w:pPr>
              <w:overflowPunct w:val="0"/>
              <w:jc w:val="center"/>
            </w:pPr>
            <w:r>
              <w:t>変更しようとする事項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085" w:rsidRDefault="005B6085">
            <w:pPr>
              <w:overflowPunct w:val="0"/>
              <w:jc w:val="center"/>
            </w:pPr>
            <w:r>
              <w:rPr>
                <w:spacing w:val="105"/>
              </w:rPr>
              <w:t>変更の内</w:t>
            </w:r>
            <w:r>
              <w:t>容</w:t>
            </w:r>
          </w:p>
        </w:tc>
      </w:tr>
      <w:tr w:rsidR="005B6085" w:rsidTr="004B221F">
        <w:trPr>
          <w:cantSplit/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085" w:rsidRDefault="005B6085">
            <w:pPr>
              <w:overflowPunct w:val="0"/>
              <w:jc w:val="center"/>
            </w:pPr>
            <w:r>
              <w:t>1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085" w:rsidRDefault="004B221F">
            <w:pPr>
              <w:overflowPunct w:val="0"/>
            </w:pPr>
            <w:r>
              <w:rPr>
                <w:rFonts w:hint="eastAsia"/>
              </w:rPr>
              <w:t>地域包括支援</w:t>
            </w:r>
            <w:r w:rsidR="005B6085">
              <w:t>センターの名称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85" w:rsidRDefault="005B6085">
            <w:pPr>
              <w:overflowPunct w:val="0"/>
            </w:pPr>
            <w:r>
              <w:t>(変更前)</w:t>
            </w:r>
          </w:p>
        </w:tc>
      </w:tr>
      <w:tr w:rsidR="005B6085" w:rsidTr="004B221F">
        <w:trPr>
          <w:cantSplit/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085" w:rsidRDefault="005B6085">
            <w:pPr>
              <w:overflowPunct w:val="0"/>
              <w:jc w:val="center"/>
            </w:pPr>
            <w:r>
              <w:t>2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085" w:rsidRDefault="004B221F">
            <w:pPr>
              <w:overflowPunct w:val="0"/>
            </w:pPr>
            <w:r>
              <w:rPr>
                <w:rFonts w:hint="eastAsia"/>
              </w:rPr>
              <w:t>地域包括支援</w:t>
            </w:r>
            <w:r w:rsidR="005B6085">
              <w:t>センターの所在地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085" w:rsidRDefault="005B6085"/>
        </w:tc>
      </w:tr>
      <w:tr w:rsidR="004B221F" w:rsidTr="004B221F">
        <w:trPr>
          <w:cantSplit/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  <w:jc w:val="center"/>
            </w:pPr>
            <w:r>
              <w:t>3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 w:rsidP="005B6085">
            <w:pPr>
              <w:overflowPunct w:val="0"/>
            </w:pPr>
            <w:r>
              <w:t>届出者の主たる事務所の所在地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1F" w:rsidRDefault="004B221F"/>
        </w:tc>
      </w:tr>
      <w:tr w:rsidR="004B221F" w:rsidTr="004B221F">
        <w:trPr>
          <w:cantSplit/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  <w:jc w:val="center"/>
            </w:pPr>
            <w:r>
              <w:t>4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</w:pPr>
            <w:r>
              <w:t>代表者の氏名、生年月日、住所及び職名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1F" w:rsidRDefault="004B221F"/>
        </w:tc>
      </w:tr>
      <w:tr w:rsidR="004B221F" w:rsidTr="004B221F">
        <w:trPr>
          <w:cantSplit/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  <w:jc w:val="center"/>
            </w:pPr>
            <w:r>
              <w:t>5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A81" w:rsidRDefault="00776A81">
            <w:pPr>
              <w:overflowPunct w:val="0"/>
            </w:pPr>
            <w:r>
              <w:rPr>
                <w:rFonts w:hint="eastAsia"/>
              </w:rPr>
              <w:t>申請者</w:t>
            </w:r>
            <w:r w:rsidR="004B221F" w:rsidRPr="00FA4E7F">
              <w:t>の登録事項証明書</w:t>
            </w:r>
            <w:r>
              <w:rPr>
                <w:rFonts w:hint="eastAsia"/>
              </w:rPr>
              <w:t>又は条例等</w:t>
            </w:r>
          </w:p>
          <w:p w:rsidR="004B221F" w:rsidRPr="00F467C4" w:rsidRDefault="004B221F">
            <w:pPr>
              <w:overflowPunct w:val="0"/>
              <w:rPr>
                <w:color w:val="FF0000"/>
              </w:rPr>
            </w:pPr>
            <w:r w:rsidRPr="00FA4E7F">
              <w:t>(当該事業に関するものに限る。)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1F" w:rsidRDefault="004B221F"/>
        </w:tc>
      </w:tr>
      <w:tr w:rsidR="004B221F" w:rsidTr="004B221F">
        <w:trPr>
          <w:cantSplit/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  <w:jc w:val="center"/>
            </w:pPr>
            <w:r>
              <w:t>6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</w:pPr>
            <w:r>
              <w:rPr>
                <w:rFonts w:hint="eastAsia"/>
              </w:rPr>
              <w:t>地域包括支援センターの平面図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1F" w:rsidRDefault="004B221F">
            <w:pPr>
              <w:overflowPunct w:val="0"/>
            </w:pPr>
            <w:r>
              <w:t>(変更後)</w:t>
            </w:r>
          </w:p>
        </w:tc>
      </w:tr>
      <w:tr w:rsidR="004B221F" w:rsidTr="004B221F">
        <w:trPr>
          <w:cantSplit/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  <w:jc w:val="center"/>
            </w:pPr>
            <w:r>
              <w:t>7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</w:pPr>
            <w:r>
              <w:t>職員の</w:t>
            </w:r>
            <w:r>
              <w:rPr>
                <w:rFonts w:hint="eastAsia"/>
              </w:rPr>
              <w:t>職種及び員数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1F" w:rsidRDefault="004B221F"/>
        </w:tc>
      </w:tr>
      <w:tr w:rsidR="004B221F" w:rsidTr="004B221F">
        <w:trPr>
          <w:cantSplit/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  <w:jc w:val="center"/>
            </w:pPr>
            <w:r>
              <w:t>8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 w:rsidP="005B6085">
            <w:pPr>
              <w:overflowPunct w:val="0"/>
            </w:pPr>
            <w:r>
              <w:t>職員の氏名、生年月日、住所</w:t>
            </w:r>
            <w:r>
              <w:rPr>
                <w:rFonts w:hint="eastAsia"/>
              </w:rPr>
              <w:t>、職名</w:t>
            </w:r>
            <w:r>
              <w:t>及び</w:t>
            </w:r>
            <w:r>
              <w:rPr>
                <w:rFonts w:hint="eastAsia"/>
              </w:rPr>
              <w:t>経歴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1F" w:rsidRDefault="004B221F"/>
        </w:tc>
      </w:tr>
      <w:tr w:rsidR="004B221F" w:rsidTr="004B221F">
        <w:trPr>
          <w:cantSplit/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  <w:jc w:val="center"/>
            </w:pPr>
            <w:r>
              <w:t>9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 w:rsidP="005B6085">
            <w:pPr>
              <w:overflowPunct w:val="0"/>
            </w:pPr>
            <w:r>
              <w:t>営業日及び営業時間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1F" w:rsidRDefault="004B221F"/>
        </w:tc>
      </w:tr>
      <w:tr w:rsidR="004B221F" w:rsidTr="004B221F">
        <w:trPr>
          <w:cantSplit/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  <w:jc w:val="center"/>
            </w:pPr>
            <w:r>
              <w:t>10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 w:rsidP="005B6085">
            <w:pPr>
              <w:overflowPunct w:val="0"/>
            </w:pPr>
            <w:r>
              <w:t>担当する区域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1F" w:rsidRDefault="004B221F"/>
        </w:tc>
      </w:tr>
      <w:tr w:rsidR="004B221F" w:rsidTr="004B221F">
        <w:trPr>
          <w:cantSplit/>
          <w:trHeight w:val="46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  <w:jc w:val="center"/>
            </w:pPr>
            <w:r>
              <w:t>11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>
            <w:pPr>
              <w:overflowPunct w:val="0"/>
            </w:pPr>
            <w:r>
              <w:t>介護支援専門員の氏名及びその登録番号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21F" w:rsidRDefault="004B221F"/>
        </w:tc>
      </w:tr>
      <w:tr w:rsidR="004B221F" w:rsidTr="004B221F">
        <w:trPr>
          <w:cantSplit/>
          <w:trHeight w:val="460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21F" w:rsidRDefault="004B221F" w:rsidP="004B221F">
            <w:pPr>
              <w:overflowPunct w:val="0"/>
              <w:jc w:val="center"/>
            </w:pPr>
            <w:r>
              <w:rPr>
                <w:spacing w:val="105"/>
              </w:rPr>
              <w:t>変更年月</w:t>
            </w:r>
            <w:r>
              <w:t>日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21F" w:rsidRDefault="004B221F" w:rsidP="004B221F">
            <w:pPr>
              <w:overflowPunct w:val="0"/>
              <w:jc w:val="center"/>
            </w:pPr>
            <w:r>
              <w:t>年　　月　　日</w:t>
            </w:r>
          </w:p>
        </w:tc>
      </w:tr>
    </w:tbl>
    <w:p w:rsidR="005B6085" w:rsidRDefault="005B6085">
      <w:pPr>
        <w:overflowPunct w:val="0"/>
      </w:pPr>
      <w:r>
        <w:t>備考</w:t>
      </w:r>
    </w:p>
    <w:p w:rsidR="005B6085" w:rsidRDefault="005B6085">
      <w:pPr>
        <w:overflowPunct w:val="0"/>
      </w:pPr>
      <w:r>
        <w:t xml:space="preserve">　</w:t>
      </w:r>
      <w:r w:rsidR="009D64E0">
        <w:rPr>
          <w:rFonts w:hint="eastAsia"/>
        </w:rPr>
        <w:t>１</w:t>
      </w:r>
      <w:r>
        <w:t xml:space="preserve">　該当項目番号に○を付してください。</w:t>
      </w:r>
    </w:p>
    <w:p w:rsidR="005B6085" w:rsidRDefault="005B6085">
      <w:pPr>
        <w:overflowPunct w:val="0"/>
      </w:pPr>
      <w:r>
        <w:t xml:space="preserve">　</w:t>
      </w:r>
      <w:r w:rsidR="009D64E0">
        <w:rPr>
          <w:rFonts w:hint="eastAsia"/>
        </w:rPr>
        <w:t>２</w:t>
      </w:r>
      <w:r>
        <w:t xml:space="preserve">　変更内容が分かる書類を添付してください。</w:t>
      </w:r>
    </w:p>
    <w:p w:rsidR="00F467C4" w:rsidRDefault="00F467C4" w:rsidP="00706E4D">
      <w:pPr>
        <w:overflowPunct w:val="0"/>
        <w:ind w:left="630" w:hangingChars="300" w:hanging="630"/>
      </w:pPr>
      <w:r>
        <w:rPr>
          <w:rFonts w:hint="eastAsia"/>
        </w:rPr>
        <w:t xml:space="preserve">　３　介護予防支援事業所変更届出書を提出している場合において、</w:t>
      </w:r>
      <w:r w:rsidR="00706E4D">
        <w:rPr>
          <w:rFonts w:hint="eastAsia"/>
        </w:rPr>
        <w:t>既に市長に提出している事項に変更がないときは、上記書類の提出を省略することができます。</w:t>
      </w:r>
      <w:r w:rsidR="00776A81">
        <w:rPr>
          <w:rFonts w:hint="eastAsia"/>
        </w:rPr>
        <w:t>（上記項目1、2、3、4、</w:t>
      </w:r>
      <w:r w:rsidR="0033178E">
        <w:rPr>
          <w:rFonts w:hint="eastAsia"/>
        </w:rPr>
        <w:t>5、</w:t>
      </w:r>
      <w:r w:rsidR="00776A81">
        <w:rPr>
          <w:rFonts w:hint="eastAsia"/>
        </w:rPr>
        <w:t>6、9において、介護予防支援事業所変更届出書と相違がない場合は省略可。）</w:t>
      </w:r>
    </w:p>
    <w:sectPr w:rsidR="00F467C4" w:rsidSect="004B221F">
      <w:pgSz w:w="11906" w:h="16838" w:code="9"/>
      <w:pgMar w:top="1418" w:right="1418" w:bottom="1418" w:left="1418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81" w:rsidRDefault="00776A81" w:rsidP="002A0DC2">
      <w:r>
        <w:separator/>
      </w:r>
    </w:p>
  </w:endnote>
  <w:endnote w:type="continuationSeparator" w:id="0">
    <w:p w:rsidR="00776A81" w:rsidRDefault="00776A81" w:rsidP="002A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81" w:rsidRDefault="00776A81" w:rsidP="002A0DC2">
      <w:r>
        <w:separator/>
      </w:r>
    </w:p>
  </w:footnote>
  <w:footnote w:type="continuationSeparator" w:id="0">
    <w:p w:rsidR="00776A81" w:rsidRDefault="00776A81" w:rsidP="002A0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1F"/>
    <w:rsid w:val="002A0DC2"/>
    <w:rsid w:val="0033178E"/>
    <w:rsid w:val="003D7721"/>
    <w:rsid w:val="00423713"/>
    <w:rsid w:val="004B221F"/>
    <w:rsid w:val="00571B37"/>
    <w:rsid w:val="005B6085"/>
    <w:rsid w:val="006326DA"/>
    <w:rsid w:val="00706E4D"/>
    <w:rsid w:val="00776A81"/>
    <w:rsid w:val="009D64E0"/>
    <w:rsid w:val="00B371DA"/>
    <w:rsid w:val="00D866C7"/>
    <w:rsid w:val="00E12C78"/>
    <w:rsid w:val="00F467C4"/>
    <w:rsid w:val="00FA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Wingdings" w:eastAsia="ＭＳ 明朝" w:hAnsi="Wingdings" w:cs="Wingdings"/>
      <w:color w:val="auto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Wingdings" w:eastAsia="ＭＳ 明朝" w:hAnsi="Wingdings" w:cs="Wingdings"/>
      <w:color w:val="auto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Wingdings" w:eastAsia="ＭＳ 明朝" w:hAnsi="Wingdings" w:cs="Wingdings"/>
      <w:color w:val="auto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Wingdings" w:eastAsia="ＭＳ 明朝" w:hAnsi="Wingdings" w:cs="Wingdings"/>
      <w:color w:val="auto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Wingdings" w:eastAsia="ＭＳ 明朝" w:hAnsi="Wingdings" w:cs="Wingdings"/>
      <w:color w:val="auto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styleId="a5">
    <w:name w:val="page number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WW8Num5z0">
    <w:name w:val="WW8Num5z0"/>
    <w:rPr>
      <w:rFonts w:ascii="Wingdings" w:eastAsia="ＭＳ 明朝" w:hAnsi="Wingdings" w:cs="Wingdings"/>
      <w:color w:val="auto"/>
      <w:sz w:val="21"/>
      <w:szCs w:val="20"/>
      <w:lang w:val="en-US" w:eastAsia="ja-JP" w:bidi="ar-SA"/>
    </w:rPr>
  </w:style>
  <w:style w:type="character" w:customStyle="1" w:styleId="WW8Num6z0">
    <w:name w:val="WW8Num6z0"/>
    <w:rPr>
      <w:rFonts w:ascii="Wingdings" w:eastAsia="ＭＳ 明朝" w:hAnsi="Wingdings" w:cs="Wingdings"/>
      <w:color w:val="auto"/>
      <w:sz w:val="21"/>
      <w:szCs w:val="20"/>
      <w:lang w:val="en-US" w:eastAsia="ja-JP" w:bidi="ar-SA"/>
    </w:rPr>
  </w:style>
  <w:style w:type="character" w:customStyle="1" w:styleId="WW8Num7z0">
    <w:name w:val="WW8Num7z0"/>
    <w:rPr>
      <w:rFonts w:ascii="Wingdings" w:eastAsia="ＭＳ 明朝" w:hAnsi="Wingdings" w:cs="Wingdings"/>
      <w:color w:val="auto"/>
      <w:sz w:val="21"/>
      <w:szCs w:val="20"/>
      <w:lang w:val="en-US" w:eastAsia="ja-JP" w:bidi="ar-SA"/>
    </w:rPr>
  </w:style>
  <w:style w:type="character" w:customStyle="1" w:styleId="WW8Num8z0">
    <w:name w:val="WW8Num8z0"/>
    <w:rPr>
      <w:rFonts w:ascii="Wingdings" w:eastAsia="ＭＳ 明朝" w:hAnsi="Wingdings" w:cs="Wingdings"/>
      <w:color w:val="auto"/>
      <w:sz w:val="21"/>
      <w:szCs w:val="20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WW8Num10z0">
    <w:name w:val="WW8Num10z0"/>
    <w:rPr>
      <w:rFonts w:ascii="Wingdings" w:eastAsia="ＭＳ 明朝" w:hAnsi="Wingdings" w:cs="Wingdings"/>
      <w:color w:val="auto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character" w:styleId="a5">
    <w:name w:val="page number"/>
    <w:rPr>
      <w:rFonts w:ascii="ＭＳ 明朝" w:eastAsia="ＭＳ 明朝" w:hAnsi="ＭＳ 明朝" w:cs="Times New Roman"/>
      <w:color w:val="auto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9CE42E23</Template>
  <TotalTime>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様式第5号(第3条関係)</vt:lpstr>
    </vt:vector>
  </TitlesOfParts>
  <Company>情報政策課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様式第5号(第3条関係)</dc:title>
  <dc:creator>(株)ぎょうせい</dc:creator>
  <cp:lastModifiedBy>堀江 真由美</cp:lastModifiedBy>
  <cp:revision>5</cp:revision>
  <cp:lastPrinted>1900-12-31T15:00:00Z</cp:lastPrinted>
  <dcterms:created xsi:type="dcterms:W3CDTF">2021-02-18T00:48:00Z</dcterms:created>
  <dcterms:modified xsi:type="dcterms:W3CDTF">2021-03-19T07:44:00Z</dcterms:modified>
</cp:coreProperties>
</file>