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1A" w:rsidRPr="006D13D7" w:rsidRDefault="00B653FD" w:rsidP="00734CC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D13D7">
        <w:rPr>
          <w:rFonts w:ascii="ＭＳ Ｐゴシック" w:eastAsia="ＭＳ Ｐゴシック" w:hAnsi="ＭＳ Ｐゴシック" w:hint="eastAsia"/>
          <w:b/>
          <w:sz w:val="28"/>
          <w:szCs w:val="28"/>
        </w:rPr>
        <w:t>介護保険負担限度額認定申請書</w:t>
      </w:r>
    </w:p>
    <w:p w:rsidR="00B653FD" w:rsidRPr="006D13D7" w:rsidRDefault="008E12EE" w:rsidP="00734CCD">
      <w:pPr>
        <w:spacing w:line="280" w:lineRule="exact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71A15">
        <w:rPr>
          <w:rFonts w:ascii="ＭＳ Ｐゴシック" w:eastAsia="ＭＳ Ｐゴシック" w:hAnsi="ＭＳ Ｐゴシック" w:hint="eastAsia"/>
          <w:sz w:val="20"/>
        </w:rPr>
        <w:t>令和</w:t>
      </w:r>
      <w:r w:rsidR="00734CCD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734CCD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>年</w:t>
      </w:r>
      <w:r w:rsidR="00741EE4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月</w:t>
      </w:r>
      <w:r w:rsidR="00741EE4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2208"/>
        <w:gridCol w:w="3636"/>
        <w:gridCol w:w="1404"/>
        <w:gridCol w:w="305"/>
        <w:gridCol w:w="305"/>
        <w:gridCol w:w="306"/>
        <w:gridCol w:w="306"/>
        <w:gridCol w:w="305"/>
        <w:gridCol w:w="306"/>
        <w:gridCol w:w="141"/>
        <w:gridCol w:w="166"/>
        <w:gridCol w:w="305"/>
        <w:gridCol w:w="305"/>
        <w:gridCol w:w="305"/>
        <w:gridCol w:w="305"/>
        <w:gridCol w:w="307"/>
      </w:tblGrid>
      <w:tr w:rsidR="002F5F22" w:rsidRPr="006D13D7" w:rsidTr="0066590D">
        <w:trPr>
          <w:trHeight w:val="325"/>
        </w:trPr>
        <w:tc>
          <w:tcPr>
            <w:tcW w:w="9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6D13D7" w:rsidRDefault="008123B2" w:rsidP="00EA7B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益田</w:t>
            </w:r>
            <w:r w:rsidR="002F5F22"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市長</w:t>
            </w:r>
            <w:r w:rsidR="000F40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様</w:t>
            </w:r>
          </w:p>
        </w:tc>
        <w:tc>
          <w:tcPr>
            <w:tcW w:w="1693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F5F22" w:rsidRPr="006D13D7" w:rsidTr="0066590D">
        <w:trPr>
          <w:trHeight w:val="325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693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F75D1" w:rsidRPr="006D13D7" w:rsidTr="0066590D">
        <w:trPr>
          <w:trHeight w:val="303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2749D2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9529E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被保険者番号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spacing w:line="240" w:lineRule="exact"/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被保険者氏名</w:t>
            </w:r>
          </w:p>
          <w:p w:rsidR="00AE3A51" w:rsidRPr="006D13D7" w:rsidRDefault="00AE3A51" w:rsidP="00DC4751">
            <w:pPr>
              <w:spacing w:line="240" w:lineRule="exact"/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（申請者）</w:t>
            </w:r>
          </w:p>
        </w:tc>
        <w:tc>
          <w:tcPr>
            <w:tcW w:w="3636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7A2B69" w:rsidRDefault="00AE3A51" w:rsidP="00AE3A51">
            <w:pPr>
              <w:ind w:rightChars="97" w:right="17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1B2A5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個人番号</w:t>
            </w: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rightChars="176" w:right="31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36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8E12EE" w:rsidP="009932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男　　・　　女</w:t>
            </w: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rightChars="176" w:right="31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66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F71A15" w:rsidP="00F71A15">
            <w:pPr>
              <w:ind w:firstLineChars="17" w:firstLine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明・大・昭</w:t>
            </w:r>
            <w:r w:rsidR="008E12E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　月　　　　日</w:t>
            </w:r>
          </w:p>
        </w:tc>
      </w:tr>
      <w:tr w:rsidR="00734CCD" w:rsidRPr="006D13D7" w:rsidTr="0066590D">
        <w:trPr>
          <w:trHeight w:val="447"/>
        </w:trPr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CCD" w:rsidRPr="006D13D7" w:rsidRDefault="00734CCD" w:rsidP="00734CCD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504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9529E8" w:rsidRDefault="009529E8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734CCD" w:rsidRPr="006D13D7" w:rsidRDefault="00734CCD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MERGEFIELD 被保険者方書（漢字）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3667" w:type="dxa"/>
            <w:gridSpan w:val="13"/>
            <w:tcBorders>
              <w:left w:val="nil"/>
              <w:right w:val="single" w:sz="6" w:space="0" w:color="auto"/>
            </w:tcBorders>
            <w:vAlign w:val="bottom"/>
          </w:tcPr>
          <w:p w:rsidR="00734CCD" w:rsidRPr="006D13D7" w:rsidRDefault="00734CCD" w:rsidP="00734CC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9932F9" w:rsidRPr="006D13D7" w:rsidTr="0066590D">
        <w:trPr>
          <w:trHeight w:val="826"/>
        </w:trPr>
        <w:tc>
          <w:tcPr>
            <w:tcW w:w="22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入所（院）した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介護保険施設の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所在地及び名称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（※）</w:t>
            </w:r>
          </w:p>
        </w:tc>
        <w:tc>
          <w:tcPr>
            <w:tcW w:w="870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9932F9" w:rsidRPr="006D13D7" w:rsidRDefault="009932F9" w:rsidP="001A0663">
            <w:pPr>
              <w:ind w:firstLineChars="2508" w:firstLine="5016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9932F9" w:rsidRPr="006D13D7" w:rsidTr="0066590D">
        <w:trPr>
          <w:trHeight w:val="397"/>
        </w:trPr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5D22D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入所（院）年月日（※）</w:t>
            </w:r>
          </w:p>
        </w:tc>
        <w:tc>
          <w:tcPr>
            <w:tcW w:w="3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24739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54F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A6643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71A15">
              <w:rPr>
                <w:rFonts w:ascii="ＭＳ Ｐゴシック" w:eastAsia="ＭＳ Ｐゴシック" w:hAnsi="ＭＳ Ｐゴシック" w:hint="eastAsia"/>
                <w:sz w:val="20"/>
              </w:rPr>
              <w:t>平・令</w:t>
            </w:r>
            <w:r w:rsidR="00A6643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554F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4739A" w:rsidRPr="00554F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 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年 　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月 　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507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5D22D2" w:rsidRDefault="009932F9" w:rsidP="005D22D2">
            <w:pPr>
              <w:spacing w:line="1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5D22D2">
              <w:rPr>
                <w:rFonts w:ascii="ＭＳ Ｐゴシック" w:eastAsia="ＭＳ Ｐゴシック" w:hAnsi="ＭＳ Ｐゴシック" w:hint="eastAsia"/>
                <w:szCs w:val="18"/>
              </w:rPr>
              <w:t>（※）介護保険施設に入所（院）していない場合及び</w:t>
            </w:r>
          </w:p>
          <w:p w:rsidR="009932F9" w:rsidRPr="005D22D2" w:rsidRDefault="009932F9" w:rsidP="005D22D2">
            <w:pPr>
              <w:spacing w:line="1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5D22D2">
              <w:rPr>
                <w:rFonts w:ascii="ＭＳ Ｐゴシック" w:eastAsia="ＭＳ Ｐゴシック" w:hAnsi="ＭＳ Ｐゴシック" w:hint="eastAsia"/>
                <w:szCs w:val="18"/>
              </w:rPr>
              <w:t>ショートステイを利用している場合は、記入不要です。</w:t>
            </w:r>
          </w:p>
        </w:tc>
      </w:tr>
    </w:tbl>
    <w:p w:rsidR="00B653FD" w:rsidRPr="006D13D7" w:rsidRDefault="00B653FD" w:rsidP="003577A5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1091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283"/>
        <w:gridCol w:w="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450"/>
      </w:tblGrid>
      <w:tr w:rsidR="009C3928" w:rsidRPr="006D13D7" w:rsidTr="0066590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6D13D7" w:rsidRDefault="009C3928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6D13D7" w:rsidRDefault="009C3928" w:rsidP="002749D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有　　・　　無</w:t>
            </w:r>
          </w:p>
        </w:tc>
        <w:tc>
          <w:tcPr>
            <w:tcW w:w="5245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5D22D2" w:rsidRDefault="009C3928" w:rsidP="0082161C">
            <w:pPr>
              <w:spacing w:line="2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5D22D2">
              <w:rPr>
                <w:rFonts w:ascii="ＭＳ Ｐゴシック" w:eastAsia="ＭＳ Ｐゴシック" w:hAnsi="ＭＳ Ｐゴシック" w:hint="eastAsia"/>
                <w:szCs w:val="18"/>
              </w:rPr>
              <w:t>左記において</w:t>
            </w:r>
            <w:r w:rsidR="00CD78BB" w:rsidRPr="005D22D2">
              <w:rPr>
                <w:rFonts w:ascii="ＭＳ Ｐゴシック" w:eastAsia="ＭＳ Ｐゴシック" w:hAnsi="ＭＳ Ｐゴシック" w:hint="eastAsia"/>
                <w:szCs w:val="18"/>
              </w:rPr>
              <w:t>「無」の場合は、以下の「配偶者に関する事項」については、記</w:t>
            </w:r>
            <w:r w:rsidR="009932F9" w:rsidRPr="005D22D2">
              <w:rPr>
                <w:rFonts w:ascii="ＭＳ Ｐゴシック" w:eastAsia="ＭＳ Ｐゴシック" w:hAnsi="ＭＳ Ｐゴシック" w:hint="eastAsia"/>
                <w:szCs w:val="18"/>
              </w:rPr>
              <w:t>入</w:t>
            </w:r>
            <w:r w:rsidR="00CD78BB" w:rsidRPr="005D22D2">
              <w:rPr>
                <w:rFonts w:ascii="ＭＳ Ｐゴシック" w:eastAsia="ＭＳ Ｐゴシック" w:hAnsi="ＭＳ Ｐゴシック" w:hint="eastAsia"/>
                <w:szCs w:val="18"/>
              </w:rPr>
              <w:t>不要です。</w:t>
            </w:r>
          </w:p>
        </w:tc>
      </w:tr>
      <w:tr w:rsidR="00DC4751" w:rsidRPr="006D13D7" w:rsidTr="0066590D">
        <w:trPr>
          <w:trHeight w:val="130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C4751" w:rsidRPr="006D13D7" w:rsidRDefault="00DC4751" w:rsidP="007B7E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DC4751" w:rsidRPr="006D13D7" w:rsidRDefault="00DC475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8930" w:type="dxa"/>
            <w:gridSpan w:val="15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DC4751" w:rsidRPr="006D13D7" w:rsidRDefault="00DC4751" w:rsidP="0024739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C4751" w:rsidRPr="006D13D7" w:rsidTr="0066590D">
        <w:trPr>
          <w:trHeight w:val="39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DC4751" w:rsidRPr="006D13D7" w:rsidRDefault="00DC475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51" w:rsidRPr="006D13D7" w:rsidRDefault="00DC475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930" w:type="dxa"/>
            <w:gridSpan w:val="15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751" w:rsidRPr="006D13D7" w:rsidRDefault="00DC475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A62C1" w:rsidRPr="006D13D7" w:rsidTr="0066590D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AA62C1" w:rsidRPr="006D13D7" w:rsidRDefault="00AA62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C1" w:rsidRPr="006D13D7" w:rsidRDefault="00AA62C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2C1" w:rsidRPr="006D13D7" w:rsidRDefault="00F71A15" w:rsidP="00F71A1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明・大・昭</w:t>
            </w:r>
            <w:r w:rsidR="00AA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62C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62C1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A62C1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62C1" w:rsidRPr="006D13D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2C1" w:rsidRPr="006D13D7" w:rsidRDefault="00AA62C1" w:rsidP="00AA62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個人番号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451C1" w:rsidRPr="006D13D7" w:rsidTr="0066590D">
        <w:trPr>
          <w:trHeight w:val="522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1451C1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1451C1" w:rsidRPr="006D13D7" w:rsidRDefault="001451C1" w:rsidP="001A0663">
            <w:pPr>
              <w:ind w:firstLineChars="2508" w:firstLine="5016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1451C1" w:rsidRPr="006D13D7" w:rsidTr="0066590D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8123B2" w:rsidP="008123B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本年１月１日現在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の住所（現住所と異なる場合）</w:t>
            </w:r>
            <w:r w:rsidR="00630B5A"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（※）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630B5A" w:rsidP="003577A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（※）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1451C1" w:rsidRPr="006D13D7" w:rsidTr="0066590D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DF75D1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課税状況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4A14D7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</w:rPr>
              <w:t>市町村民税　　　　　課税　　　・　　　非課税</w:t>
            </w:r>
          </w:p>
        </w:tc>
      </w:tr>
    </w:tbl>
    <w:p w:rsidR="00AA62C1" w:rsidRPr="006D13D7" w:rsidRDefault="00AA62C1" w:rsidP="003577A5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10915" w:type="dxa"/>
        <w:tblInd w:w="-8" w:type="dxa"/>
        <w:tblLook w:val="04A0" w:firstRow="1" w:lastRow="0" w:firstColumn="1" w:lastColumn="0" w:noHBand="0" w:noVBand="1"/>
      </w:tblPr>
      <w:tblGrid>
        <w:gridCol w:w="1985"/>
        <w:gridCol w:w="425"/>
        <w:gridCol w:w="796"/>
        <w:gridCol w:w="480"/>
        <w:gridCol w:w="425"/>
        <w:gridCol w:w="851"/>
        <w:gridCol w:w="1169"/>
        <w:gridCol w:w="1712"/>
        <w:gridCol w:w="1214"/>
        <w:gridCol w:w="1858"/>
      </w:tblGrid>
      <w:tr w:rsidR="00C07671" w:rsidRPr="006D13D7" w:rsidTr="0066590D">
        <w:trPr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71" w:rsidRDefault="00C07671" w:rsidP="008175BA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収入等に関</w:t>
            </w:r>
          </w:p>
          <w:p w:rsidR="00C07671" w:rsidRDefault="00C07671" w:rsidP="000F23A7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する申告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671" w:rsidRDefault="00C07671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非課税年金受給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7EE" w:rsidRDefault="00C07671" w:rsidP="009A656D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有（遺族年金／障害年金）</w:t>
            </w:r>
            <w:r w:rsidR="00973B7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　　無</w:t>
            </w:r>
          </w:p>
          <w:p w:rsidR="00C07671" w:rsidRDefault="003637EE" w:rsidP="009A656D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　寡婦年金、かん夫年金、母子年金、準母子年金、遺児年金を含みます。</w:t>
            </w:r>
          </w:p>
        </w:tc>
      </w:tr>
      <w:tr w:rsidR="003637EE" w:rsidRPr="006D13D7" w:rsidTr="003637EE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7EE" w:rsidRPr="006D13D7" w:rsidRDefault="003637EE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7EE" w:rsidRDefault="003637EE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世帯の課税状況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7EE" w:rsidRDefault="003637EE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7EE" w:rsidRDefault="003637EE" w:rsidP="009A656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市町村民税世帯非課税です。</w:t>
            </w:r>
          </w:p>
        </w:tc>
      </w:tr>
      <w:tr w:rsidR="000F23A7" w:rsidRPr="006D13D7" w:rsidTr="0066590D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C0767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生活保護／老齢福祉年金受給者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F23A7" w:rsidRDefault="000F23A7" w:rsidP="00D1282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年額８０万円以下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であり、</w:t>
            </w:r>
          </w:p>
          <w:p w:rsidR="00C07671" w:rsidRPr="006D13D7" w:rsidRDefault="00C07671" w:rsidP="00D1282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６５０万円（夫婦は１，６５０万円）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71" w:rsidRPr="003637EE" w:rsidRDefault="000F23A7" w:rsidP="00C0767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８０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</w:t>
            </w:r>
            <w:r w:rsidR="003637EE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超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１２０万円以下であり、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５５０</w:t>
            </w:r>
            <w:r w:rsidR="00C07671"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万円（夫婦は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１，５５０</w:t>
            </w:r>
            <w:r w:rsidR="00C07671"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万円）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23A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3A7" w:rsidRDefault="000F23A7" w:rsidP="000F23A7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１２０万円超であり、</w:t>
            </w:r>
          </w:p>
          <w:p w:rsidR="00C07671" w:rsidRDefault="00C07671" w:rsidP="000F23A7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５００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万円（夫婦は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１，５００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FA743C" w:rsidRPr="006D13D7" w:rsidTr="0066590D">
        <w:trPr>
          <w:trHeight w:val="7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56" w:rsidRDefault="00C07671" w:rsidP="00494856">
            <w:pPr>
              <w:ind w:leftChars="100" w:left="180" w:rightChars="100" w:right="180"/>
              <w:rPr>
                <w:rFonts w:ascii="ＭＳ Ｐゴシック" w:eastAsia="ＭＳ Ｐゴシック" w:hAnsi="ＭＳ Ｐゴシック"/>
                <w:sz w:val="20"/>
              </w:rPr>
            </w:pPr>
            <w:r w:rsidRPr="00F71A15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fitText w:val="1400" w:id="-1776627455"/>
              </w:rPr>
              <w:t>預貯金等</w:t>
            </w:r>
            <w:r w:rsidRPr="00F71A1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1400" w:id="-1776627455"/>
              </w:rPr>
              <w:t>に</w:t>
            </w:r>
          </w:p>
          <w:p w:rsidR="00FA743C" w:rsidRPr="006D13D7" w:rsidRDefault="00C07671" w:rsidP="00494856">
            <w:pPr>
              <w:ind w:leftChars="100" w:left="180" w:rightChars="100" w:right="180"/>
              <w:rPr>
                <w:rFonts w:ascii="ＭＳ Ｐゴシック" w:eastAsia="ＭＳ Ｐゴシック" w:hAnsi="ＭＳ Ｐゴシック"/>
                <w:sz w:val="20"/>
              </w:rPr>
            </w:pPr>
            <w:r w:rsidRPr="00F71A1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1400" w:id="-1776627454"/>
              </w:rPr>
              <w:t>関する申</w:t>
            </w:r>
            <w:r w:rsidRPr="00F71A15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fitText w:val="1400" w:id="-1776627454"/>
              </w:rPr>
              <w:t>告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8E12EE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預貯金額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6D13D7" w:rsidRDefault="00FA743C" w:rsidP="00FA743C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  <w:p w:rsidR="00FA743C" w:rsidRPr="006D13D7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FA743C" w:rsidRPr="006D13D7" w:rsidRDefault="00FA743C" w:rsidP="00FA743C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有価証券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(評価概算額)</w:t>
            </w:r>
          </w:p>
        </w:tc>
        <w:tc>
          <w:tcPr>
            <w:tcW w:w="17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6D13D7" w:rsidRDefault="00FA743C" w:rsidP="00DF75D1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  <w:p w:rsidR="00FA743C" w:rsidRPr="006D13D7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FA743C" w:rsidRPr="006D13D7" w:rsidRDefault="00FA743C" w:rsidP="00DF75D1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(現金・負債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を含む)</w:t>
            </w:r>
          </w:p>
        </w:tc>
        <w:tc>
          <w:tcPr>
            <w:tcW w:w="185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69" w:rsidRDefault="00FA743C" w:rsidP="007A2B69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7A2B6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A066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)</w:t>
            </w:r>
            <w:r w:rsidR="00630B5A" w:rsidRPr="007A2B69">
              <w:rPr>
                <w:rFonts w:ascii="ＭＳ Ｐゴシック" w:eastAsia="ＭＳ Ｐゴシック" w:hAnsi="ＭＳ Ｐゴシック" w:hint="eastAsia"/>
                <w:sz w:val="20"/>
                <w:vertAlign w:val="subscript"/>
              </w:rPr>
              <w:t>※</w:t>
            </w:r>
          </w:p>
          <w:p w:rsidR="00FA743C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7A2B69" w:rsidRPr="007A2B69" w:rsidRDefault="007A2B69" w:rsidP="007A2B69">
            <w:pPr>
              <w:spacing w:line="200" w:lineRule="exact"/>
              <w:ind w:leftChars="-51" w:left="-92"/>
              <w:jc w:val="righ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7A2B69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※内容を記入してください</w:t>
            </w:r>
          </w:p>
        </w:tc>
      </w:tr>
    </w:tbl>
    <w:p w:rsidR="00BE3FEF" w:rsidRPr="006D13D7" w:rsidRDefault="006D13D7" w:rsidP="00263D39">
      <w:pPr>
        <w:rPr>
          <w:rFonts w:ascii="ＭＳ Ｐゴシック" w:eastAsia="ＭＳ Ｐゴシック" w:hAnsi="ＭＳ Ｐゴシック"/>
          <w:sz w:val="20"/>
        </w:rPr>
      </w:pPr>
      <w:r w:rsidRPr="006D13D7">
        <w:rPr>
          <w:rFonts w:ascii="ＭＳ Ｐゴシック" w:eastAsia="ＭＳ Ｐゴシック" w:hAnsi="ＭＳ Ｐゴシック" w:hint="eastAsia"/>
          <w:sz w:val="20"/>
        </w:rPr>
        <w:t>申請者が被保険者本人の場合には、下記について記載は不要です。</w:t>
      </w:r>
    </w:p>
    <w:tbl>
      <w:tblPr>
        <w:tblStyle w:val="a3"/>
        <w:tblW w:w="109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969"/>
      </w:tblGrid>
      <w:tr w:rsidR="00E81451" w:rsidRPr="006D13D7" w:rsidTr="0066590D">
        <w:trPr>
          <w:trHeight w:val="392"/>
        </w:trPr>
        <w:tc>
          <w:tcPr>
            <w:tcW w:w="6946" w:type="dxa"/>
          </w:tcPr>
          <w:p w:rsidR="00592437" w:rsidRPr="006D13D7" w:rsidRDefault="008123B2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  <w:r w:rsidR="00E81451" w:rsidRPr="006D13D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969" w:type="dxa"/>
          </w:tcPr>
          <w:p w:rsidR="00592437" w:rsidRPr="006D13D7" w:rsidRDefault="00E81451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連絡先（自宅・勤務先）</w:t>
            </w:r>
          </w:p>
        </w:tc>
      </w:tr>
      <w:tr w:rsidR="00E81451" w:rsidRPr="006D13D7" w:rsidTr="0066590D">
        <w:trPr>
          <w:trHeight w:val="429"/>
        </w:trPr>
        <w:tc>
          <w:tcPr>
            <w:tcW w:w="6946" w:type="dxa"/>
          </w:tcPr>
          <w:p w:rsidR="00592437" w:rsidRPr="006D13D7" w:rsidRDefault="008123B2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  <w:r w:rsidR="00E81451"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3969" w:type="dxa"/>
          </w:tcPr>
          <w:p w:rsidR="00592437" w:rsidRPr="006D13D7" w:rsidRDefault="00E81451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本人との関係</w:t>
            </w:r>
          </w:p>
        </w:tc>
      </w:tr>
    </w:tbl>
    <w:p w:rsidR="00E81451" w:rsidRPr="006D13D7" w:rsidRDefault="00E81451" w:rsidP="003577A5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p w:rsidR="00331696" w:rsidRPr="006D13D7" w:rsidRDefault="00587419" w:rsidP="002749D2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6D13D7">
        <w:rPr>
          <w:rFonts w:ascii="ＭＳ Ｐゴシック" w:eastAsia="ＭＳ Ｐゴシック" w:hAnsi="ＭＳ Ｐゴシック" w:hint="eastAsia"/>
          <w:sz w:val="20"/>
        </w:rPr>
        <w:t>注意事項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(1)　この申請書における「配偶者」については、</w:t>
      </w:r>
      <w:r w:rsidR="00EA7B34" w:rsidRPr="000C08AC">
        <w:rPr>
          <w:rFonts w:ascii="ＭＳ Ｐゴシック" w:eastAsia="ＭＳ Ｐゴシック" w:hAnsi="ＭＳ Ｐゴシック" w:hint="eastAsia"/>
          <w:spacing w:val="-8"/>
          <w:sz w:val="20"/>
        </w:rPr>
        <w:t>別世帯の</w:t>
      </w: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配偶者又は内縁関係の者を含みます。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(2)　預貯金等については、同じ種類の預貯金等を複数保有している場合は、そのすべてを記入し、通帳等の写しを添付してください。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(3)　書き</w:t>
      </w:r>
      <w:r w:rsidR="008E12EE">
        <w:rPr>
          <w:rFonts w:ascii="ＭＳ Ｐゴシック" w:eastAsia="ＭＳ Ｐゴシック" w:hAnsi="ＭＳ Ｐゴシック" w:hint="eastAsia"/>
          <w:spacing w:val="-8"/>
          <w:sz w:val="20"/>
        </w:rPr>
        <w:t>き</w:t>
      </w: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れない場合は、余白に記入するか又は別紙に記入の上添付してください。</w:t>
      </w:r>
    </w:p>
    <w:p w:rsidR="004A14D7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D2399D" w:rsidRDefault="00F96C6B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u w:val="thick"/>
        </w:rPr>
        <w:t>※裏面の同意書にも記入してください</w:t>
      </w:r>
      <w:r w:rsidR="00971228" w:rsidRPr="006D13D7">
        <w:rPr>
          <w:rFonts w:ascii="ＭＳ Ｐゴシック" w:eastAsia="ＭＳ Ｐゴシック" w:hAnsi="ＭＳ Ｐゴシック" w:hint="eastAsia"/>
          <w:b/>
          <w:sz w:val="22"/>
          <w:u w:val="thick"/>
        </w:rPr>
        <w:t>。</w:t>
      </w: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60" w:hangingChars="150" w:hanging="3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240030</wp:posOffset>
                </wp:positionV>
                <wp:extent cx="6800850" cy="743902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720968" id="正方形/長方形 4" o:spid="_x0000_s1026" style="position:absolute;left:0;text-align:left;margin-left:-.75pt;margin-top:18.9pt;width:535.5pt;height:5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8B7E1E" w:rsidRPr="006D13D7" w:rsidRDefault="008B7E1E" w:rsidP="008B7E1E">
      <w:pPr>
        <w:ind w:leftChars="500" w:left="900" w:rightChars="500" w:right="900"/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6D13D7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同　意　書</w:t>
      </w:r>
    </w:p>
    <w:p w:rsidR="008B7E1E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>益田市長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様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また、益田市長の報告要求に対し、銀行等が報告することについて、私及び私の配偶者が同意している旨を銀行等に伝えて構いません。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1A15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E12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＜本人＞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住所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＜配偶者＞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住所</w:t>
      </w:r>
    </w:p>
    <w:p w:rsidR="008B7E1E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8"/>
        <w:gridCol w:w="1123"/>
        <w:gridCol w:w="2864"/>
        <w:gridCol w:w="1431"/>
        <w:gridCol w:w="2283"/>
        <w:gridCol w:w="1083"/>
        <w:gridCol w:w="1083"/>
      </w:tblGrid>
      <w:tr w:rsidR="008B7E1E" w:rsidRPr="006D13D7" w:rsidTr="008B7E1E">
        <w:tc>
          <w:tcPr>
            <w:tcW w:w="848" w:type="dxa"/>
            <w:vMerge w:val="restart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益田市記入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</w:t>
            </w:r>
          </w:p>
        </w:tc>
        <w:tc>
          <w:tcPr>
            <w:tcW w:w="7701" w:type="dxa"/>
            <w:gridSpan w:val="4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1083" w:type="dxa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付</w:t>
            </w:r>
          </w:p>
        </w:tc>
        <w:tc>
          <w:tcPr>
            <w:tcW w:w="1083" w:type="dxa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　認</w:t>
            </w:r>
          </w:p>
        </w:tc>
      </w:tr>
      <w:tr w:rsidR="008B7E1E" w:rsidRPr="006D13D7" w:rsidTr="008B7E1E">
        <w:trPr>
          <w:trHeight w:val="433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認定内容</w:t>
            </w:r>
          </w:p>
        </w:tc>
        <w:tc>
          <w:tcPr>
            <w:tcW w:w="2864" w:type="dxa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却下</w:t>
            </w:r>
          </w:p>
        </w:tc>
        <w:tc>
          <w:tcPr>
            <w:tcW w:w="1431" w:type="dxa"/>
            <w:vAlign w:val="center"/>
          </w:tcPr>
          <w:p w:rsidR="008B7E1E" w:rsidRPr="006D13D7" w:rsidRDefault="008B7E1E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2283" w:type="dxa"/>
            <w:vAlign w:val="center"/>
          </w:tcPr>
          <w:p w:rsidR="008B7E1E" w:rsidRPr="00F71A15" w:rsidRDefault="008E12E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</w:t>
            </w: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B7E1E"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B7E1E"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08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A15" w:rsidRPr="006D13D7" w:rsidTr="008B7E1E">
        <w:trPr>
          <w:trHeight w:val="421"/>
        </w:trPr>
        <w:tc>
          <w:tcPr>
            <w:tcW w:w="848" w:type="dxa"/>
            <w:vMerge/>
            <w:shd w:val="pct15" w:color="auto" w:fill="auto"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F71A15" w:rsidRPr="006D13D7" w:rsidRDefault="00F71A15" w:rsidP="00246B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利用者負担段階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431" w:type="dxa"/>
            <w:vAlign w:val="center"/>
          </w:tcPr>
          <w:p w:rsidR="00F71A15" w:rsidRPr="006D13D7" w:rsidRDefault="00F71A15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適用年月日</w:t>
            </w:r>
          </w:p>
        </w:tc>
        <w:tc>
          <w:tcPr>
            <w:tcW w:w="2283" w:type="dxa"/>
            <w:vAlign w:val="center"/>
          </w:tcPr>
          <w:p w:rsidR="00F71A15" w:rsidRPr="00F71A15" w:rsidRDefault="00F71A15" w:rsidP="003B29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</w:t>
            </w: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083" w:type="dxa"/>
            <w:vMerge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A15" w:rsidRPr="006D13D7" w:rsidTr="008B7E1E">
        <w:trPr>
          <w:trHeight w:val="417"/>
        </w:trPr>
        <w:tc>
          <w:tcPr>
            <w:tcW w:w="848" w:type="dxa"/>
            <w:vMerge/>
            <w:shd w:val="pct15" w:color="auto" w:fill="auto"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tcBorders>
              <w:bottom w:val="nil"/>
            </w:tcBorders>
            <w:vAlign w:val="center"/>
          </w:tcPr>
          <w:p w:rsidR="00F71A15" w:rsidRPr="006D13D7" w:rsidRDefault="00F71A15" w:rsidP="00246B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個人番号等確認</w:t>
            </w:r>
          </w:p>
        </w:tc>
        <w:tc>
          <w:tcPr>
            <w:tcW w:w="1431" w:type="dxa"/>
            <w:vAlign w:val="center"/>
          </w:tcPr>
          <w:p w:rsidR="00F71A15" w:rsidRPr="006D13D7" w:rsidRDefault="00F71A15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2283" w:type="dxa"/>
            <w:vAlign w:val="center"/>
          </w:tcPr>
          <w:p w:rsidR="00F71A15" w:rsidRPr="00F71A15" w:rsidRDefault="00F71A15" w:rsidP="003B29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</w:t>
            </w:r>
            <w:r w:rsidRPr="00F71A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083" w:type="dxa"/>
            <w:vMerge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F71A15" w:rsidRPr="006D13D7" w:rsidRDefault="00F71A15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7E1E" w:rsidRPr="006D13D7" w:rsidTr="00F71A15">
        <w:trPr>
          <w:trHeight w:val="417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67" w:type="dxa"/>
            <w:gridSpan w:val="6"/>
            <w:tcBorders>
              <w:top w:val="nil"/>
            </w:tcBorders>
            <w:vAlign w:val="center"/>
          </w:tcPr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・代理権確認　□被保険者証　□委任状　□その他（　　　　　　　　　　　　　　　　　　　　）</w:t>
            </w:r>
          </w:p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・申請者本人確認　□運転免許証　□個人番号カード　□被保険者証　□その他（　　　　　　　　　　　　　　　　　　　　）</w:t>
            </w:r>
          </w:p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・本人の番号確認　□個人番号カード　□通知カード　□システム　□その他（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）</w:t>
            </w:r>
          </w:p>
          <w:p w:rsidR="008B7E1E" w:rsidRPr="008B7165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・配偶者の番号確認　□個人番号カード　□通知カード　□システム　□その他（　　　　　　　　　　　　　　　　　　　　）</w:t>
            </w:r>
          </w:p>
        </w:tc>
      </w:tr>
    </w:tbl>
    <w:p w:rsidR="008B7E1E" w:rsidRPr="008B7E1E" w:rsidRDefault="008B7E1E" w:rsidP="00DB5896">
      <w:pPr>
        <w:spacing w:line="240" w:lineRule="exact"/>
        <w:ind w:left="360" w:hangingChars="150" w:hanging="3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8B7E1E" w:rsidRPr="008B7E1E" w:rsidSect="000660ED">
      <w:headerReference w:type="even" r:id="rId8"/>
      <w:headerReference w:type="default" r:id="rId9"/>
      <w:pgSz w:w="11906" w:h="16838" w:code="9"/>
      <w:pgMar w:top="567" w:right="567" w:bottom="289" w:left="510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3" w:rsidRDefault="00372253" w:rsidP="007B7EB0">
      <w:r>
        <w:separator/>
      </w:r>
    </w:p>
  </w:endnote>
  <w:endnote w:type="continuationSeparator" w:id="0">
    <w:p w:rsidR="00372253" w:rsidRDefault="00372253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3" w:rsidRDefault="00372253" w:rsidP="007B7EB0">
      <w:r>
        <w:separator/>
      </w:r>
    </w:p>
  </w:footnote>
  <w:footnote w:type="continuationSeparator" w:id="0">
    <w:p w:rsidR="00372253" w:rsidRDefault="00372253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1" w:rsidRPr="00B45F97" w:rsidRDefault="0049485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671" w:rsidRDefault="00C07671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" filled="f" stroked="f" strokeweight=".5pt">
              <v:path arrowok="t"/>
              <v:textbox inset="0,,0">
                <w:txbxContent>
                  <w:p w:rsidR="00C07671" w:rsidRDefault="00C07671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DD" w:rsidRDefault="00EF64DD">
    <w:pPr>
      <w:pStyle w:val="a4"/>
      <w:rPr>
        <w:rFonts w:hAnsi="Times New Roman"/>
      </w:rPr>
    </w:pPr>
  </w:p>
  <w:p w:rsidR="00C07671" w:rsidRPr="00B45F97" w:rsidRDefault="00C07671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Ansi="Times New Roman" w:hint="eastAsia"/>
      </w:rPr>
      <w:t>様式第</w:t>
    </w:r>
    <w:r>
      <w:rPr>
        <w:rFonts w:hAnsi="Times New Roman" w:hint="eastAsia"/>
      </w:rPr>
      <w:t>34</w:t>
    </w:r>
    <w:r>
      <w:rPr>
        <w:rFonts w:hAnsi="Times New Roman" w:hint="eastAsia"/>
      </w:rPr>
      <w:t>号</w:t>
    </w:r>
    <w:r>
      <w:rPr>
        <w:rFonts w:hAnsi="Times New Roman" w:hint="eastAsia"/>
      </w:rPr>
      <w:t>(</w:t>
    </w:r>
    <w:r>
      <w:rPr>
        <w:rFonts w:hAnsi="Times New Roman" w:hint="eastAsia"/>
      </w:rPr>
      <w:t>第</w:t>
    </w:r>
    <w:r>
      <w:rPr>
        <w:rFonts w:hAnsi="Times New Roman" w:hint="eastAsia"/>
      </w:rPr>
      <w:t>11</w:t>
    </w:r>
    <w:r>
      <w:rPr>
        <w:rFonts w:hAnsi="Times New Roman" w:hint="eastAsia"/>
      </w:rPr>
      <w:t>条関係</w:t>
    </w:r>
    <w:r>
      <w:rPr>
        <w:rFonts w:hAnsi="Times New Roman" w:hint="eastAsia"/>
      </w:rPr>
      <w:t>)</w:t>
    </w:r>
    <w:r w:rsidR="00494856"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671" w:rsidRDefault="00C07671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" filled="f" stroked="f" strokeweight=".5pt">
              <v:path arrowok="t"/>
              <v:textbox inset="0,,0">
                <w:txbxContent>
                  <w:p w:rsidR="00C07671" w:rsidRDefault="00C07671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4"/>
    <w:rsid w:val="000660ED"/>
    <w:rsid w:val="000C08AC"/>
    <w:rsid w:val="000F23A7"/>
    <w:rsid w:val="000F40CA"/>
    <w:rsid w:val="0010341F"/>
    <w:rsid w:val="001451C1"/>
    <w:rsid w:val="001A0663"/>
    <w:rsid w:val="001B2A5B"/>
    <w:rsid w:val="001B6B4C"/>
    <w:rsid w:val="001E3975"/>
    <w:rsid w:val="001F0FE3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F5F22"/>
    <w:rsid w:val="00314BE1"/>
    <w:rsid w:val="00331696"/>
    <w:rsid w:val="00332723"/>
    <w:rsid w:val="00332856"/>
    <w:rsid w:val="00334337"/>
    <w:rsid w:val="0034079E"/>
    <w:rsid w:val="0034667F"/>
    <w:rsid w:val="003577A5"/>
    <w:rsid w:val="003637EE"/>
    <w:rsid w:val="00372253"/>
    <w:rsid w:val="0038062F"/>
    <w:rsid w:val="003842CF"/>
    <w:rsid w:val="00384574"/>
    <w:rsid w:val="00385012"/>
    <w:rsid w:val="003A5CFE"/>
    <w:rsid w:val="003B4CD4"/>
    <w:rsid w:val="004229F8"/>
    <w:rsid w:val="0044611A"/>
    <w:rsid w:val="004634C2"/>
    <w:rsid w:val="00474A36"/>
    <w:rsid w:val="00494856"/>
    <w:rsid w:val="00497B4A"/>
    <w:rsid w:val="004A1280"/>
    <w:rsid w:val="004A14D7"/>
    <w:rsid w:val="004A62AE"/>
    <w:rsid w:val="004A62BC"/>
    <w:rsid w:val="004B0C01"/>
    <w:rsid w:val="004F43BE"/>
    <w:rsid w:val="00531FE9"/>
    <w:rsid w:val="00535C69"/>
    <w:rsid w:val="00554F82"/>
    <w:rsid w:val="00564EE7"/>
    <w:rsid w:val="00582102"/>
    <w:rsid w:val="00587419"/>
    <w:rsid w:val="00592437"/>
    <w:rsid w:val="005A4DC5"/>
    <w:rsid w:val="005D22D2"/>
    <w:rsid w:val="005D5623"/>
    <w:rsid w:val="006270F1"/>
    <w:rsid w:val="00630B5A"/>
    <w:rsid w:val="006376C9"/>
    <w:rsid w:val="00640284"/>
    <w:rsid w:val="0065793A"/>
    <w:rsid w:val="0066590D"/>
    <w:rsid w:val="006832E0"/>
    <w:rsid w:val="006C446D"/>
    <w:rsid w:val="006D13D7"/>
    <w:rsid w:val="00712D20"/>
    <w:rsid w:val="007239CC"/>
    <w:rsid w:val="00734CCD"/>
    <w:rsid w:val="00741EE4"/>
    <w:rsid w:val="007954BD"/>
    <w:rsid w:val="007A2B69"/>
    <w:rsid w:val="007B7EB0"/>
    <w:rsid w:val="007F27B5"/>
    <w:rsid w:val="007F7437"/>
    <w:rsid w:val="008123B2"/>
    <w:rsid w:val="008175BA"/>
    <w:rsid w:val="0082161C"/>
    <w:rsid w:val="00827BA2"/>
    <w:rsid w:val="0084216F"/>
    <w:rsid w:val="00887E17"/>
    <w:rsid w:val="00892AB0"/>
    <w:rsid w:val="00895D3C"/>
    <w:rsid w:val="008B7165"/>
    <w:rsid w:val="008B7E1E"/>
    <w:rsid w:val="008C5FBD"/>
    <w:rsid w:val="008D4A9D"/>
    <w:rsid w:val="008E12EE"/>
    <w:rsid w:val="00922A10"/>
    <w:rsid w:val="00927D4F"/>
    <w:rsid w:val="009529E8"/>
    <w:rsid w:val="0096597B"/>
    <w:rsid w:val="00967937"/>
    <w:rsid w:val="00971228"/>
    <w:rsid w:val="00973B71"/>
    <w:rsid w:val="009740FB"/>
    <w:rsid w:val="00982A05"/>
    <w:rsid w:val="009878C0"/>
    <w:rsid w:val="009928A8"/>
    <w:rsid w:val="009932F9"/>
    <w:rsid w:val="009A4A62"/>
    <w:rsid w:val="009A656D"/>
    <w:rsid w:val="009B29F0"/>
    <w:rsid w:val="009C3928"/>
    <w:rsid w:val="009C4513"/>
    <w:rsid w:val="00A66431"/>
    <w:rsid w:val="00AA407A"/>
    <w:rsid w:val="00AA62C1"/>
    <w:rsid w:val="00AC4CC0"/>
    <w:rsid w:val="00AD7336"/>
    <w:rsid w:val="00AE3A51"/>
    <w:rsid w:val="00B13E49"/>
    <w:rsid w:val="00B41F38"/>
    <w:rsid w:val="00B42F9C"/>
    <w:rsid w:val="00B45F97"/>
    <w:rsid w:val="00B62183"/>
    <w:rsid w:val="00B653D5"/>
    <w:rsid w:val="00B653FD"/>
    <w:rsid w:val="00B66E8B"/>
    <w:rsid w:val="00B826FD"/>
    <w:rsid w:val="00B82ED2"/>
    <w:rsid w:val="00BA4AA1"/>
    <w:rsid w:val="00BC151C"/>
    <w:rsid w:val="00BD5615"/>
    <w:rsid w:val="00BE3FEF"/>
    <w:rsid w:val="00C07671"/>
    <w:rsid w:val="00C20E38"/>
    <w:rsid w:val="00C274CE"/>
    <w:rsid w:val="00C5103C"/>
    <w:rsid w:val="00C64F11"/>
    <w:rsid w:val="00CA2E62"/>
    <w:rsid w:val="00CD78BB"/>
    <w:rsid w:val="00CE574E"/>
    <w:rsid w:val="00CF45CF"/>
    <w:rsid w:val="00D12821"/>
    <w:rsid w:val="00D2399D"/>
    <w:rsid w:val="00D427CB"/>
    <w:rsid w:val="00D55935"/>
    <w:rsid w:val="00D75C73"/>
    <w:rsid w:val="00DB5896"/>
    <w:rsid w:val="00DC4751"/>
    <w:rsid w:val="00DD4A13"/>
    <w:rsid w:val="00DD66B7"/>
    <w:rsid w:val="00DE53D8"/>
    <w:rsid w:val="00DF55BC"/>
    <w:rsid w:val="00DF75D1"/>
    <w:rsid w:val="00E37FEB"/>
    <w:rsid w:val="00E81451"/>
    <w:rsid w:val="00E94E17"/>
    <w:rsid w:val="00EA7B34"/>
    <w:rsid w:val="00ED207E"/>
    <w:rsid w:val="00EE146F"/>
    <w:rsid w:val="00EF64DD"/>
    <w:rsid w:val="00F71A15"/>
    <w:rsid w:val="00F76DB3"/>
    <w:rsid w:val="00F96C6B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List Paragraph"/>
    <w:basedOn w:val="a"/>
    <w:uiPriority w:val="34"/>
    <w:qFormat/>
    <w:rsid w:val="00D427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4C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List Paragraph"/>
    <w:basedOn w:val="a"/>
    <w:uiPriority w:val="34"/>
    <w:qFormat/>
    <w:rsid w:val="00D427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4C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9F38-2494-4628-BA98-CDEE84D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B91D12AF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大崎 忍</cp:lastModifiedBy>
  <cp:revision>4</cp:revision>
  <cp:lastPrinted>2021-06-28T05:39:00Z</cp:lastPrinted>
  <dcterms:created xsi:type="dcterms:W3CDTF">2021-06-28T05:40:00Z</dcterms:created>
  <dcterms:modified xsi:type="dcterms:W3CDTF">2021-07-29T08:19:00Z</dcterms:modified>
</cp:coreProperties>
</file>