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1D" w:rsidRDefault="00D1401D">
      <w:r>
        <w:rPr>
          <w:rFonts w:hint="eastAsia"/>
        </w:rPr>
        <w:t>様式第</w:t>
      </w:r>
      <w:r>
        <w:t>29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080"/>
        <w:gridCol w:w="180"/>
        <w:gridCol w:w="240"/>
        <w:gridCol w:w="102"/>
        <w:gridCol w:w="358"/>
        <w:gridCol w:w="165"/>
        <w:gridCol w:w="215"/>
        <w:gridCol w:w="308"/>
        <w:gridCol w:w="523"/>
        <w:gridCol w:w="523"/>
        <w:gridCol w:w="226"/>
        <w:gridCol w:w="297"/>
        <w:gridCol w:w="403"/>
        <w:gridCol w:w="123"/>
        <w:gridCol w:w="297"/>
        <w:gridCol w:w="720"/>
        <w:gridCol w:w="120"/>
        <w:gridCol w:w="63"/>
        <w:gridCol w:w="300"/>
        <w:gridCol w:w="300"/>
        <w:gridCol w:w="300"/>
        <w:gridCol w:w="300"/>
        <w:gridCol w:w="300"/>
        <w:gridCol w:w="300"/>
        <w:gridCol w:w="302"/>
        <w:gridCol w:w="240"/>
      </w:tblGrid>
      <w:tr w:rsidR="00D1401D" w:rsidTr="00AB3425">
        <w:trPr>
          <w:cantSplit/>
          <w:trHeight w:val="440"/>
        </w:trPr>
        <w:tc>
          <w:tcPr>
            <w:tcW w:w="8523" w:type="dxa"/>
            <w:gridSpan w:val="27"/>
            <w:tcBorders>
              <w:bottom w:val="nil"/>
            </w:tcBorders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</w:rPr>
              <w:t>介護保</w:t>
            </w:r>
            <w:r>
              <w:rPr>
                <w:rFonts w:hint="eastAsia"/>
                <w:spacing w:val="105"/>
              </w:rPr>
              <w:t>険</w:t>
            </w:r>
            <w:r>
              <w:rPr>
                <w:rFonts w:hint="eastAsia"/>
              </w:rPr>
              <w:t>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福祉用具購入費支給申請書</w:t>
            </w:r>
          </w:p>
        </w:tc>
      </w:tr>
      <w:tr w:rsidR="00AB3425" w:rsidTr="00FA64CD">
        <w:trPr>
          <w:cantSplit/>
          <w:trHeight w:val="280"/>
        </w:trPr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AB3425" w:rsidRDefault="00327256"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left:0;text-align:left;margin-left:66.05pt;margin-top:309.8pt;width:3pt;height:24pt;z-index:251662336;mso-position-horizontal-relative:text;mso-position-vertical-relative:text" o:allowincell="f" strokeweight=".5pt">
                  <v:textbox inset="0,0,0,0"/>
                  <w10:anchorlock/>
                </v:shape>
              </w:pict>
            </w:r>
            <w:r w:rsidR="00AB3425"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B3425" w:rsidRDefault="00AB342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0" w:type="dxa"/>
            <w:gridSpan w:val="1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B3425" w:rsidRDefault="00AB3425"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3425" w:rsidRDefault="00AB3425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50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425" w:rsidRDefault="00AB3425">
            <w:r>
              <w:t>322040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</w:tcPr>
          <w:p w:rsidR="00AB3425" w:rsidRDefault="00AB3425">
            <w:r>
              <w:rPr>
                <w:rFonts w:hint="eastAsia"/>
              </w:rPr>
              <w:t xml:space="preserve">　</w:t>
            </w:r>
          </w:p>
        </w:tc>
      </w:tr>
      <w:tr w:rsidR="00AB3425" w:rsidTr="00FA64CD">
        <w:trPr>
          <w:cantSplit/>
          <w:trHeight w:val="27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AB3425" w:rsidRDefault="00AB3425"/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AB3425" w:rsidRDefault="00AB3425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540" w:type="dxa"/>
            <w:gridSpan w:val="12"/>
            <w:vMerge w:val="restart"/>
            <w:tcBorders>
              <w:top w:val="dashed" w:sz="4" w:space="0" w:color="auto"/>
            </w:tcBorders>
            <w:vAlign w:val="center"/>
          </w:tcPr>
          <w:p w:rsidR="00AB3425" w:rsidRDefault="00AB3425">
            <w:r>
              <w:rPr>
                <w:rFonts w:hint="eastAsia"/>
              </w:rPr>
              <w:t xml:space="preserve">　</w:t>
            </w:r>
          </w:p>
        </w:tc>
        <w:tc>
          <w:tcPr>
            <w:tcW w:w="150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B3425" w:rsidRDefault="00AB3425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502" w:type="dxa"/>
            <w:gridSpan w:val="5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425" w:rsidRDefault="00AB3425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AB3425" w:rsidRDefault="00AB3425"/>
        </w:tc>
      </w:tr>
      <w:tr w:rsidR="00AB3425" w:rsidTr="00FA64CD">
        <w:trPr>
          <w:cantSplit/>
          <w:trHeight w:val="27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AB3425" w:rsidRDefault="00AB3425"/>
        </w:tc>
        <w:tc>
          <w:tcPr>
            <w:tcW w:w="1500" w:type="dxa"/>
            <w:gridSpan w:val="3"/>
            <w:vMerge/>
            <w:tcBorders>
              <w:left w:val="nil"/>
            </w:tcBorders>
            <w:vAlign w:val="center"/>
          </w:tcPr>
          <w:p w:rsidR="00AB3425" w:rsidRDefault="00AB3425">
            <w:pPr>
              <w:jc w:val="distribute"/>
            </w:pPr>
          </w:p>
        </w:tc>
        <w:tc>
          <w:tcPr>
            <w:tcW w:w="3540" w:type="dxa"/>
            <w:gridSpan w:val="12"/>
            <w:vMerge/>
            <w:vAlign w:val="center"/>
          </w:tcPr>
          <w:p w:rsidR="00AB3425" w:rsidRDefault="00AB3425"/>
        </w:tc>
        <w:tc>
          <w:tcPr>
            <w:tcW w:w="1501" w:type="dxa"/>
            <w:gridSpan w:val="5"/>
            <w:tcBorders>
              <w:bottom w:val="nil"/>
              <w:right w:val="single" w:sz="8" w:space="0" w:color="auto"/>
            </w:tcBorders>
            <w:vAlign w:val="center"/>
          </w:tcPr>
          <w:p w:rsidR="00AB3425" w:rsidRDefault="00AB3425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502" w:type="dxa"/>
            <w:gridSpan w:val="5"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AB3425" w:rsidRDefault="00AB3425">
            <w:pPr>
              <w:jc w:val="distribute"/>
            </w:pP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AB3425" w:rsidRDefault="00AB3425"/>
        </w:tc>
      </w:tr>
      <w:tr w:rsidR="00AB3425" w:rsidTr="00A27B71">
        <w:trPr>
          <w:cantSplit/>
          <w:trHeight w:val="40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AB3425" w:rsidRDefault="00AB3425"/>
        </w:tc>
        <w:tc>
          <w:tcPr>
            <w:tcW w:w="1500" w:type="dxa"/>
            <w:gridSpan w:val="3"/>
            <w:tcBorders>
              <w:left w:val="nil"/>
            </w:tcBorders>
            <w:vAlign w:val="center"/>
          </w:tcPr>
          <w:p w:rsidR="00AB3425" w:rsidRDefault="00AB342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0" w:type="dxa"/>
            <w:gridSpan w:val="12"/>
            <w:vAlign w:val="center"/>
          </w:tcPr>
          <w:p w:rsidR="00AB3425" w:rsidRDefault="00327256" w:rsidP="00327256">
            <w:pPr>
              <w:tabs>
                <w:tab w:val="left" w:pos="3342"/>
              </w:tabs>
              <w:ind w:right="78"/>
              <w:jc w:val="left"/>
            </w:pPr>
            <w:r>
              <w:rPr>
                <w:rFonts w:hint="eastAsia"/>
              </w:rPr>
              <w:t xml:space="preserve">明　大　昭　　年　　</w:t>
            </w:r>
            <w:r w:rsidR="00AB342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B3425"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AB3425" w:rsidRDefault="00AB3425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283" w:type="dxa"/>
            <w:gridSpan w:val="9"/>
            <w:tcBorders>
              <w:right w:val="single" w:sz="12" w:space="0" w:color="auto"/>
            </w:tcBorders>
            <w:vAlign w:val="center"/>
          </w:tcPr>
          <w:p w:rsidR="00AB3425" w:rsidRDefault="00AB3425">
            <w:pPr>
              <w:jc w:val="center"/>
            </w:pPr>
            <w:r>
              <w:rPr>
                <w:rFonts w:hint="eastAsia"/>
              </w:rPr>
              <w:t>男</w:t>
            </w:r>
            <w:r w:rsidR="003C32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3C32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AB3425" w:rsidRDefault="00AB3425"/>
        </w:tc>
      </w:tr>
      <w:tr w:rsidR="00AB3425" w:rsidTr="00A27B71">
        <w:trPr>
          <w:cantSplit/>
          <w:trHeight w:val="92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AB3425" w:rsidRDefault="00AB3425"/>
        </w:tc>
        <w:tc>
          <w:tcPr>
            <w:tcW w:w="1500" w:type="dxa"/>
            <w:gridSpan w:val="3"/>
            <w:tcBorders>
              <w:left w:val="nil"/>
            </w:tcBorders>
            <w:vAlign w:val="center"/>
          </w:tcPr>
          <w:p w:rsidR="00AB3425" w:rsidRDefault="00AB342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43" w:type="dxa"/>
            <w:gridSpan w:val="22"/>
            <w:tcBorders>
              <w:right w:val="single" w:sz="12" w:space="0" w:color="auto"/>
            </w:tcBorders>
            <w:vAlign w:val="center"/>
          </w:tcPr>
          <w:p w:rsidR="00AB3425" w:rsidRDefault="00AB3425">
            <w:r>
              <w:rPr>
                <w:rFonts w:hint="eastAsia"/>
              </w:rPr>
              <w:t>〒</w:t>
            </w:r>
          </w:p>
          <w:p w:rsidR="00AB3425" w:rsidRDefault="00AB3425"/>
          <w:p w:rsidR="00AB3425" w:rsidRDefault="00AB3425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AB3425" w:rsidRDefault="00AB3425"/>
        </w:tc>
      </w:tr>
      <w:tr w:rsidR="00AB3425" w:rsidTr="00F30DCB">
        <w:trPr>
          <w:cantSplit/>
          <w:trHeight w:val="64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AB3425" w:rsidRDefault="00AB3425"/>
        </w:tc>
        <w:tc>
          <w:tcPr>
            <w:tcW w:w="1960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AB3425" w:rsidRDefault="00AB3425">
            <w:pPr>
              <w:jc w:val="center"/>
            </w:pPr>
            <w:r>
              <w:rPr>
                <w:rFonts w:hint="eastAsia"/>
              </w:rPr>
              <w:t>福祉用具名</w:t>
            </w:r>
          </w:p>
          <w:p w:rsidR="00AB3425" w:rsidRDefault="00AB3425">
            <w:pPr>
              <w:jc w:val="center"/>
            </w:pPr>
            <w:r>
              <w:t>(</w:t>
            </w:r>
            <w:r>
              <w:rPr>
                <w:rFonts w:hint="eastAsia"/>
              </w:rPr>
              <w:t>種目及び商品名</w:t>
            </w:r>
            <w:r>
              <w:t>)</w:t>
            </w:r>
          </w:p>
        </w:tc>
        <w:tc>
          <w:tcPr>
            <w:tcW w:w="1960" w:type="dxa"/>
            <w:gridSpan w:val="6"/>
            <w:tcBorders>
              <w:left w:val="nil"/>
              <w:right w:val="dashed" w:sz="4" w:space="0" w:color="auto"/>
            </w:tcBorders>
            <w:vAlign w:val="center"/>
          </w:tcPr>
          <w:p w:rsidR="00AB3425" w:rsidRDefault="00AB3425">
            <w:pPr>
              <w:jc w:val="distribute"/>
            </w:pPr>
            <w:r>
              <w:rPr>
                <w:rFonts w:hint="eastAsia"/>
              </w:rPr>
              <w:t>製造事業者名及び販売事業者名</w:t>
            </w:r>
          </w:p>
        </w:tc>
        <w:tc>
          <w:tcPr>
            <w:tcW w:w="1960" w:type="dxa"/>
            <w:gridSpan w:val="6"/>
            <w:tcBorders>
              <w:left w:val="nil"/>
              <w:right w:val="dashed" w:sz="4" w:space="0" w:color="auto"/>
            </w:tcBorders>
            <w:vAlign w:val="center"/>
          </w:tcPr>
          <w:p w:rsidR="00AB3425" w:rsidRDefault="00AB3425">
            <w:pPr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163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AB3425" w:rsidRDefault="00AB3425">
            <w:pPr>
              <w:jc w:val="center"/>
            </w:pPr>
            <w:r>
              <w:rPr>
                <w:rFonts w:hint="eastAsia"/>
                <w:spacing w:val="105"/>
              </w:rPr>
              <w:t>購入</w:t>
            </w:r>
            <w:r>
              <w:rPr>
                <w:rFonts w:hint="eastAsia"/>
              </w:rPr>
              <w:t>日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AB3425" w:rsidRDefault="00AB3425"/>
        </w:tc>
      </w:tr>
      <w:tr w:rsidR="00AB3425" w:rsidTr="00F30DCB">
        <w:trPr>
          <w:cantSplit/>
          <w:trHeight w:val="40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AB3425" w:rsidRDefault="00AB3425"/>
        </w:tc>
        <w:tc>
          <w:tcPr>
            <w:tcW w:w="1960" w:type="dxa"/>
            <w:gridSpan w:val="5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B3425" w:rsidRDefault="00AB3425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gridSpan w:val="6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B3425" w:rsidRDefault="00AB3425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gridSpan w:val="6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B3425" w:rsidRDefault="00AB34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3" w:type="dxa"/>
            <w:gridSpan w:val="8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B3425" w:rsidRPr="00327256" w:rsidRDefault="00327256" w:rsidP="00327256">
            <w:pPr>
              <w:jc w:val="left"/>
              <w:rPr>
                <w:sz w:val="20"/>
                <w:szCs w:val="20"/>
              </w:rPr>
            </w:pPr>
            <w:r w:rsidRPr="00327256">
              <w:rPr>
                <w:rFonts w:hint="eastAsia"/>
                <w:sz w:val="20"/>
                <w:szCs w:val="20"/>
              </w:rPr>
              <w:t xml:space="preserve">令和 </w:t>
            </w:r>
            <w:r w:rsidR="00AB3425" w:rsidRPr="00327256">
              <w:rPr>
                <w:rFonts w:hint="eastAsia"/>
                <w:sz w:val="20"/>
                <w:szCs w:val="20"/>
              </w:rPr>
              <w:t xml:space="preserve">　年</w:t>
            </w:r>
            <w:r w:rsidRPr="00327256">
              <w:rPr>
                <w:rFonts w:hint="eastAsia"/>
                <w:sz w:val="20"/>
                <w:szCs w:val="20"/>
              </w:rPr>
              <w:t xml:space="preserve"> </w:t>
            </w:r>
            <w:r w:rsidR="00AB3425" w:rsidRPr="00327256">
              <w:rPr>
                <w:rFonts w:hint="eastAsia"/>
                <w:sz w:val="20"/>
                <w:szCs w:val="20"/>
              </w:rPr>
              <w:t xml:space="preserve">　月</w:t>
            </w:r>
            <w:r w:rsidRPr="00327256">
              <w:rPr>
                <w:rFonts w:hint="eastAsia"/>
                <w:sz w:val="20"/>
                <w:szCs w:val="20"/>
              </w:rPr>
              <w:t xml:space="preserve"> </w:t>
            </w:r>
            <w:r w:rsidR="00AB3425" w:rsidRPr="00327256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AB3425" w:rsidRDefault="00AB3425"/>
        </w:tc>
      </w:tr>
      <w:tr w:rsidR="00AB3425" w:rsidTr="00F30DCB">
        <w:trPr>
          <w:cantSplit/>
          <w:trHeight w:val="40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AB3425" w:rsidRDefault="00AB3425"/>
        </w:tc>
        <w:tc>
          <w:tcPr>
            <w:tcW w:w="19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B3425" w:rsidRDefault="00AB3425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B3425" w:rsidRDefault="00AB3425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B3425" w:rsidRDefault="00AB34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3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B3425" w:rsidRDefault="00327256">
            <w:pPr>
              <w:jc w:val="right"/>
            </w:pPr>
            <w:r w:rsidRPr="00327256">
              <w:rPr>
                <w:rFonts w:hint="eastAsia"/>
                <w:sz w:val="20"/>
                <w:szCs w:val="20"/>
              </w:rPr>
              <w:t>令和 　年 　月 　日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AB3425" w:rsidRDefault="00AB3425"/>
        </w:tc>
      </w:tr>
      <w:tr w:rsidR="00AB3425" w:rsidTr="00F30DCB">
        <w:trPr>
          <w:cantSplit/>
          <w:trHeight w:val="40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AB3425" w:rsidRDefault="00AB3425"/>
        </w:tc>
        <w:tc>
          <w:tcPr>
            <w:tcW w:w="1960" w:type="dxa"/>
            <w:gridSpan w:val="5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AB3425" w:rsidRDefault="00AB3425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gridSpan w:val="6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AB3425" w:rsidRDefault="00AB3425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gridSpan w:val="6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AB3425" w:rsidRDefault="00AB34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3" w:type="dxa"/>
            <w:gridSpan w:val="8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AB3425" w:rsidRDefault="00327256">
            <w:pPr>
              <w:jc w:val="right"/>
            </w:pPr>
            <w:r w:rsidRPr="00327256">
              <w:rPr>
                <w:rFonts w:hint="eastAsia"/>
                <w:sz w:val="20"/>
                <w:szCs w:val="20"/>
              </w:rPr>
              <w:t>令和 　年 　月 　日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AB3425" w:rsidRDefault="00AB3425"/>
        </w:tc>
      </w:tr>
      <w:tr w:rsidR="00AB3425" w:rsidTr="00F30DCB">
        <w:trPr>
          <w:cantSplit/>
          <w:trHeight w:val="64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AB3425" w:rsidRDefault="00AB3425"/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AB3425" w:rsidRDefault="00AB3425">
            <w:pPr>
              <w:jc w:val="distribute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6783" w:type="dxa"/>
            <w:gridSpan w:val="23"/>
            <w:tcBorders>
              <w:right w:val="single" w:sz="12" w:space="0" w:color="auto"/>
            </w:tcBorders>
            <w:vAlign w:val="center"/>
          </w:tcPr>
          <w:p w:rsidR="00AB3425" w:rsidRDefault="00AB3425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AB3425" w:rsidRDefault="00AB3425"/>
        </w:tc>
      </w:tr>
      <w:tr w:rsidR="00AB3425" w:rsidTr="00A27B71">
        <w:trPr>
          <w:cantSplit/>
          <w:trHeight w:val="252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AB3425" w:rsidRDefault="00AB3425"/>
        </w:tc>
        <w:tc>
          <w:tcPr>
            <w:tcW w:w="8043" w:type="dxa"/>
            <w:gridSpan w:val="25"/>
            <w:tcBorders>
              <w:left w:val="nil"/>
              <w:bottom w:val="nil"/>
              <w:right w:val="single" w:sz="12" w:space="0" w:color="auto"/>
            </w:tcBorders>
          </w:tcPr>
          <w:p w:rsidR="00AB3425" w:rsidRDefault="00AB3425">
            <w:pPr>
              <w:spacing w:before="120"/>
            </w:pPr>
            <w:r>
              <w:rPr>
                <w:rFonts w:hint="eastAsia"/>
              </w:rPr>
              <w:t xml:space="preserve">　益田市長　　　　様</w:t>
            </w:r>
          </w:p>
          <w:p w:rsidR="00AB3425" w:rsidRDefault="00AB3425"/>
          <w:p w:rsidR="00AB3425" w:rsidRDefault="00AB3425">
            <w:r>
              <w:rPr>
                <w:rFonts w:hint="eastAsia"/>
              </w:rPr>
              <w:t xml:space="preserve">　上記のとおり、関係書類を添えて居宅介護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AB3425" w:rsidRDefault="00AB3425">
            <w:r>
              <w:rPr>
                <w:rFonts w:hint="eastAsia"/>
              </w:rPr>
              <w:t xml:space="preserve">　また、居宅介護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福祉用具購入費は</w:t>
            </w:r>
          </w:p>
          <w:p w:rsidR="00AB3425" w:rsidRDefault="00AB3425">
            <w:r>
              <w:rPr>
                <w:rFonts w:hint="eastAsia"/>
              </w:rPr>
              <w:t xml:space="preserve">　　　　　・下記の私の口座に振り込んでください。</w:t>
            </w:r>
          </w:p>
          <w:p w:rsidR="00AB3425" w:rsidRDefault="00AB3425">
            <w:pPr>
              <w:spacing w:after="120"/>
            </w:pPr>
            <w:r>
              <w:rPr>
                <w:rFonts w:hint="eastAsia"/>
              </w:rPr>
              <w:t xml:space="preserve">　　　　　・下記の口座名義人が受領することを委任します。</w:t>
            </w:r>
          </w:p>
          <w:p w:rsidR="00AB3425" w:rsidRDefault="00AB3425">
            <w:r>
              <w:rPr>
                <w:rFonts w:hint="eastAsia"/>
              </w:rPr>
              <w:t xml:space="preserve">　　　</w:t>
            </w:r>
            <w:r w:rsidR="00327256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AB3425" w:rsidRDefault="00AB3425"/>
        </w:tc>
      </w:tr>
      <w:tr w:rsidR="00AB3425" w:rsidTr="00F30DCB">
        <w:trPr>
          <w:cantSplit/>
          <w:trHeight w:val="1200"/>
        </w:trPr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B3425" w:rsidRDefault="00AB3425"/>
        </w:tc>
        <w:tc>
          <w:tcPr>
            <w:tcW w:w="462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425" w:rsidRDefault="00AB3425">
            <w:r>
              <w:rPr>
                <w:rFonts w:hint="eastAsia"/>
              </w:rPr>
              <w:t xml:space="preserve">　　　　　　住所</w:t>
            </w:r>
          </w:p>
          <w:p w:rsidR="00AB3425" w:rsidRDefault="00AB3425">
            <w:r>
              <w:rPr>
                <w:rFonts w:hint="eastAsia"/>
              </w:rPr>
              <w:t xml:space="preserve">　　申請者</w:t>
            </w:r>
          </w:p>
          <w:p w:rsidR="00AB3425" w:rsidRDefault="00AB3425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被保険者</w:t>
            </w:r>
            <w:r>
              <w:t>)</w:t>
            </w:r>
          </w:p>
          <w:p w:rsidR="00AB3425" w:rsidRDefault="00AB3425" w:rsidP="002670C7">
            <w:r>
              <w:rPr>
                <w:rFonts w:hint="eastAsia"/>
              </w:rPr>
              <w:t xml:space="preserve">　　　　　　氏名　　　　　　　　　　</w:t>
            </w:r>
          </w:p>
        </w:tc>
        <w:tc>
          <w:tcPr>
            <w:tcW w:w="3423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3425" w:rsidRDefault="00AB3425">
            <w:pPr>
              <w:widowControl/>
              <w:wordWrap/>
              <w:overflowPunct/>
              <w:autoSpaceDE/>
              <w:autoSpaceDN/>
              <w:jc w:val="left"/>
            </w:pPr>
          </w:p>
          <w:p w:rsidR="00AB3425" w:rsidRDefault="00AB3425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  <w:vAlign w:val="center"/>
          </w:tcPr>
          <w:p w:rsidR="00AB3425" w:rsidRDefault="00AB3425"/>
        </w:tc>
      </w:tr>
      <w:tr w:rsidR="00D1401D" w:rsidTr="00AB3425">
        <w:trPr>
          <w:cantSplit/>
          <w:trHeight w:val="1240"/>
        </w:trPr>
        <w:tc>
          <w:tcPr>
            <w:tcW w:w="8523" w:type="dxa"/>
            <w:gridSpan w:val="27"/>
            <w:tcBorders>
              <w:top w:val="nil"/>
              <w:bottom w:val="nil"/>
            </w:tcBorders>
            <w:vAlign w:val="center"/>
          </w:tcPr>
          <w:p w:rsidR="00D1401D" w:rsidRDefault="00D1401D">
            <w:pPr>
              <w:ind w:left="840" w:hanging="840"/>
            </w:pPr>
            <w:r>
              <w:rPr>
                <w:rFonts w:hint="eastAsia"/>
              </w:rPr>
              <w:t xml:space="preserve">　注意・この申請書の裏面に、領収証及び福祉用具のパンフレット等を添付してください。</w:t>
            </w:r>
          </w:p>
          <w:p w:rsidR="00D1401D" w:rsidRDefault="00D1401D">
            <w:pPr>
              <w:ind w:left="840" w:hanging="840"/>
            </w:pPr>
            <w:r>
              <w:rPr>
                <w:rFonts w:hint="eastAsia"/>
              </w:rPr>
              <w:t xml:space="preserve">　　　・「福祉用具が必要な理由」については、個々の用具ごとに記載してください。欄内に記入が困難な場合は、裏面に記載してください。</w:t>
            </w:r>
          </w:p>
        </w:tc>
      </w:tr>
      <w:tr w:rsidR="00D1401D" w:rsidTr="00AB3425">
        <w:trPr>
          <w:cantSplit/>
          <w:trHeight w:val="480"/>
        </w:trPr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D1401D" w:rsidRDefault="00D1401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1401D" w:rsidRDefault="00D1401D">
            <w:pPr>
              <w:jc w:val="distribute"/>
            </w:pPr>
            <w:r>
              <w:rPr>
                <w:rFonts w:hint="eastAsia"/>
              </w:rPr>
              <w:t>口座振替依頼欄</w:t>
            </w:r>
          </w:p>
        </w:tc>
        <w:tc>
          <w:tcPr>
            <w:tcW w:w="2091" w:type="dxa"/>
            <w:gridSpan w:val="8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1401D" w:rsidRDefault="00D1401D">
            <w:pPr>
              <w:spacing w:line="240" w:lineRule="exact"/>
              <w:ind w:right="420"/>
              <w:jc w:val="right"/>
            </w:pPr>
            <w:r>
              <w:rPr>
                <w:rFonts w:hint="eastAsia"/>
              </w:rPr>
              <w:t>銀行</w:t>
            </w:r>
          </w:p>
          <w:p w:rsidR="00D1401D" w:rsidRDefault="00D1401D">
            <w:pPr>
              <w:spacing w:line="24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D1401D" w:rsidRDefault="00D1401D">
            <w:pPr>
              <w:spacing w:line="240" w:lineRule="exact"/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572" w:type="dxa"/>
            <w:gridSpan w:val="5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1401D" w:rsidRDefault="00D1401D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>本店</w:t>
            </w:r>
          </w:p>
          <w:p w:rsidR="00D1401D" w:rsidRDefault="00D1401D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>支店</w:t>
            </w:r>
          </w:p>
          <w:p w:rsidR="00D1401D" w:rsidRDefault="00D1401D">
            <w:pPr>
              <w:spacing w:line="24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100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  <w:vAlign w:val="center"/>
          </w:tcPr>
          <w:p w:rsidR="00D1401D" w:rsidRDefault="00D1401D">
            <w:r>
              <w:rPr>
                <w:rFonts w:hint="eastAsia"/>
              </w:rPr>
              <w:t xml:space="preserve">　</w:t>
            </w:r>
          </w:p>
        </w:tc>
      </w:tr>
      <w:tr w:rsidR="00D1401D" w:rsidTr="00AB3425">
        <w:trPr>
          <w:cantSplit/>
          <w:trHeight w:val="28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D1401D" w:rsidRDefault="00D1401D"/>
        </w:tc>
        <w:tc>
          <w:tcPr>
            <w:tcW w:w="1080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D1401D" w:rsidRDefault="00D1401D">
            <w:pPr>
              <w:ind w:left="113" w:right="113"/>
              <w:jc w:val="center"/>
            </w:pPr>
          </w:p>
        </w:tc>
        <w:tc>
          <w:tcPr>
            <w:tcW w:w="2091" w:type="dxa"/>
            <w:gridSpan w:val="8"/>
            <w:vMerge/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1572" w:type="dxa"/>
            <w:gridSpan w:val="5"/>
            <w:vMerge/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1200" w:type="dxa"/>
            <w:gridSpan w:val="4"/>
            <w:vMerge w:val="restart"/>
            <w:tcBorders>
              <w:bottom w:val="nil"/>
            </w:tcBorders>
            <w:vAlign w:val="center"/>
          </w:tcPr>
          <w:p w:rsidR="00D1401D" w:rsidRDefault="00D1401D">
            <w:r>
              <w:t>1</w:t>
            </w:r>
            <w:r>
              <w:rPr>
                <w:rFonts w:hint="eastAsia"/>
              </w:rPr>
              <w:t>普通預金</w:t>
            </w:r>
          </w:p>
          <w:p w:rsidR="00D1401D" w:rsidRDefault="00D1401D">
            <w:r>
              <w:t>2</w:t>
            </w:r>
            <w:r>
              <w:rPr>
                <w:rFonts w:hint="eastAsia"/>
              </w:rPr>
              <w:t>当座預金</w:t>
            </w:r>
          </w:p>
          <w:p w:rsidR="00D1401D" w:rsidRDefault="00D1401D">
            <w:r>
              <w:t>3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00" w:type="dxa"/>
            <w:vMerge w:val="restart"/>
            <w:tcBorders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D1401D" w:rsidRDefault="00D1401D"/>
        </w:tc>
      </w:tr>
      <w:tr w:rsidR="00D1401D" w:rsidTr="00AB3425">
        <w:trPr>
          <w:cantSplit/>
          <w:trHeight w:val="28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D1401D" w:rsidRDefault="00D1401D"/>
        </w:tc>
        <w:tc>
          <w:tcPr>
            <w:tcW w:w="1080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D1401D" w:rsidRDefault="00D1401D">
            <w:pPr>
              <w:ind w:left="113" w:right="113"/>
              <w:jc w:val="center"/>
            </w:pPr>
          </w:p>
        </w:tc>
        <w:tc>
          <w:tcPr>
            <w:tcW w:w="2091" w:type="dxa"/>
            <w:gridSpan w:val="8"/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572" w:type="dxa"/>
            <w:gridSpan w:val="5"/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200" w:type="dxa"/>
            <w:gridSpan w:val="4"/>
            <w:vMerge/>
            <w:tcBorders>
              <w:bottom w:val="nil"/>
            </w:tcBorders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300" w:type="dxa"/>
            <w:vMerge/>
            <w:tcBorders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3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3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3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3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3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300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D1401D" w:rsidRDefault="00D1401D"/>
        </w:tc>
      </w:tr>
      <w:tr w:rsidR="00D1401D" w:rsidTr="00AB3425">
        <w:trPr>
          <w:cantSplit/>
          <w:trHeight w:val="28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D1401D" w:rsidRDefault="00D1401D"/>
        </w:tc>
        <w:tc>
          <w:tcPr>
            <w:tcW w:w="1080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D1401D" w:rsidRDefault="00D1401D">
            <w:pPr>
              <w:ind w:left="113" w:right="113"/>
              <w:jc w:val="center"/>
            </w:pPr>
          </w:p>
        </w:tc>
        <w:tc>
          <w:tcPr>
            <w:tcW w:w="522" w:type="dxa"/>
            <w:gridSpan w:val="3"/>
            <w:tcBorders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  <w:tcBorders>
              <w:left w:val="nil"/>
            </w:tcBorders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  <w:tcBorders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6" w:type="dxa"/>
            <w:gridSpan w:val="2"/>
            <w:tcBorders>
              <w:left w:val="nil"/>
            </w:tcBorders>
            <w:vAlign w:val="center"/>
          </w:tcPr>
          <w:p w:rsidR="00D1401D" w:rsidRDefault="00D140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vMerge/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300" w:type="dxa"/>
            <w:vMerge/>
            <w:tcBorders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3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3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3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3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3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300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1401D" w:rsidRDefault="00D1401D">
            <w:pPr>
              <w:jc w:val="center"/>
            </w:pPr>
          </w:p>
        </w:tc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D1401D" w:rsidRDefault="00D1401D"/>
        </w:tc>
      </w:tr>
      <w:tr w:rsidR="00D1401D" w:rsidTr="00AB3425">
        <w:trPr>
          <w:cantSplit/>
          <w:trHeight w:val="28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D1401D" w:rsidRDefault="00D1401D"/>
        </w:tc>
        <w:tc>
          <w:tcPr>
            <w:tcW w:w="1080" w:type="dxa"/>
            <w:vMerge/>
            <w:tcBorders>
              <w:top w:val="nil"/>
              <w:left w:val="nil"/>
            </w:tcBorders>
            <w:vAlign w:val="center"/>
          </w:tcPr>
          <w:p w:rsidR="00D1401D" w:rsidRDefault="00D1401D"/>
        </w:tc>
        <w:tc>
          <w:tcPr>
            <w:tcW w:w="1260" w:type="dxa"/>
            <w:gridSpan w:val="6"/>
            <w:tcBorders>
              <w:top w:val="nil"/>
              <w:bottom w:val="nil"/>
            </w:tcBorders>
            <w:vAlign w:val="center"/>
          </w:tcPr>
          <w:p w:rsidR="00D1401D" w:rsidRDefault="00D1401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03" w:type="dxa"/>
            <w:gridSpan w:val="18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D1401D" w:rsidRDefault="00D1401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D1401D" w:rsidRDefault="00D1401D"/>
        </w:tc>
      </w:tr>
      <w:tr w:rsidR="00D1401D" w:rsidTr="00AB3425">
        <w:trPr>
          <w:cantSplit/>
          <w:trHeight w:val="480"/>
        </w:trPr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1401D" w:rsidRDefault="00D1401D"/>
        </w:tc>
        <w:tc>
          <w:tcPr>
            <w:tcW w:w="1080" w:type="dxa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1401D" w:rsidRDefault="00D1401D"/>
        </w:tc>
        <w:tc>
          <w:tcPr>
            <w:tcW w:w="1260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D1401D" w:rsidRDefault="00D1401D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703" w:type="dxa"/>
            <w:gridSpan w:val="1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01D" w:rsidRDefault="00D1401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1401D" w:rsidRDefault="00D1401D"/>
        </w:tc>
      </w:tr>
      <w:tr w:rsidR="00D1401D" w:rsidTr="00AB3425">
        <w:trPr>
          <w:cantSplit/>
          <w:trHeight w:val="220"/>
        </w:trPr>
        <w:tc>
          <w:tcPr>
            <w:tcW w:w="8523" w:type="dxa"/>
            <w:gridSpan w:val="27"/>
            <w:tcBorders>
              <w:top w:val="nil"/>
            </w:tcBorders>
            <w:vAlign w:val="center"/>
          </w:tcPr>
          <w:p w:rsidR="00D1401D" w:rsidRDefault="00D1401D">
            <w:r>
              <w:rPr>
                <w:rFonts w:hint="eastAsia"/>
              </w:rPr>
              <w:t xml:space="preserve">　</w:t>
            </w:r>
          </w:p>
        </w:tc>
      </w:tr>
    </w:tbl>
    <w:p w:rsidR="00D1401D" w:rsidRDefault="00D1401D"/>
    <w:sectPr w:rsidR="00D1401D" w:rsidSect="00E9305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1D" w:rsidRDefault="00D1401D" w:rsidP="00FA1704">
      <w:r>
        <w:separator/>
      </w:r>
    </w:p>
  </w:endnote>
  <w:endnote w:type="continuationSeparator" w:id="0">
    <w:p w:rsidR="00D1401D" w:rsidRDefault="00D1401D" w:rsidP="00FA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D" w:rsidRDefault="00E85F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40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01D" w:rsidRDefault="00D140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1D" w:rsidRDefault="00D1401D" w:rsidP="00FA1704">
      <w:r>
        <w:separator/>
      </w:r>
    </w:p>
  </w:footnote>
  <w:footnote w:type="continuationSeparator" w:id="0">
    <w:p w:rsidR="00D1401D" w:rsidRDefault="00D1401D" w:rsidP="00FA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1401D"/>
    <w:rsid w:val="002670C7"/>
    <w:rsid w:val="00327256"/>
    <w:rsid w:val="003C32CB"/>
    <w:rsid w:val="00AB3425"/>
    <w:rsid w:val="00D1401D"/>
    <w:rsid w:val="00DB57E0"/>
    <w:rsid w:val="00E85FC0"/>
    <w:rsid w:val="00E9305F"/>
    <w:rsid w:val="00EE451A"/>
    <w:rsid w:val="00FA1704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5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E93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E9305F"/>
    <w:rPr>
      <w:rFonts w:ascii="ＭＳ 明朝"/>
      <w:szCs w:val="24"/>
    </w:rPr>
  </w:style>
  <w:style w:type="character" w:styleId="a5">
    <w:name w:val="page number"/>
    <w:basedOn w:val="a0"/>
    <w:uiPriority w:val="99"/>
    <w:semiHidden/>
    <w:rsid w:val="00E9305F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E9305F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sid w:val="00E9305F"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E9305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E9305F"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E9305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E9305F"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rsid w:val="00E930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E9305F"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67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670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EC6AC242</Template>
  <TotalTime>7</TotalTime>
  <Pages>1</Pages>
  <Words>447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大崎 忍</cp:lastModifiedBy>
  <cp:revision>7</cp:revision>
  <cp:lastPrinted>2021-04-23T07:30:00Z</cp:lastPrinted>
  <dcterms:created xsi:type="dcterms:W3CDTF">2015-10-26T05:52:00Z</dcterms:created>
  <dcterms:modified xsi:type="dcterms:W3CDTF">2021-07-29T07:48:00Z</dcterms:modified>
</cp:coreProperties>
</file>