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A" w:rsidRDefault="00A678E8" w:rsidP="00A678E8">
      <w:pPr>
        <w:pStyle w:val="a3"/>
        <w:rPr>
          <w:rFonts w:ascii="ＭＳ 明朝" w:eastAsia="ＭＳ 明朝"/>
          <w:lang w:eastAsia="ja-JP"/>
        </w:rPr>
      </w:pPr>
      <w:bookmarkStart w:id="0" w:name="_GoBack"/>
      <w:bookmarkEnd w:id="0"/>
      <w:r>
        <w:rPr>
          <w:rFonts w:ascii="ＭＳ 明朝" w:eastAsia="ＭＳ 明朝" w:hint="eastAsia"/>
          <w:lang w:eastAsia="ja-JP"/>
        </w:rPr>
        <w:t>（参考様式）</w:t>
      </w:r>
    </w:p>
    <w:p w:rsidR="0020186A" w:rsidRDefault="00A678E8" w:rsidP="00A678E8">
      <w:pPr>
        <w:pStyle w:val="a3"/>
        <w:tabs>
          <w:tab w:val="left" w:pos="9512"/>
        </w:tabs>
        <w:ind w:left="9032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別　添</w:t>
      </w:r>
    </w:p>
    <w:p w:rsidR="00A678E8" w:rsidRDefault="00A678E8" w:rsidP="00A678E8">
      <w:pPr>
        <w:pStyle w:val="a3"/>
        <w:tabs>
          <w:tab w:val="left" w:pos="9512"/>
        </w:tabs>
        <w:ind w:left="9032"/>
        <w:rPr>
          <w:rFonts w:ascii="ＭＳ 明朝" w:eastAsia="ＭＳ 明朝"/>
          <w:lang w:eastAsia="ja-JP"/>
        </w:rPr>
      </w:pPr>
    </w:p>
    <w:p w:rsidR="00A678E8" w:rsidRDefault="00A678E8" w:rsidP="00A678E8">
      <w:pPr>
        <w:pStyle w:val="a3"/>
        <w:tabs>
          <w:tab w:val="left" w:pos="9512"/>
        </w:tabs>
        <w:ind w:left="9032"/>
        <w:rPr>
          <w:rFonts w:ascii="ＭＳ 明朝" w:eastAsia="ＭＳ 明朝"/>
          <w:lang w:eastAsia="ja-JP"/>
        </w:rPr>
      </w:pPr>
    </w:p>
    <w:p w:rsidR="0020186A" w:rsidRDefault="0020186A" w:rsidP="00A678E8">
      <w:pPr>
        <w:pStyle w:val="a3"/>
        <w:rPr>
          <w:rFonts w:ascii="ＭＳ 明朝"/>
          <w:sz w:val="15"/>
          <w:lang w:eastAsia="ja-JP"/>
        </w:rPr>
      </w:pPr>
    </w:p>
    <w:p w:rsidR="0020186A" w:rsidRDefault="00D81F23" w:rsidP="00A678E8">
      <w:pPr>
        <w:pStyle w:val="a3"/>
        <w:ind w:left="2156" w:right="2393"/>
        <w:jc w:val="center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先端設備等導入計画の変更認定申請に係る添付資料</w:t>
      </w:r>
    </w:p>
    <w:p w:rsidR="0020186A" w:rsidRPr="00A678E8" w:rsidRDefault="0020186A" w:rsidP="00A678E8">
      <w:pPr>
        <w:pStyle w:val="a3"/>
        <w:rPr>
          <w:rFonts w:ascii="ＭＳ 明朝"/>
          <w:sz w:val="32"/>
          <w:lang w:eastAsia="ja-JP"/>
        </w:rPr>
      </w:pPr>
    </w:p>
    <w:p w:rsidR="0020186A" w:rsidRDefault="00D81F23" w:rsidP="00A678E8">
      <w:pPr>
        <w:pStyle w:val="a3"/>
        <w:ind w:left="5154" w:firstLineChars="200" w:firstLine="480"/>
        <w:rPr>
          <w:rFonts w:ascii="ＭＳ 明朝" w:eastAsia="ＭＳ 明朝"/>
        </w:rPr>
      </w:pPr>
      <w:r>
        <w:rPr>
          <w:rFonts w:ascii="ＭＳ 明朝" w:eastAsia="ＭＳ 明朝" w:hint="eastAsia"/>
        </w:rPr>
        <w:t>〒０００－００００</w:t>
      </w:r>
    </w:p>
    <w:p w:rsidR="00A678E8" w:rsidRDefault="00A678E8" w:rsidP="00A678E8">
      <w:pPr>
        <w:pStyle w:val="a3"/>
        <w:spacing w:line="280" w:lineRule="auto"/>
        <w:ind w:left="5394" w:right="1348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益田</w:t>
      </w:r>
      <w:r w:rsidR="00D81F23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  <w:lang w:eastAsia="ja-JP"/>
        </w:rPr>
        <w:t>常盤町</w:t>
      </w:r>
      <w:r w:rsidR="00D81F23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  <w:lang w:eastAsia="ja-JP"/>
        </w:rPr>
        <w:t>○○</w:t>
      </w:r>
    </w:p>
    <w:p w:rsidR="0020186A" w:rsidRDefault="00D81F23" w:rsidP="00A678E8">
      <w:pPr>
        <w:pStyle w:val="a3"/>
        <w:spacing w:line="280" w:lineRule="auto"/>
        <w:ind w:left="5394" w:right="1348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株式会社○○</w:t>
      </w:r>
      <w:r w:rsidR="00A678E8">
        <w:rPr>
          <w:rFonts w:ascii="ＭＳ 明朝" w:eastAsia="ＭＳ 明朝" w:hAnsi="ＭＳ 明朝" w:hint="eastAsia"/>
          <w:lang w:eastAsia="ja-JP"/>
        </w:rPr>
        <w:t>○○</w:t>
      </w:r>
    </w:p>
    <w:p w:rsidR="0020186A" w:rsidRDefault="00D81F23" w:rsidP="00A678E8">
      <w:pPr>
        <w:pStyle w:val="a3"/>
        <w:tabs>
          <w:tab w:val="left" w:pos="7073"/>
        </w:tabs>
        <w:ind w:firstLineChars="2450" w:firstLine="588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代表取締役○○</w:t>
      </w:r>
      <w:r w:rsidR="00A678E8"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○○</w:t>
      </w:r>
    </w:p>
    <w:p w:rsidR="0020186A" w:rsidRDefault="0020186A" w:rsidP="00A678E8">
      <w:pPr>
        <w:pStyle w:val="a3"/>
        <w:rPr>
          <w:rFonts w:ascii="ＭＳ 明朝"/>
          <w:sz w:val="32"/>
          <w:lang w:eastAsia="ja-JP"/>
        </w:rPr>
      </w:pPr>
    </w:p>
    <w:p w:rsidR="00A678E8" w:rsidRDefault="00A678E8" w:rsidP="00A678E8">
      <w:pPr>
        <w:pStyle w:val="a3"/>
        <w:ind w:left="113"/>
        <w:rPr>
          <w:rFonts w:ascii="ＭＳ 明朝" w:eastAsia="ＭＳ 明朝"/>
          <w:lang w:eastAsia="ja-JP"/>
        </w:rPr>
      </w:pPr>
    </w:p>
    <w:p w:rsidR="00A678E8" w:rsidRDefault="00D81F23" w:rsidP="00A678E8">
      <w:pPr>
        <w:pStyle w:val="a3"/>
        <w:ind w:left="11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１．事業の実施状況について</w:t>
      </w:r>
    </w:p>
    <w:sectPr w:rsidR="00A678E8" w:rsidSect="005E1E82">
      <w:pgSz w:w="11910" w:h="16840"/>
      <w:pgMar w:top="1400" w:right="780" w:bottom="1480" w:left="102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A0" w:rsidRDefault="00F013A0">
      <w:r>
        <w:separator/>
      </w:r>
    </w:p>
  </w:endnote>
  <w:endnote w:type="continuationSeparator" w:id="0">
    <w:p w:rsidR="00F013A0" w:rsidRDefault="00F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A0" w:rsidRDefault="00F013A0">
      <w:r>
        <w:separator/>
      </w:r>
    </w:p>
  </w:footnote>
  <w:footnote w:type="continuationSeparator" w:id="0">
    <w:p w:rsidR="00F013A0" w:rsidRDefault="00F0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040B"/>
    <w:multiLevelType w:val="hybridMultilevel"/>
    <w:tmpl w:val="A6D4B1C0"/>
    <w:lvl w:ilvl="0" w:tplc="8BB4F990">
      <w:numFmt w:val="bullet"/>
      <w:lvlText w:val="—"/>
      <w:lvlJc w:val="left"/>
      <w:pPr>
        <w:ind w:left="774" w:hanging="480"/>
      </w:pPr>
      <w:rPr>
        <w:rFonts w:ascii="ＭＳ ゴシック" w:eastAsia="ＭＳ ゴシック" w:hAnsi="ＭＳ ゴシック" w:cs="ＭＳ ゴシック" w:hint="default"/>
        <w:w w:val="200"/>
        <w:sz w:val="24"/>
        <w:szCs w:val="24"/>
      </w:rPr>
    </w:lvl>
    <w:lvl w:ilvl="1" w:tplc="CBF63160">
      <w:numFmt w:val="bullet"/>
      <w:lvlText w:val="•"/>
      <w:lvlJc w:val="left"/>
      <w:pPr>
        <w:ind w:left="1712" w:hanging="480"/>
      </w:pPr>
      <w:rPr>
        <w:rFonts w:hint="default"/>
      </w:rPr>
    </w:lvl>
    <w:lvl w:ilvl="2" w:tplc="A510F0D6">
      <w:numFmt w:val="bullet"/>
      <w:lvlText w:val="•"/>
      <w:lvlJc w:val="left"/>
      <w:pPr>
        <w:ind w:left="2644" w:hanging="480"/>
      </w:pPr>
      <w:rPr>
        <w:rFonts w:hint="default"/>
      </w:rPr>
    </w:lvl>
    <w:lvl w:ilvl="3" w:tplc="CA86219A">
      <w:numFmt w:val="bullet"/>
      <w:lvlText w:val="•"/>
      <w:lvlJc w:val="left"/>
      <w:pPr>
        <w:ind w:left="3577" w:hanging="480"/>
      </w:pPr>
      <w:rPr>
        <w:rFonts w:hint="default"/>
      </w:rPr>
    </w:lvl>
    <w:lvl w:ilvl="4" w:tplc="7906457E">
      <w:numFmt w:val="bullet"/>
      <w:lvlText w:val="•"/>
      <w:lvlJc w:val="left"/>
      <w:pPr>
        <w:ind w:left="4509" w:hanging="480"/>
      </w:pPr>
      <w:rPr>
        <w:rFonts w:hint="default"/>
      </w:rPr>
    </w:lvl>
    <w:lvl w:ilvl="5" w:tplc="6BB6AA6E">
      <w:numFmt w:val="bullet"/>
      <w:lvlText w:val="•"/>
      <w:lvlJc w:val="left"/>
      <w:pPr>
        <w:ind w:left="5442" w:hanging="480"/>
      </w:pPr>
      <w:rPr>
        <w:rFonts w:hint="default"/>
      </w:rPr>
    </w:lvl>
    <w:lvl w:ilvl="6" w:tplc="D904EF5E">
      <w:numFmt w:val="bullet"/>
      <w:lvlText w:val="•"/>
      <w:lvlJc w:val="left"/>
      <w:pPr>
        <w:ind w:left="6374" w:hanging="480"/>
      </w:pPr>
      <w:rPr>
        <w:rFonts w:hint="default"/>
      </w:rPr>
    </w:lvl>
    <w:lvl w:ilvl="7" w:tplc="A4FE11DE">
      <w:numFmt w:val="bullet"/>
      <w:lvlText w:val="•"/>
      <w:lvlJc w:val="left"/>
      <w:pPr>
        <w:ind w:left="7307" w:hanging="480"/>
      </w:pPr>
      <w:rPr>
        <w:rFonts w:hint="default"/>
      </w:rPr>
    </w:lvl>
    <w:lvl w:ilvl="8" w:tplc="E5301DB8">
      <w:numFmt w:val="bullet"/>
      <w:lvlText w:val="•"/>
      <w:lvlJc w:val="left"/>
      <w:pPr>
        <w:ind w:left="8239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A"/>
    <w:rsid w:val="0020186A"/>
    <w:rsid w:val="00217F4D"/>
    <w:rsid w:val="005E1E82"/>
    <w:rsid w:val="009F22FC"/>
    <w:rsid w:val="00A678E8"/>
    <w:rsid w:val="00D12633"/>
    <w:rsid w:val="00D81F23"/>
    <w:rsid w:val="00F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773" w:right="348" w:hanging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F2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8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F23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773" w:right="348" w:hanging="2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F2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8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F23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B7A6-76C7-46C2-8864-843ECE83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F3BE5D77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和眞</dc:creator>
  <cp:lastModifiedBy>上原 和眞</cp:lastModifiedBy>
  <cp:revision>2</cp:revision>
  <dcterms:created xsi:type="dcterms:W3CDTF">2021-07-26T08:13:00Z</dcterms:created>
  <dcterms:modified xsi:type="dcterms:W3CDTF">2021-07-26T08:13:00Z</dcterms:modified>
</cp:coreProperties>
</file>