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B4" w:rsidRDefault="00AE5BB4" w:rsidP="008743CB">
      <w:pPr>
        <w:widowControl/>
        <w:rPr>
          <w:rFonts w:ascii="ＭＳ ゴシック" w:eastAsia="ＭＳ ゴシック" w:hAnsi="ＭＳ ゴシック"/>
          <w:color w:val="000000"/>
          <w:kern w:val="0"/>
        </w:rPr>
      </w:pPr>
    </w:p>
    <w:p w:rsidR="00AE5BB4" w:rsidRPr="008743CB" w:rsidRDefault="00AE5BB4">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9743BC">
              <w:rPr>
                <w:rFonts w:ascii="ＭＳ ゴシック" w:eastAsia="ＭＳ ゴシック" w:hAnsi="ＭＳ ゴシック" w:hint="eastAsia"/>
                <w:color w:val="000000"/>
                <w:kern w:val="0"/>
              </w:rPr>
              <w:t>用保険法第２条第５項第５号の規定による認定申請書（イ－②）</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743CB">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743CB">
              <w:rPr>
                <w:rFonts w:ascii="ＭＳ ゴシック" w:eastAsia="ＭＳ ゴシック" w:hAnsi="ＭＳ ゴシック" w:hint="eastAsia"/>
                <w:color w:val="000000"/>
                <w:kern w:val="0"/>
              </w:rPr>
              <w:t>益田市長　山本　浩章</w:t>
            </w:r>
            <w:r>
              <w:rPr>
                <w:rFonts w:ascii="ＭＳ ゴシック" w:eastAsia="ＭＳ ゴシック" w:hAnsi="ＭＳ ゴシック" w:hint="eastAsia"/>
                <w:color w:val="000000"/>
                <w:kern w:val="0"/>
              </w:rPr>
              <w:t xml:space="preserve">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743CB">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8743C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sidR="008743C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9743B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主たる事業が属する業種</w:t>
      </w:r>
      <w:r w:rsidR="000D1546">
        <w:rPr>
          <w:rFonts w:ascii="ＭＳ ゴシック" w:eastAsia="ＭＳ ゴシック" w:hAnsi="ＭＳ ゴシック" w:hint="eastAsia"/>
          <w:color w:val="000000"/>
          <w:spacing w:val="16"/>
          <w:kern w:val="0"/>
        </w:rPr>
        <w:t>（日本標準産業分類の細分類番号と細分類業種名）を記載。</w:t>
      </w:r>
    </w:p>
    <w:p w:rsidR="00AE5BB4" w:rsidRDefault="009743B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bookmarkStart w:id="0" w:name="_GoBack"/>
      <w:bookmarkEnd w:id="0"/>
      <w:r w:rsidR="000D1546">
        <w:rPr>
          <w:rFonts w:ascii="ＭＳ ゴシック" w:eastAsia="ＭＳ ゴシック" w:hAnsi="ＭＳ ゴシック" w:hint="eastAsia"/>
          <w:color w:val="000000"/>
          <w:kern w:val="0"/>
        </w:rPr>
        <w:t>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8743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8743CB" w:rsidRDefault="008743CB" w:rsidP="008743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8743CB" w:rsidRDefault="008743CB" w:rsidP="008743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8743CB" w:rsidRDefault="008743CB" w:rsidP="008743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8743CB" w:rsidRPr="00AE3284" w:rsidRDefault="008743CB" w:rsidP="008743CB">
      <w:pPr>
        <w:widowControl/>
        <w:ind w:firstLineChars="200" w:firstLine="42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令和　年　月　日</w:t>
      </w:r>
    </w:p>
    <w:p w:rsidR="008743CB" w:rsidRPr="00AE3284" w:rsidRDefault="008743CB" w:rsidP="008743CB">
      <w:pPr>
        <w:widowControl/>
        <w:ind w:firstLineChars="200" w:firstLine="42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申請のとおり、相違ないことを認定します。</w:t>
      </w:r>
    </w:p>
    <w:p w:rsidR="008743CB" w:rsidRPr="00AE3284" w:rsidRDefault="008743CB" w:rsidP="008743CB">
      <w:pPr>
        <w:widowControl/>
        <w:ind w:firstLineChars="200" w:firstLine="420"/>
        <w:jc w:val="left"/>
        <w:rPr>
          <w:rFonts w:asciiTheme="majorHAnsi" w:eastAsia="ＭＳ ゴシック" w:hAnsiTheme="majorHAnsi" w:cstheme="majorHAnsi"/>
          <w:szCs w:val="21"/>
        </w:rPr>
      </w:pPr>
    </w:p>
    <w:p w:rsidR="008743CB" w:rsidRPr="00AE3284" w:rsidRDefault="008743CB" w:rsidP="008743CB">
      <w:pPr>
        <w:widowControl/>
        <w:ind w:firstLineChars="200" w:firstLine="42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w:t>
      </w:r>
      <w:r w:rsidRPr="00AE3284">
        <w:rPr>
          <w:rFonts w:asciiTheme="majorHAnsi" w:eastAsia="ＭＳ ゴシック" w:hAnsiTheme="majorHAnsi" w:cstheme="majorHAnsi"/>
          <w:szCs w:val="21"/>
        </w:rPr>
        <w:t>注</w:t>
      </w:r>
      <w:r w:rsidRPr="00AE3284">
        <w:rPr>
          <w:rFonts w:asciiTheme="majorHAnsi" w:eastAsia="ＭＳ ゴシック" w:hAnsiTheme="majorHAnsi" w:cstheme="majorHAnsi"/>
          <w:szCs w:val="21"/>
        </w:rPr>
        <w:t>)</w:t>
      </w:r>
      <w:r w:rsidRPr="00AE3284">
        <w:rPr>
          <w:rFonts w:asciiTheme="majorHAnsi" w:eastAsia="ＭＳ ゴシック" w:hAnsiTheme="majorHAnsi" w:cstheme="majorHAnsi"/>
          <w:szCs w:val="21"/>
        </w:rPr>
        <w:t>本認定書の有効期限：令和　　年　　月　　日から令和　　年　　月　　日まで</w:t>
      </w:r>
    </w:p>
    <w:p w:rsidR="008743CB" w:rsidRPr="00AE3284" w:rsidRDefault="008743CB" w:rsidP="008743CB">
      <w:pPr>
        <w:widowControl/>
        <w:ind w:firstLineChars="200" w:firstLine="420"/>
        <w:jc w:val="left"/>
        <w:rPr>
          <w:rFonts w:asciiTheme="majorHAnsi" w:eastAsia="ＭＳ ゴシック" w:hAnsiTheme="majorHAnsi" w:cstheme="majorHAnsi"/>
          <w:szCs w:val="21"/>
        </w:rPr>
      </w:pPr>
    </w:p>
    <w:p w:rsidR="008743CB" w:rsidRPr="00AE3284" w:rsidRDefault="008743CB" w:rsidP="008743CB">
      <w:pPr>
        <w:widowControl/>
        <w:ind w:firstLineChars="200" w:firstLine="420"/>
        <w:jc w:val="left"/>
        <w:rPr>
          <w:rFonts w:asciiTheme="majorHAnsi" w:eastAsia="ＭＳ ゴシック" w:hAnsiTheme="majorHAnsi" w:cstheme="majorHAnsi"/>
          <w:szCs w:val="21"/>
        </w:rPr>
      </w:pPr>
    </w:p>
    <w:p w:rsidR="008743CB" w:rsidRPr="00AE3284" w:rsidRDefault="008743CB" w:rsidP="008743CB">
      <w:pPr>
        <w:widowControl/>
        <w:ind w:firstLineChars="2100" w:firstLine="441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 xml:space="preserve">認定者名　　　益田市長　山本　浩章　</w:t>
      </w:r>
    </w:p>
    <w:p w:rsidR="008743CB" w:rsidRPr="00AE3284" w:rsidRDefault="008743CB" w:rsidP="008743CB">
      <w:pPr>
        <w:widowControl/>
        <w:jc w:val="left"/>
        <w:rPr>
          <w:rFonts w:asciiTheme="majorHAnsi" w:eastAsia="ＭＳ ゴシック" w:hAnsiTheme="majorHAnsi" w:cstheme="majorHAnsi"/>
          <w:szCs w:val="21"/>
        </w:rPr>
      </w:pPr>
    </w:p>
    <w:p w:rsidR="008743CB" w:rsidRPr="008743CB" w:rsidRDefault="008743CB" w:rsidP="008743CB">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sectPr w:rsidR="008743CB" w:rsidRPr="008743CB">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6B9" w:rsidRDefault="00BB16B9">
      <w:r>
        <w:separator/>
      </w:r>
    </w:p>
  </w:endnote>
  <w:endnote w:type="continuationSeparator" w:id="0">
    <w:p w:rsidR="00BB16B9" w:rsidRDefault="00BB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6B9" w:rsidRDefault="00BB16B9">
      <w:r>
        <w:separator/>
      </w:r>
    </w:p>
  </w:footnote>
  <w:footnote w:type="continuationSeparator" w:id="0">
    <w:p w:rsidR="00BB16B9" w:rsidRDefault="00BB1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BB4" w:rsidRDefault="00AE5BB4" w:rsidP="008743CB">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B4"/>
    <w:rsid w:val="000D1546"/>
    <w:rsid w:val="004B3351"/>
    <w:rsid w:val="008743CB"/>
    <w:rsid w:val="009743BC"/>
    <w:rsid w:val="00A60968"/>
    <w:rsid w:val="00AE5BB4"/>
    <w:rsid w:val="00BB16B9"/>
    <w:rsid w:val="00C253C1"/>
    <w:rsid w:val="00C50774"/>
    <w:rsid w:val="00DB2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69F9ECC7</Template>
  <TotalTime>1</TotalTime>
  <Pages>1</Pages>
  <Words>172</Words>
  <Characters>982</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藤原 朋哉</cp:lastModifiedBy>
  <cp:revision>2</cp:revision>
  <cp:lastPrinted>2021-07-20T01:15:00Z</cp:lastPrinted>
  <dcterms:created xsi:type="dcterms:W3CDTF">2021-08-01T23:33:00Z</dcterms:created>
  <dcterms:modified xsi:type="dcterms:W3CDTF">2021-08-01T23:33:00Z</dcterms:modified>
</cp:coreProperties>
</file>