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786FCE">
        <w:trPr>
          <w:trHeight w:val="9385"/>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786FCE">
              <w:rPr>
                <w:rFonts w:ascii="ＭＳ ゴシック" w:eastAsia="ＭＳ ゴシック" w:hAnsi="ＭＳ ゴシック" w:hint="eastAsia"/>
                <w:color w:val="000000"/>
                <w:kern w:val="0"/>
              </w:rPr>
              <w:t>用保険法第２条第５項第５号の規定による認定申請書（イ－④）</w:t>
            </w:r>
          </w:p>
          <w:p w:rsidR="00746BF1" w:rsidRPr="00746BF1"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86FCE">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86FCE">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86FCE">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786FC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746BF1" w:rsidRDefault="000D1546" w:rsidP="00746BF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46BF1">
              <w:rPr>
                <w:rFonts w:ascii="ＭＳ ゴシック" w:eastAsia="ＭＳ ゴシック" w:hAnsi="ＭＳ ゴシック" w:hint="eastAsia"/>
                <w:color w:val="000000"/>
                <w:kern w:val="0"/>
              </w:rPr>
              <w:t>（イ）最近１か月間の売上高等</w:t>
            </w:r>
            <w:r w:rsidR="00746BF1">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A4D3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86FCE" w:rsidRPr="00746BF1" w:rsidRDefault="000D1546" w:rsidP="00746BF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86FCE" w:rsidRPr="00AE3284" w:rsidRDefault="00786FCE" w:rsidP="00786F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786FCE" w:rsidRPr="00AE3284" w:rsidRDefault="00786FCE" w:rsidP="00786F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786FCE" w:rsidRPr="00AE3284" w:rsidRDefault="00786FCE" w:rsidP="00786FCE">
      <w:pPr>
        <w:widowControl/>
        <w:ind w:firstLineChars="200" w:firstLine="420"/>
        <w:jc w:val="left"/>
        <w:rPr>
          <w:rFonts w:asciiTheme="majorHAnsi" w:eastAsia="ＭＳ ゴシック" w:hAnsiTheme="majorHAnsi" w:cstheme="majorHAnsi"/>
          <w:szCs w:val="21"/>
        </w:rPr>
      </w:pPr>
    </w:p>
    <w:p w:rsidR="00786FCE" w:rsidRPr="00AE3284" w:rsidRDefault="00786FCE" w:rsidP="00786FCE">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786FCE" w:rsidRPr="00AE3284" w:rsidRDefault="00786FCE" w:rsidP="00786FCE">
      <w:pPr>
        <w:widowControl/>
        <w:ind w:firstLineChars="200" w:firstLine="420"/>
        <w:jc w:val="left"/>
        <w:rPr>
          <w:rFonts w:asciiTheme="majorHAnsi" w:eastAsia="ＭＳ ゴシック" w:hAnsiTheme="majorHAnsi" w:cstheme="majorHAnsi"/>
          <w:szCs w:val="21"/>
        </w:rPr>
      </w:pPr>
    </w:p>
    <w:p w:rsidR="00786FCE" w:rsidRPr="00AE3284" w:rsidRDefault="00786FCE" w:rsidP="00786FCE">
      <w:pPr>
        <w:widowControl/>
        <w:ind w:firstLineChars="200" w:firstLine="420"/>
        <w:jc w:val="left"/>
        <w:rPr>
          <w:rFonts w:asciiTheme="majorHAnsi" w:eastAsia="ＭＳ ゴシック" w:hAnsiTheme="majorHAnsi" w:cstheme="majorHAnsi"/>
          <w:szCs w:val="21"/>
        </w:rPr>
      </w:pPr>
    </w:p>
    <w:p w:rsidR="00786FCE" w:rsidRPr="00C30E84" w:rsidRDefault="00C30E84" w:rsidP="00F172B3">
      <w:pPr>
        <w:widowControl/>
        <w:ind w:firstLineChars="2300" w:firstLine="4830"/>
        <w:jc w:val="left"/>
        <w:rPr>
          <w:rFonts w:asciiTheme="majorHAnsi" w:eastAsia="ＭＳ ゴシック" w:hAnsiTheme="majorHAnsi" w:cstheme="majorHAnsi"/>
          <w:szCs w:val="21"/>
        </w:rPr>
      </w:pPr>
      <w:r>
        <w:rPr>
          <w:rFonts w:asciiTheme="majorHAnsi" w:eastAsia="ＭＳ ゴシック" w:hAnsiTheme="majorHAnsi" w:cstheme="majorHAnsi"/>
          <w:szCs w:val="21"/>
        </w:rPr>
        <w:t>認定者名</w:t>
      </w:r>
      <w:r w:rsidR="00475B99">
        <w:rPr>
          <w:rFonts w:asciiTheme="majorHAnsi" w:eastAsia="ＭＳ ゴシック" w:hAnsiTheme="majorHAnsi" w:cstheme="majorHAnsi" w:hint="eastAsia"/>
          <w:szCs w:val="21"/>
        </w:rPr>
        <w:t xml:space="preserve">　益田市長</w:t>
      </w:r>
      <w:r>
        <w:rPr>
          <w:rFonts w:asciiTheme="majorHAnsi" w:eastAsia="ＭＳ ゴシック" w:hAnsiTheme="majorHAnsi" w:cstheme="majorHAnsi"/>
          <w:szCs w:val="21"/>
        </w:rPr>
        <w:t xml:space="preserve">　</w:t>
      </w:r>
      <w:r w:rsidR="00475B99">
        <w:rPr>
          <w:rFonts w:asciiTheme="majorHAnsi" w:eastAsia="ＭＳ ゴシック" w:hAnsiTheme="majorHAnsi" w:cstheme="majorHAnsi" w:hint="eastAsia"/>
          <w:szCs w:val="21"/>
        </w:rPr>
        <w:t>山本　浩章</w:t>
      </w:r>
    </w:p>
    <w:sectPr w:rsidR="00786FCE" w:rsidRPr="00C30E84" w:rsidSect="00746BF1">
      <w:headerReference w:type="default" r:id="rId7"/>
      <w:pgSz w:w="11906" w:h="16838"/>
      <w:pgMar w:top="567" w:right="1134" w:bottom="426"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D5" w:rsidRDefault="008040D5">
      <w:r>
        <w:separator/>
      </w:r>
    </w:p>
  </w:endnote>
  <w:endnote w:type="continuationSeparator" w:id="0">
    <w:p w:rsidR="008040D5" w:rsidRDefault="0080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D5" w:rsidRDefault="008040D5">
      <w:r>
        <w:separator/>
      </w:r>
    </w:p>
  </w:footnote>
  <w:footnote w:type="continuationSeparator" w:id="0">
    <w:p w:rsidR="008040D5" w:rsidRDefault="00804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2D61FA"/>
    <w:rsid w:val="00475B99"/>
    <w:rsid w:val="004B3351"/>
    <w:rsid w:val="00746BF1"/>
    <w:rsid w:val="00786FCE"/>
    <w:rsid w:val="008040D5"/>
    <w:rsid w:val="009A4D33"/>
    <w:rsid w:val="00A60968"/>
    <w:rsid w:val="00AE5BB4"/>
    <w:rsid w:val="00C253C1"/>
    <w:rsid w:val="00C30E84"/>
    <w:rsid w:val="00C50774"/>
    <w:rsid w:val="00CA08B2"/>
    <w:rsid w:val="00DB2695"/>
    <w:rsid w:val="00F17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A41FE75D</Template>
  <TotalTime>0</TotalTime>
  <Pages>1</Pages>
  <Words>217</Words>
  <Characters>1238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2021-08-01T23:34:00Z</dcterms:created>
  <dcterms:modified xsi:type="dcterms:W3CDTF">2021-08-01T23:34:00Z</dcterms:modified>
</cp:coreProperties>
</file>