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77DDC">
              <w:rPr>
                <w:rFonts w:ascii="ＭＳ ゴシック" w:eastAsia="ＭＳ ゴシック" w:hAnsi="ＭＳ ゴシック" w:hint="eastAsia"/>
                <w:color w:val="000000"/>
                <w:kern w:val="0"/>
              </w:rPr>
              <w:t>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777DD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777DD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bookmarkStart w:id="0" w:name="_GoBack"/>
      <w:bookmarkEnd w:id="0"/>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37691" w:rsidRDefault="00C37691" w:rsidP="00C37691">
      <w:pPr>
        <w:widowControl/>
        <w:ind w:firstLineChars="100" w:firstLine="210"/>
        <w:jc w:val="left"/>
        <w:rPr>
          <w:rFonts w:asciiTheme="majorHAnsi" w:eastAsia="ＭＳ ゴシック" w:hAnsiTheme="majorHAnsi" w:cstheme="majorHAnsi"/>
          <w:szCs w:val="21"/>
        </w:rPr>
      </w:pPr>
    </w:p>
    <w:p w:rsidR="00C37691" w:rsidRPr="00AE3284" w:rsidRDefault="00C37691" w:rsidP="00C37691">
      <w:pPr>
        <w:widowControl/>
        <w:ind w:firstLineChars="100" w:firstLine="21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C37691" w:rsidRPr="00AE3284" w:rsidRDefault="00C37691" w:rsidP="00C37691">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C37691" w:rsidRPr="00AE3284" w:rsidRDefault="00C37691" w:rsidP="00C37691">
      <w:pPr>
        <w:widowControl/>
        <w:ind w:firstLineChars="200" w:firstLine="420"/>
        <w:jc w:val="left"/>
        <w:rPr>
          <w:rFonts w:asciiTheme="majorHAnsi" w:eastAsia="ＭＳ ゴシック" w:hAnsiTheme="majorHAnsi" w:cstheme="majorHAnsi"/>
          <w:szCs w:val="21"/>
        </w:rPr>
      </w:pPr>
    </w:p>
    <w:p w:rsidR="00C37691" w:rsidRPr="00AE3284" w:rsidRDefault="00C37691" w:rsidP="00C37691">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C37691" w:rsidRPr="00AE3284" w:rsidRDefault="00C37691" w:rsidP="00C37691">
      <w:pPr>
        <w:widowControl/>
        <w:ind w:firstLineChars="200" w:firstLine="420"/>
        <w:jc w:val="left"/>
        <w:rPr>
          <w:rFonts w:asciiTheme="majorHAnsi" w:eastAsia="ＭＳ ゴシック" w:hAnsiTheme="majorHAnsi" w:cstheme="majorHAnsi"/>
          <w:szCs w:val="21"/>
        </w:rPr>
      </w:pPr>
    </w:p>
    <w:p w:rsidR="00C37691" w:rsidRPr="00AE3284" w:rsidRDefault="00C37691" w:rsidP="00C37691">
      <w:pPr>
        <w:widowControl/>
        <w:ind w:firstLineChars="200" w:firstLine="420"/>
        <w:jc w:val="left"/>
        <w:rPr>
          <w:rFonts w:asciiTheme="majorHAnsi" w:eastAsia="ＭＳ ゴシック" w:hAnsiTheme="majorHAnsi" w:cstheme="majorHAnsi"/>
          <w:szCs w:val="21"/>
        </w:rPr>
      </w:pPr>
    </w:p>
    <w:p w:rsidR="00C37691" w:rsidRPr="00A15E07" w:rsidRDefault="00C37691" w:rsidP="00C37691">
      <w:pPr>
        <w:widowControl/>
        <w:ind w:firstLineChars="2100" w:firstLine="441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 xml:space="preserve">認定者名　　　益田市長　山本　浩章　</w:t>
      </w:r>
    </w:p>
    <w:p w:rsidR="00F73A48" w:rsidRPr="00C37691" w:rsidRDefault="00F73A48">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F73A48" w:rsidRPr="00C37691" w:rsidSect="00F73A48">
      <w:headerReference w:type="default" r:id="rId7"/>
      <w:pgSz w:w="11906" w:h="16838"/>
      <w:pgMar w:top="0" w:right="1134" w:bottom="0" w:left="1134" w:header="4"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38" w:rsidRDefault="00494238">
      <w:r>
        <w:separator/>
      </w:r>
    </w:p>
  </w:endnote>
  <w:endnote w:type="continuationSeparator" w:id="0">
    <w:p w:rsidR="00494238" w:rsidRDefault="0049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38" w:rsidRDefault="00494238">
      <w:r>
        <w:separator/>
      </w:r>
    </w:p>
  </w:footnote>
  <w:footnote w:type="continuationSeparator" w:id="0">
    <w:p w:rsidR="00494238" w:rsidRDefault="0049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94238"/>
    <w:rsid w:val="004B3351"/>
    <w:rsid w:val="00777DDC"/>
    <w:rsid w:val="00A60968"/>
    <w:rsid w:val="00AE5BB4"/>
    <w:rsid w:val="00C253C1"/>
    <w:rsid w:val="00C37691"/>
    <w:rsid w:val="00C50774"/>
    <w:rsid w:val="00DB2695"/>
    <w:rsid w:val="00F73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5C4EC6F3</Template>
  <TotalTime>0</TotalTime>
  <Pages>1</Pages>
  <Words>253</Words>
  <Characters>1445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藤原 朋哉</cp:lastModifiedBy>
  <cp:revision>2</cp:revision>
  <cp:lastPrinted>2021-07-20T01:15:00Z</cp:lastPrinted>
  <dcterms:created xsi:type="dcterms:W3CDTF">2021-08-01T23:35:00Z</dcterms:created>
  <dcterms:modified xsi:type="dcterms:W3CDTF">2021-08-01T23:35:00Z</dcterms:modified>
</cp:coreProperties>
</file>