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80B7F">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80B7F">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0B7F">
              <w:rPr>
                <w:rFonts w:ascii="ＭＳ ゴシック" w:eastAsia="ＭＳ ゴシック" w:hAnsi="ＭＳ ゴシック" w:hint="eastAsia"/>
                <w:color w:val="000000"/>
                <w:kern w:val="0"/>
              </w:rPr>
              <w:t>益田市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80B7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080B7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041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（注２　</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80B7F" w:rsidRPr="00AE3284" w:rsidRDefault="00080B7F" w:rsidP="00080B7F">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080B7F" w:rsidRPr="00AE3284" w:rsidRDefault="00080B7F" w:rsidP="00080B7F">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080B7F" w:rsidRPr="00AE3284" w:rsidRDefault="00080B7F" w:rsidP="00080B7F">
      <w:pPr>
        <w:widowControl/>
        <w:ind w:firstLineChars="200" w:firstLine="420"/>
        <w:jc w:val="left"/>
        <w:rPr>
          <w:rFonts w:asciiTheme="majorHAnsi" w:eastAsia="ＭＳ ゴシック" w:hAnsiTheme="majorHAnsi" w:cstheme="majorHAnsi"/>
          <w:szCs w:val="21"/>
        </w:rPr>
      </w:pPr>
    </w:p>
    <w:p w:rsidR="00080B7F" w:rsidRPr="00AE3284" w:rsidRDefault="00080B7F" w:rsidP="00080B7F">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080B7F" w:rsidRPr="00AE3284" w:rsidRDefault="00080B7F" w:rsidP="00080B7F">
      <w:pPr>
        <w:widowControl/>
        <w:ind w:firstLineChars="200" w:firstLine="420"/>
        <w:jc w:val="left"/>
        <w:rPr>
          <w:rFonts w:asciiTheme="majorHAnsi" w:eastAsia="ＭＳ ゴシック" w:hAnsiTheme="majorHAnsi" w:cstheme="majorHAnsi"/>
          <w:szCs w:val="21"/>
        </w:rPr>
      </w:pPr>
    </w:p>
    <w:p w:rsidR="00080B7F" w:rsidRPr="00AE3284" w:rsidRDefault="00080B7F" w:rsidP="00080B7F">
      <w:pPr>
        <w:widowControl/>
        <w:ind w:firstLineChars="200" w:firstLine="420"/>
        <w:jc w:val="left"/>
        <w:rPr>
          <w:rFonts w:asciiTheme="majorHAnsi" w:eastAsia="ＭＳ ゴシック" w:hAnsiTheme="majorHAnsi" w:cstheme="majorHAnsi"/>
          <w:szCs w:val="21"/>
        </w:rPr>
      </w:pPr>
    </w:p>
    <w:p w:rsidR="00080B7F" w:rsidRPr="00A15E07" w:rsidRDefault="00080B7F" w:rsidP="00080B7F">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 xml:space="preserve">認定者名　　　益田市長　山本　浩章　</w:t>
      </w:r>
    </w:p>
    <w:p w:rsidR="00AE5BB4" w:rsidRPr="00080B7F"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rsidRPr="00080B7F" w:rsidSect="00080B7F">
      <w:headerReference w:type="default" r:id="rId7"/>
      <w:pgSz w:w="11906" w:h="16838"/>
      <w:pgMar w:top="284" w:right="1134" w:bottom="142" w:left="1134" w:header="288"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84" w:rsidRDefault="00523C84">
      <w:r>
        <w:separator/>
      </w:r>
    </w:p>
  </w:endnote>
  <w:endnote w:type="continuationSeparator" w:id="0">
    <w:p w:rsidR="00523C84" w:rsidRDefault="005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84" w:rsidRDefault="00523C84">
      <w:r>
        <w:separator/>
      </w:r>
    </w:p>
  </w:footnote>
  <w:footnote w:type="continuationSeparator" w:id="0">
    <w:p w:rsidR="00523C84" w:rsidRDefault="0052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rsidP="00080B7F">
    <w:pPr>
      <w:pStyle w:val="a4"/>
      <w:ind w:right="24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80B7F"/>
    <w:rsid w:val="000D1546"/>
    <w:rsid w:val="00104106"/>
    <w:rsid w:val="004B3351"/>
    <w:rsid w:val="00523C84"/>
    <w:rsid w:val="00A60968"/>
    <w:rsid w:val="00AE5BB4"/>
    <w:rsid w:val="00C253C1"/>
    <w:rsid w:val="00C50774"/>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BF7FB82C</Template>
  <TotalTime>0</TotalTime>
  <Pages>1</Pages>
  <Words>215</Words>
  <Characters>1230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2021-08-01T23:36:00Z</dcterms:created>
  <dcterms:modified xsi:type="dcterms:W3CDTF">2021-08-01T23:36:00Z</dcterms:modified>
</cp:coreProperties>
</file>