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D70DF">
              <w:rPr>
                <w:rFonts w:ascii="ＭＳ ゴシック" w:eastAsia="ＭＳ ゴシック" w:hAnsi="ＭＳ ゴシック" w:hint="eastAsia"/>
                <w:color w:val="000000"/>
                <w:kern w:val="0"/>
              </w:rPr>
              <w:t>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D70DF">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D70DF">
              <w:rPr>
                <w:rFonts w:ascii="ＭＳ ゴシック" w:eastAsia="ＭＳ ゴシック" w:hAnsi="ＭＳ ゴシック" w:hint="eastAsia"/>
                <w:color w:val="000000"/>
                <w:kern w:val="0"/>
              </w:rPr>
              <w:t>益田市長　山本　浩章</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D70D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D70D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3D70DF" w:rsidRDefault="000D1546" w:rsidP="003D70D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4F7FE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（注２　</w:t>
      </w:r>
      <w:bookmarkStart w:id="0" w:name="_GoBack"/>
      <w:bookmarkEnd w:id="0"/>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3D70DF">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3D70DF" w:rsidRDefault="003D70DF" w:rsidP="003D70DF">
      <w:pPr>
        <w:widowControl/>
        <w:ind w:firstLineChars="200" w:firstLine="420"/>
        <w:jc w:val="left"/>
        <w:rPr>
          <w:rFonts w:asciiTheme="majorHAnsi" w:eastAsia="ＭＳ ゴシック" w:hAnsiTheme="majorHAnsi" w:cstheme="majorHAnsi"/>
          <w:szCs w:val="21"/>
        </w:rPr>
      </w:pPr>
    </w:p>
    <w:p w:rsidR="003D70DF" w:rsidRPr="00AE3284" w:rsidRDefault="003D70DF" w:rsidP="003D70DF">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3D70DF" w:rsidRPr="00AE3284" w:rsidRDefault="003D70DF" w:rsidP="003D70DF">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3D70DF" w:rsidRPr="00AE3284" w:rsidRDefault="003D70DF" w:rsidP="003D70DF">
      <w:pPr>
        <w:widowControl/>
        <w:ind w:firstLineChars="200" w:firstLine="420"/>
        <w:jc w:val="left"/>
        <w:rPr>
          <w:rFonts w:asciiTheme="majorHAnsi" w:eastAsia="ＭＳ ゴシック" w:hAnsiTheme="majorHAnsi" w:cstheme="majorHAnsi"/>
          <w:szCs w:val="21"/>
        </w:rPr>
      </w:pPr>
    </w:p>
    <w:p w:rsidR="003D70DF" w:rsidRPr="00AE3284" w:rsidRDefault="003D70DF" w:rsidP="003D70DF">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3D70DF" w:rsidRPr="00AE3284" w:rsidRDefault="003D70DF" w:rsidP="003D70DF">
      <w:pPr>
        <w:widowControl/>
        <w:ind w:firstLineChars="200" w:firstLine="420"/>
        <w:jc w:val="left"/>
        <w:rPr>
          <w:rFonts w:asciiTheme="majorHAnsi" w:eastAsia="ＭＳ ゴシック" w:hAnsiTheme="majorHAnsi" w:cstheme="majorHAnsi"/>
          <w:szCs w:val="21"/>
        </w:rPr>
      </w:pPr>
    </w:p>
    <w:p w:rsidR="003D70DF" w:rsidRPr="00AE3284" w:rsidRDefault="003D70DF" w:rsidP="003D70DF">
      <w:pPr>
        <w:widowControl/>
        <w:ind w:firstLineChars="200" w:firstLine="420"/>
        <w:jc w:val="left"/>
        <w:rPr>
          <w:rFonts w:asciiTheme="majorHAnsi" w:eastAsia="ＭＳ ゴシック" w:hAnsiTheme="majorHAnsi" w:cstheme="majorHAnsi"/>
          <w:szCs w:val="21"/>
        </w:rPr>
      </w:pPr>
    </w:p>
    <w:p w:rsidR="003D70DF" w:rsidRPr="00A15E07" w:rsidRDefault="003D70DF" w:rsidP="003D70DF">
      <w:pPr>
        <w:widowControl/>
        <w:ind w:firstLineChars="2100" w:firstLine="441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 xml:space="preserve">認定者名　　　益田市長　山本　浩章　</w:t>
      </w:r>
    </w:p>
    <w:p w:rsidR="003D70DF" w:rsidRPr="003D70DF" w:rsidRDefault="003D70DF" w:rsidP="0098279C">
      <w:pPr>
        <w:widowControl/>
        <w:jc w:val="left"/>
        <w:rPr>
          <w:rFonts w:ascii="ＭＳ ゴシック" w:eastAsia="ＭＳ ゴシック" w:hAnsi="ＭＳ ゴシック"/>
          <w:sz w:val="24"/>
        </w:rPr>
      </w:pPr>
    </w:p>
    <w:sectPr w:rsidR="003D70DF" w:rsidRPr="003D70DF" w:rsidSect="003D70DF">
      <w:headerReference w:type="default" r:id="rId7"/>
      <w:pgSz w:w="11906" w:h="16838"/>
      <w:pgMar w:top="284" w:right="1134" w:bottom="0" w:left="1134" w:header="288"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57" w:rsidRDefault="00136B57">
      <w:r>
        <w:separator/>
      </w:r>
    </w:p>
  </w:endnote>
  <w:endnote w:type="continuationSeparator" w:id="0">
    <w:p w:rsidR="00136B57" w:rsidRDefault="0013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57" w:rsidRDefault="00136B57">
      <w:r>
        <w:separator/>
      </w:r>
    </w:p>
  </w:footnote>
  <w:footnote w:type="continuationSeparator" w:id="0">
    <w:p w:rsidR="00136B57" w:rsidRDefault="0013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B4" w:rsidRDefault="00AE5BB4" w:rsidP="003D70DF">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136B57"/>
    <w:rsid w:val="003D70DF"/>
    <w:rsid w:val="004B3351"/>
    <w:rsid w:val="004F7FE1"/>
    <w:rsid w:val="0098279C"/>
    <w:rsid w:val="00A60968"/>
    <w:rsid w:val="00AE5BB4"/>
    <w:rsid w:val="00C253C1"/>
    <w:rsid w:val="00C50774"/>
    <w:rsid w:val="00DB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87B130E2</Template>
  <TotalTime>1</TotalTime>
  <Pages>1</Pages>
  <Words>229</Words>
  <Characters>1307</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藤原 朋哉</cp:lastModifiedBy>
  <cp:revision>2</cp:revision>
  <cp:lastPrinted>2021-07-20T01:15:00Z</cp:lastPrinted>
  <dcterms:created xsi:type="dcterms:W3CDTF">2021-08-01T23:37:00Z</dcterms:created>
  <dcterms:modified xsi:type="dcterms:W3CDTF">2021-08-01T23:37:00Z</dcterms:modified>
</cp:coreProperties>
</file>