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13" w:rsidRPr="00360B3E" w:rsidRDefault="00B51413" w:rsidP="00B225D5">
      <w:pPr>
        <w:ind w:leftChars="-9" w:hangingChars="9" w:hanging="23"/>
        <w:rPr>
          <w:rFonts w:ascii="ＭＳ 明朝"/>
        </w:rPr>
      </w:pPr>
      <w:bookmarkStart w:id="0" w:name="_GoBack"/>
      <w:bookmarkEnd w:id="0"/>
      <w:r w:rsidRPr="00360B3E">
        <w:rPr>
          <w:rFonts w:ascii="ＭＳ 明朝" w:hint="eastAsia"/>
        </w:rPr>
        <w:t>様式第４号（第７条関係）</w:t>
      </w:r>
    </w:p>
    <w:p w:rsidR="004574C2" w:rsidRPr="00360B3E" w:rsidRDefault="004574C2" w:rsidP="00B51413">
      <w:pPr>
        <w:ind w:leftChars="-109" w:hangingChars="109" w:hanging="283"/>
      </w:pPr>
    </w:p>
    <w:p w:rsidR="009D7CB3" w:rsidRPr="00360B3E" w:rsidRDefault="00B51413" w:rsidP="009D7CB3">
      <w:pPr>
        <w:jc w:val="right"/>
        <w:rPr>
          <w:szCs w:val="24"/>
        </w:rPr>
      </w:pPr>
      <w:r w:rsidRPr="00360B3E">
        <w:rPr>
          <w:rFonts w:hint="eastAsia"/>
          <w:sz w:val="22"/>
        </w:rPr>
        <w:t xml:space="preserve">　</w:t>
      </w:r>
      <w:r w:rsidR="009D7CB3" w:rsidRPr="00360B3E">
        <w:rPr>
          <w:rFonts w:hint="eastAsia"/>
          <w:szCs w:val="24"/>
        </w:rPr>
        <w:t>年　　月　　日</w:t>
      </w:r>
    </w:p>
    <w:p w:rsidR="009D7CB3" w:rsidRPr="00360B3E" w:rsidRDefault="009D7CB3" w:rsidP="009D7CB3">
      <w:pPr>
        <w:rPr>
          <w:sz w:val="22"/>
        </w:rPr>
      </w:pPr>
    </w:p>
    <w:p w:rsidR="009D7CB3" w:rsidRPr="00360B3E" w:rsidRDefault="009D7CB3" w:rsidP="009D7CB3">
      <w:pPr>
        <w:pStyle w:val="a3"/>
        <w:rPr>
          <w:lang w:eastAsia="zh-TW"/>
        </w:rPr>
      </w:pPr>
      <w:r w:rsidRPr="00360B3E">
        <w:rPr>
          <w:rFonts w:hint="eastAsia"/>
        </w:rPr>
        <w:t>益田市長</w:t>
      </w:r>
      <w:r w:rsidRPr="00360B3E">
        <w:rPr>
          <w:rFonts w:hint="eastAsia"/>
          <w:lang w:eastAsia="zh-TW"/>
        </w:rPr>
        <w:t xml:space="preserve">　</w:t>
      </w:r>
      <w:r w:rsidRPr="00360B3E">
        <w:rPr>
          <w:rFonts w:hint="eastAsia"/>
        </w:rPr>
        <w:t xml:space="preserve">　　　　　</w:t>
      </w:r>
      <w:r w:rsidRPr="00360B3E">
        <w:rPr>
          <w:rFonts w:hint="eastAsia"/>
          <w:lang w:eastAsia="zh-TW"/>
        </w:rPr>
        <w:t>様</w:t>
      </w:r>
    </w:p>
    <w:p w:rsidR="009D7CB3" w:rsidRPr="00360B3E" w:rsidRDefault="009D7CB3" w:rsidP="009D7CB3">
      <w:pPr>
        <w:rPr>
          <w:szCs w:val="24"/>
          <w:lang w:eastAsia="zh-TW"/>
        </w:rPr>
      </w:pPr>
    </w:p>
    <w:p w:rsidR="009D7CB3" w:rsidRPr="00360B3E" w:rsidRDefault="0087638F" w:rsidP="0087638F">
      <w:pPr>
        <w:autoSpaceDE w:val="0"/>
        <w:autoSpaceDN w:val="0"/>
        <w:adjustRightInd w:val="0"/>
        <w:ind w:firstLineChars="1700" w:firstLine="4418"/>
        <w:rPr>
          <w:rFonts w:ascii="ＭＳ 明朝"/>
          <w:szCs w:val="24"/>
          <w:lang w:eastAsia="zh-TW"/>
        </w:rPr>
      </w:pPr>
      <w:r w:rsidRPr="00360B3E">
        <w:rPr>
          <w:rFonts w:hint="eastAsia"/>
          <w:szCs w:val="24"/>
        </w:rPr>
        <w:t>補助事業者</w:t>
      </w:r>
      <w:r w:rsidR="009D7CB3" w:rsidRPr="00360B3E">
        <w:rPr>
          <w:rFonts w:ascii="ＭＳ 明朝" w:hAnsi="ＭＳ 明朝" w:cs="ＭＳ ゴシック" w:hint="eastAsia"/>
          <w:szCs w:val="24"/>
          <w:lang w:eastAsia="zh-TW"/>
        </w:rPr>
        <w:t xml:space="preserve">　　　　　　</w:t>
      </w:r>
    </w:p>
    <w:p w:rsidR="009D7CB3" w:rsidRPr="00360B3E" w:rsidRDefault="00EB2333" w:rsidP="00944CB5">
      <w:pPr>
        <w:autoSpaceDE w:val="0"/>
        <w:autoSpaceDN w:val="0"/>
        <w:adjustRightInd w:val="0"/>
        <w:ind w:firstLineChars="1400" w:firstLine="4702"/>
        <w:rPr>
          <w:rFonts w:ascii="ＭＳ 明朝" w:cs="ＭＳ ゴシック"/>
          <w:lang w:eastAsia="zh-TW"/>
        </w:rPr>
      </w:pPr>
      <w:r w:rsidRPr="00C161A4">
        <w:rPr>
          <w:rFonts w:ascii="ＭＳ 明朝" w:hAnsi="ＭＳ 明朝" w:cs="ＭＳ ゴシック" w:hint="eastAsia"/>
          <w:spacing w:val="38"/>
          <w:kern w:val="0"/>
          <w:szCs w:val="24"/>
          <w:fitText w:val="1820" w:id="-1754585088"/>
        </w:rPr>
        <w:t>事業所所在</w:t>
      </w:r>
      <w:r w:rsidRPr="00C161A4">
        <w:rPr>
          <w:rFonts w:ascii="ＭＳ 明朝" w:hAnsi="ＭＳ 明朝" w:cs="ＭＳ ゴシック" w:hint="eastAsia"/>
          <w:kern w:val="0"/>
          <w:szCs w:val="24"/>
          <w:fitText w:val="1820" w:id="-1754585088"/>
        </w:rPr>
        <w:t>地</w:t>
      </w:r>
      <w:r w:rsidR="009D7CB3" w:rsidRPr="00360B3E">
        <w:rPr>
          <w:rFonts w:ascii="ＭＳ 明朝" w:hAnsi="ＭＳ 明朝" w:cs="ＭＳ ゴシック" w:hint="eastAsia"/>
          <w:szCs w:val="24"/>
          <w:lang w:eastAsia="zh-TW"/>
        </w:rPr>
        <w:t xml:space="preserve">　</w:t>
      </w:r>
      <w:r w:rsidR="009D7CB3" w:rsidRPr="00360B3E">
        <w:rPr>
          <w:rFonts w:ascii="ＭＳ 明朝" w:hAnsi="ＭＳ 明朝" w:cs="ＭＳ ゴシック" w:hint="eastAsia"/>
          <w:lang w:eastAsia="zh-TW"/>
        </w:rPr>
        <w:t xml:space="preserve">　　　　　　　　　　</w:t>
      </w:r>
    </w:p>
    <w:p w:rsidR="009D7CB3" w:rsidRPr="00360B3E" w:rsidRDefault="009D7CB3" w:rsidP="009D7CB3">
      <w:pPr>
        <w:autoSpaceDE w:val="0"/>
        <w:autoSpaceDN w:val="0"/>
        <w:adjustRightInd w:val="0"/>
        <w:ind w:firstLineChars="1800" w:firstLine="4677"/>
        <w:rPr>
          <w:rFonts w:ascii="ＭＳ 明朝"/>
          <w:sz w:val="20"/>
        </w:rPr>
      </w:pPr>
      <w:r w:rsidRPr="00360B3E">
        <w:rPr>
          <w:rFonts w:ascii="ＭＳ 明朝" w:hAnsi="ＭＳ 明朝" w:cs="ＭＳ ゴシック" w:hint="eastAsia"/>
        </w:rPr>
        <w:t xml:space="preserve">氏名又は団体名　　　　　　　　　　　</w:t>
      </w:r>
    </w:p>
    <w:p w:rsidR="00B51413" w:rsidRPr="00360B3E" w:rsidRDefault="009D7CB3" w:rsidP="006E0145">
      <w:pPr>
        <w:ind w:right="520" w:firstLineChars="1800" w:firstLine="4677"/>
        <w:jc w:val="left"/>
        <w:rPr>
          <w:sz w:val="22"/>
        </w:rPr>
      </w:pPr>
      <w:r w:rsidRPr="00360B3E">
        <w:rPr>
          <w:rFonts w:ascii="ＭＳ 明朝" w:hAnsi="ＭＳ 明朝" w:cs="ＭＳ ゴシック" w:hint="eastAsia"/>
        </w:rPr>
        <w:t>及び代表者氏名</w:t>
      </w:r>
      <w:r w:rsidR="006E0145">
        <w:rPr>
          <w:rFonts w:ascii="ＭＳ 明朝" w:hAnsi="ＭＳ 明朝" w:cs="ＭＳ ゴシック" w:hint="eastAsia"/>
        </w:rPr>
        <w:t xml:space="preserve">　　</w:t>
      </w:r>
      <w:r w:rsidRPr="00360B3E">
        <w:rPr>
          <w:rFonts w:ascii="ＭＳ 明朝" w:hAnsi="ＭＳ 明朝" w:cs="ＭＳ ゴシック" w:hint="eastAsia"/>
        </w:rPr>
        <w:t xml:space="preserve">　　　　　　　　　</w:t>
      </w:r>
      <w:r w:rsidR="006E0145">
        <w:rPr>
          <w:rFonts w:ascii="ＭＳ 明朝" w:hAnsi="ＭＳ 明朝" w:cs="ＭＳ ゴシック" w:hint="eastAsia"/>
        </w:rPr>
        <w:t xml:space="preserve">　</w:t>
      </w:r>
      <w:r w:rsidRPr="00360B3E">
        <w:rPr>
          <w:rFonts w:hint="eastAsia"/>
          <w:sz w:val="22"/>
        </w:rPr>
        <w:t xml:space="preserve">　</w:t>
      </w:r>
    </w:p>
    <w:p w:rsidR="009D7CB3" w:rsidRPr="00360B3E" w:rsidRDefault="009D7CB3" w:rsidP="009D7CB3">
      <w:pPr>
        <w:jc w:val="right"/>
      </w:pPr>
    </w:p>
    <w:p w:rsidR="00B51413" w:rsidRPr="00360B3E" w:rsidRDefault="004E057A" w:rsidP="00B51413">
      <w:pPr>
        <w:jc w:val="center"/>
      </w:pPr>
      <w:r w:rsidRPr="00360B3E">
        <w:rPr>
          <w:rFonts w:hint="eastAsia"/>
        </w:rPr>
        <w:t>益田市商品開発・販路開拓等支援事業</w:t>
      </w:r>
      <w:r w:rsidR="00B51413" w:rsidRPr="00360B3E">
        <w:rPr>
          <w:rFonts w:hint="eastAsia"/>
        </w:rPr>
        <w:t>補助金実績報告書</w:t>
      </w:r>
    </w:p>
    <w:p w:rsidR="00B51413" w:rsidRPr="00360B3E" w:rsidRDefault="00B51413" w:rsidP="00B51413"/>
    <w:p w:rsidR="00B51413" w:rsidRPr="00360B3E" w:rsidRDefault="00B51413" w:rsidP="00B51413">
      <w:r w:rsidRPr="00360B3E">
        <w:rPr>
          <w:rFonts w:hint="eastAsia"/>
        </w:rPr>
        <w:t xml:space="preserve">　　　　　年　　月　　日付け、</w:t>
      </w:r>
      <w:r w:rsidR="00E25D5B" w:rsidRPr="00360B3E">
        <w:rPr>
          <w:rFonts w:hint="eastAsia"/>
        </w:rPr>
        <w:t>益</w:t>
      </w:r>
      <w:r w:rsidR="006E0145">
        <w:rPr>
          <w:rFonts w:hint="eastAsia"/>
        </w:rPr>
        <w:t xml:space="preserve">　　</w:t>
      </w:r>
      <w:r w:rsidR="00E25D5B" w:rsidRPr="00360B3E">
        <w:rPr>
          <w:rFonts w:hint="eastAsia"/>
        </w:rPr>
        <w:t>指令第</w:t>
      </w:r>
      <w:r w:rsidR="006342F7" w:rsidRPr="00360B3E">
        <w:rPr>
          <w:rFonts w:hint="eastAsia"/>
        </w:rPr>
        <w:t xml:space="preserve">　　号をもって</w:t>
      </w:r>
      <w:r w:rsidRPr="00360B3E">
        <w:rPr>
          <w:rFonts w:hint="eastAsia"/>
        </w:rPr>
        <w:t>交付決定のあった</w:t>
      </w:r>
      <w:r w:rsidR="004E057A" w:rsidRPr="00360B3E">
        <w:rPr>
          <w:rFonts w:hint="eastAsia"/>
        </w:rPr>
        <w:t>益田市商品開発・販路開拓等支援事業</w:t>
      </w:r>
      <w:r w:rsidR="0009162C" w:rsidRPr="00360B3E">
        <w:rPr>
          <w:rFonts w:hint="eastAsia"/>
        </w:rPr>
        <w:t>補助金</w:t>
      </w:r>
      <w:r w:rsidRPr="00360B3E">
        <w:rPr>
          <w:rFonts w:hint="eastAsia"/>
        </w:rPr>
        <w:t>の実績について、下記のとおり</w:t>
      </w:r>
      <w:r w:rsidR="004E057A" w:rsidRPr="00360B3E">
        <w:rPr>
          <w:rFonts w:hint="eastAsia"/>
        </w:rPr>
        <w:t>益田市商品開発・販路開拓等支援事業</w:t>
      </w:r>
      <w:r w:rsidRPr="00360B3E">
        <w:rPr>
          <w:rFonts w:hint="eastAsia"/>
        </w:rPr>
        <w:t>補助金交付要綱第７条の規定により報告します。</w:t>
      </w:r>
    </w:p>
    <w:p w:rsidR="00B51413" w:rsidRPr="00360B3E" w:rsidRDefault="00B51413" w:rsidP="00B51413"/>
    <w:p w:rsidR="00B51413" w:rsidRPr="00360B3E" w:rsidRDefault="00B51413" w:rsidP="00B51413">
      <w:pPr>
        <w:jc w:val="center"/>
      </w:pPr>
      <w:r w:rsidRPr="00360B3E">
        <w:rPr>
          <w:rFonts w:hint="eastAsia"/>
        </w:rPr>
        <w:t>記</w:t>
      </w:r>
    </w:p>
    <w:p w:rsidR="00B51413" w:rsidRPr="00360B3E" w:rsidRDefault="00B51413" w:rsidP="00B51413">
      <w:r w:rsidRPr="00360B3E">
        <w:rPr>
          <w:rFonts w:hint="eastAsia"/>
        </w:rPr>
        <w:t xml:space="preserve">　</w:t>
      </w:r>
    </w:p>
    <w:p w:rsidR="00B51413" w:rsidRPr="00360B3E" w:rsidRDefault="00B51413" w:rsidP="00B51413">
      <w:pPr>
        <w:ind w:firstLineChars="100" w:firstLine="260"/>
      </w:pPr>
      <w:r w:rsidRPr="00360B3E">
        <w:rPr>
          <w:rFonts w:hint="eastAsia"/>
        </w:rPr>
        <w:t>１　補助事業の名称</w:t>
      </w:r>
    </w:p>
    <w:p w:rsidR="00B51413" w:rsidRPr="00360B3E" w:rsidRDefault="00B51413" w:rsidP="00B51413"/>
    <w:p w:rsidR="00B51413" w:rsidRPr="00360B3E" w:rsidRDefault="00B51413" w:rsidP="00B51413">
      <w:pPr>
        <w:ind w:firstLineChars="100" w:firstLine="260"/>
      </w:pPr>
      <w:r w:rsidRPr="00360B3E">
        <w:rPr>
          <w:rFonts w:hint="eastAsia"/>
        </w:rPr>
        <w:t>２　補助事業の交付決定額、事業に係る経費等</w:t>
      </w:r>
    </w:p>
    <w:p w:rsidR="00B51413" w:rsidRPr="00360B3E" w:rsidRDefault="00B51413" w:rsidP="00B51413">
      <w:r w:rsidRPr="00360B3E">
        <w:rPr>
          <w:rFonts w:hint="eastAsia"/>
        </w:rPr>
        <w:t xml:space="preserve">　　</w:t>
      </w:r>
      <w:r w:rsidR="00E25D5B" w:rsidRPr="00360B3E">
        <w:rPr>
          <w:rFonts w:hint="eastAsia"/>
        </w:rPr>
        <w:t>（１）</w:t>
      </w:r>
      <w:r w:rsidRPr="00360B3E">
        <w:rPr>
          <w:rFonts w:hint="eastAsia"/>
        </w:rPr>
        <w:t xml:space="preserve">　補助金の交付決定額　　　　　　　</w:t>
      </w:r>
      <w:r w:rsidR="00306BB9" w:rsidRPr="00360B3E">
        <w:rPr>
          <w:rFonts w:hint="eastAsia"/>
        </w:rPr>
        <w:t xml:space="preserve">　　　</w:t>
      </w:r>
      <w:r w:rsidR="000720A6" w:rsidRPr="00360B3E">
        <w:rPr>
          <w:rFonts w:hint="eastAsia"/>
        </w:rPr>
        <w:t xml:space="preserve">　　</w:t>
      </w:r>
      <w:r w:rsidRPr="00360B3E">
        <w:rPr>
          <w:rFonts w:hint="eastAsia"/>
        </w:rPr>
        <w:t>円</w:t>
      </w:r>
    </w:p>
    <w:p w:rsidR="00B51413" w:rsidRPr="00360B3E" w:rsidRDefault="00B51413" w:rsidP="00B51413">
      <w:r w:rsidRPr="00360B3E">
        <w:rPr>
          <w:rFonts w:hint="eastAsia"/>
        </w:rPr>
        <w:t xml:space="preserve">　　　　　</w:t>
      </w:r>
      <w:r w:rsidR="00E25D5B" w:rsidRPr="00360B3E">
        <w:rPr>
          <w:rFonts w:hint="eastAsia"/>
        </w:rPr>
        <w:t>（</w:t>
      </w:r>
      <w:r w:rsidRPr="00360B3E">
        <w:rPr>
          <w:rFonts w:hint="eastAsia"/>
        </w:rPr>
        <w:t>うち既交付額</w:t>
      </w:r>
      <w:r w:rsidR="00E25D5B" w:rsidRPr="00360B3E">
        <w:t xml:space="preserve">       </w:t>
      </w:r>
      <w:r w:rsidRPr="00360B3E">
        <w:rPr>
          <w:rFonts w:hint="eastAsia"/>
        </w:rPr>
        <w:t xml:space="preserve">　</w:t>
      </w:r>
      <w:r w:rsidR="00E25D5B" w:rsidRPr="00360B3E">
        <w:t xml:space="preserve"> </w:t>
      </w:r>
      <w:r w:rsidRPr="00360B3E">
        <w:rPr>
          <w:rFonts w:hint="eastAsia"/>
        </w:rPr>
        <w:t xml:space="preserve">　　　　　　　</w:t>
      </w:r>
      <w:r w:rsidR="00306BB9" w:rsidRPr="00360B3E">
        <w:rPr>
          <w:rFonts w:hint="eastAsia"/>
        </w:rPr>
        <w:t xml:space="preserve">　　　</w:t>
      </w:r>
      <w:r w:rsidR="000720A6" w:rsidRPr="00360B3E">
        <w:rPr>
          <w:rFonts w:hint="eastAsia"/>
        </w:rPr>
        <w:t xml:space="preserve">　　</w:t>
      </w:r>
      <w:r w:rsidRPr="00360B3E">
        <w:rPr>
          <w:rFonts w:hint="eastAsia"/>
        </w:rPr>
        <w:t>円</w:t>
      </w:r>
      <w:r w:rsidR="00E25D5B" w:rsidRPr="00360B3E">
        <w:rPr>
          <w:rFonts w:hint="eastAsia"/>
        </w:rPr>
        <w:t>）</w:t>
      </w:r>
    </w:p>
    <w:p w:rsidR="00B51413" w:rsidRPr="00360B3E" w:rsidRDefault="00B51413" w:rsidP="00B51413">
      <w:r w:rsidRPr="00360B3E">
        <w:rPr>
          <w:rFonts w:hint="eastAsia"/>
        </w:rPr>
        <w:t xml:space="preserve">　　</w:t>
      </w:r>
      <w:r w:rsidR="00E25D5B" w:rsidRPr="00360B3E">
        <w:rPr>
          <w:rFonts w:hint="eastAsia"/>
        </w:rPr>
        <w:t>（２）</w:t>
      </w:r>
      <w:r w:rsidRPr="00360B3E">
        <w:rPr>
          <w:rFonts w:hint="eastAsia"/>
        </w:rPr>
        <w:t xml:space="preserve">　補助対象経費決算額　　　　　　　　　</w:t>
      </w:r>
      <w:r w:rsidR="00306BB9" w:rsidRPr="00360B3E">
        <w:rPr>
          <w:rFonts w:hint="eastAsia"/>
        </w:rPr>
        <w:t xml:space="preserve">　　　</w:t>
      </w:r>
      <w:r w:rsidR="000720A6" w:rsidRPr="00360B3E">
        <w:rPr>
          <w:rFonts w:hint="eastAsia"/>
        </w:rPr>
        <w:t xml:space="preserve">　　</w:t>
      </w:r>
      <w:r w:rsidRPr="00360B3E">
        <w:rPr>
          <w:rFonts w:hint="eastAsia"/>
        </w:rPr>
        <w:t>円</w:t>
      </w:r>
    </w:p>
    <w:p w:rsidR="00B51413" w:rsidRPr="00360B3E" w:rsidRDefault="00B51413" w:rsidP="00B51413">
      <w:r w:rsidRPr="00360B3E">
        <w:rPr>
          <w:rFonts w:hint="eastAsia"/>
        </w:rPr>
        <w:t xml:space="preserve">　　</w:t>
      </w:r>
      <w:r w:rsidR="00E25D5B" w:rsidRPr="00360B3E">
        <w:rPr>
          <w:rFonts w:hint="eastAsia"/>
        </w:rPr>
        <w:t>（３）</w:t>
      </w:r>
      <w:r w:rsidRPr="00360B3E">
        <w:rPr>
          <w:rFonts w:hint="eastAsia"/>
        </w:rPr>
        <w:t xml:space="preserve">　事業費決算額　　　　　　　　　　　　</w:t>
      </w:r>
      <w:r w:rsidR="000720A6" w:rsidRPr="00360B3E">
        <w:rPr>
          <w:rFonts w:hint="eastAsia"/>
        </w:rPr>
        <w:t xml:space="preserve">　</w:t>
      </w:r>
      <w:r w:rsidR="00306BB9" w:rsidRPr="00360B3E">
        <w:rPr>
          <w:rFonts w:hint="eastAsia"/>
        </w:rPr>
        <w:t xml:space="preserve">　　　</w:t>
      </w:r>
      <w:r w:rsidR="000720A6" w:rsidRPr="00360B3E">
        <w:rPr>
          <w:rFonts w:hint="eastAsia"/>
        </w:rPr>
        <w:t xml:space="preserve">　</w:t>
      </w:r>
      <w:r w:rsidRPr="00360B3E">
        <w:rPr>
          <w:rFonts w:hint="eastAsia"/>
        </w:rPr>
        <w:t>円</w:t>
      </w:r>
    </w:p>
    <w:p w:rsidR="00B51413" w:rsidRPr="00360B3E" w:rsidRDefault="00B51413" w:rsidP="00B51413"/>
    <w:p w:rsidR="00B51413" w:rsidRPr="00360B3E" w:rsidRDefault="00B51413" w:rsidP="00B51413">
      <w:r w:rsidRPr="00360B3E">
        <w:rPr>
          <w:rFonts w:hint="eastAsia"/>
        </w:rPr>
        <w:t xml:space="preserve">　３　添付書類</w:t>
      </w:r>
    </w:p>
    <w:p w:rsidR="00B51413" w:rsidRPr="00360B3E" w:rsidRDefault="00B51413" w:rsidP="00B51413">
      <w:r w:rsidRPr="00360B3E">
        <w:rPr>
          <w:rFonts w:hint="eastAsia"/>
        </w:rPr>
        <w:t xml:space="preserve">　</w:t>
      </w:r>
      <w:r w:rsidR="00E25D5B" w:rsidRPr="00360B3E">
        <w:rPr>
          <w:rFonts w:hint="eastAsia"/>
        </w:rPr>
        <w:t xml:space="preserve">　（１）　</w:t>
      </w:r>
      <w:r w:rsidRPr="00360B3E">
        <w:rPr>
          <w:rFonts w:hint="eastAsia"/>
        </w:rPr>
        <w:t>事業実績　　別紙</w:t>
      </w:r>
      <w:r w:rsidR="00897132" w:rsidRPr="00360B3E">
        <w:rPr>
          <w:rFonts w:hint="eastAsia"/>
        </w:rPr>
        <w:t>１</w:t>
      </w:r>
      <w:r w:rsidRPr="00360B3E">
        <w:rPr>
          <w:rFonts w:hint="eastAsia"/>
        </w:rPr>
        <w:t>のとおり</w:t>
      </w:r>
    </w:p>
    <w:p w:rsidR="00B51413" w:rsidRPr="00360B3E" w:rsidRDefault="00B51413" w:rsidP="00B51413">
      <w:r w:rsidRPr="00360B3E">
        <w:rPr>
          <w:rFonts w:hint="eastAsia"/>
        </w:rPr>
        <w:t xml:space="preserve">　　</w:t>
      </w:r>
      <w:r w:rsidR="00E25D5B" w:rsidRPr="00360B3E">
        <w:rPr>
          <w:rFonts w:hint="eastAsia"/>
        </w:rPr>
        <w:t xml:space="preserve">（２）　</w:t>
      </w:r>
      <w:r w:rsidRPr="00360B3E">
        <w:rPr>
          <w:rFonts w:hint="eastAsia"/>
        </w:rPr>
        <w:t>収支決算書　別紙</w:t>
      </w:r>
      <w:r w:rsidR="00897132" w:rsidRPr="00360B3E">
        <w:rPr>
          <w:rFonts w:hint="eastAsia"/>
        </w:rPr>
        <w:t>２</w:t>
      </w:r>
      <w:r w:rsidRPr="00360B3E">
        <w:rPr>
          <w:rFonts w:hint="eastAsia"/>
        </w:rPr>
        <w:t>のとおり</w:t>
      </w:r>
    </w:p>
    <w:p w:rsidR="00B51413" w:rsidRPr="00360B3E" w:rsidRDefault="00B51413" w:rsidP="00B51413">
      <w:r w:rsidRPr="00360B3E">
        <w:rPr>
          <w:rFonts w:hint="eastAsia"/>
        </w:rPr>
        <w:t xml:space="preserve">　　</w:t>
      </w:r>
      <w:r w:rsidR="00E25D5B" w:rsidRPr="00360B3E">
        <w:rPr>
          <w:rFonts w:hint="eastAsia"/>
        </w:rPr>
        <w:t xml:space="preserve">（３）　</w:t>
      </w:r>
      <w:r w:rsidRPr="00360B3E">
        <w:rPr>
          <w:rFonts w:hint="eastAsia"/>
        </w:rPr>
        <w:t>その他</w:t>
      </w:r>
    </w:p>
    <w:p w:rsidR="00360B3E" w:rsidRPr="00360B3E" w:rsidRDefault="00360B3E" w:rsidP="00B51413">
      <w:pPr>
        <w:sectPr w:rsidR="00360B3E" w:rsidRPr="00360B3E" w:rsidSect="00360B3E">
          <w:pgSz w:w="11907" w:h="16840" w:code="9"/>
          <w:pgMar w:top="1134" w:right="1134" w:bottom="1134" w:left="1134" w:header="851" w:footer="992" w:gutter="0"/>
          <w:cols w:space="425"/>
          <w:docGrid w:type="linesAndChars" w:linePitch="360" w:charSpace="4067"/>
        </w:sectPr>
      </w:pPr>
    </w:p>
    <w:p w:rsidR="00360B3E" w:rsidRPr="00360B3E" w:rsidRDefault="00360B3E" w:rsidP="00360B3E">
      <w:pPr>
        <w:snapToGrid w:val="0"/>
        <w:spacing w:line="240" w:lineRule="atLeast"/>
        <w:ind w:leftChars="-9" w:left="260" w:hangingChars="109" w:hanging="283"/>
      </w:pPr>
      <w:r w:rsidRPr="00360B3E">
        <w:rPr>
          <w:rFonts w:hint="eastAsia"/>
        </w:rPr>
        <w:lastRenderedPageBreak/>
        <w:t>様式第４号別紙１－１</w:t>
      </w:r>
      <w:r w:rsidRPr="00360B3E">
        <w:rPr>
          <w:rFonts w:hint="eastAsia"/>
          <w:szCs w:val="24"/>
        </w:rPr>
        <w:t>【事業区分】商品開発・改良支援事業</w:t>
      </w:r>
    </w:p>
    <w:p w:rsidR="00360B3E" w:rsidRPr="00360B3E" w:rsidRDefault="00360B3E" w:rsidP="00360B3E">
      <w:pPr>
        <w:jc w:val="center"/>
        <w:rPr>
          <w:szCs w:val="24"/>
        </w:rPr>
      </w:pPr>
    </w:p>
    <w:p w:rsidR="00360B3E" w:rsidRPr="00360B3E" w:rsidRDefault="00360B3E" w:rsidP="00360B3E">
      <w:pPr>
        <w:jc w:val="center"/>
        <w:rPr>
          <w:szCs w:val="24"/>
        </w:rPr>
      </w:pPr>
      <w:r w:rsidRPr="00360B3E">
        <w:rPr>
          <w:rFonts w:hint="eastAsia"/>
          <w:szCs w:val="24"/>
        </w:rPr>
        <w:t>事　業　実　績</w:t>
      </w:r>
    </w:p>
    <w:p w:rsidR="00360B3E" w:rsidRPr="00360B3E" w:rsidRDefault="00360B3E" w:rsidP="00360B3E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3411"/>
        <w:gridCol w:w="4193"/>
      </w:tblGrid>
      <w:tr w:rsidR="00360B3E" w:rsidRPr="00360B3E" w:rsidTr="000E717A">
        <w:trPr>
          <w:trHeight w:hRule="exact" w:val="737"/>
        </w:trPr>
        <w:tc>
          <w:tcPr>
            <w:tcW w:w="1135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>１．事業名称</w:t>
            </w:r>
          </w:p>
        </w:tc>
        <w:tc>
          <w:tcPr>
            <w:tcW w:w="3865" w:type="pct"/>
            <w:gridSpan w:val="2"/>
            <w:vAlign w:val="center"/>
          </w:tcPr>
          <w:p w:rsidR="00360B3E" w:rsidRPr="00360B3E" w:rsidRDefault="00360B3E" w:rsidP="000E717A">
            <w:pPr>
              <w:spacing w:after="120"/>
            </w:pPr>
          </w:p>
        </w:tc>
      </w:tr>
      <w:tr w:rsidR="00360B3E" w:rsidRPr="00360B3E" w:rsidTr="000E717A">
        <w:trPr>
          <w:trHeight w:hRule="exact" w:val="737"/>
        </w:trPr>
        <w:tc>
          <w:tcPr>
            <w:tcW w:w="1135" w:type="pct"/>
            <w:vAlign w:val="center"/>
          </w:tcPr>
          <w:p w:rsidR="00360B3E" w:rsidRPr="00360B3E" w:rsidRDefault="00360B3E" w:rsidP="000E717A">
            <w:pPr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 xml:space="preserve">２．事業期間　　</w:t>
            </w:r>
          </w:p>
        </w:tc>
        <w:tc>
          <w:tcPr>
            <w:tcW w:w="3865" w:type="pct"/>
            <w:gridSpan w:val="2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年　　月　　日　　～　　　　　年　　月　　日</w:t>
            </w:r>
          </w:p>
        </w:tc>
      </w:tr>
      <w:tr w:rsidR="00360B3E" w:rsidRPr="00360B3E" w:rsidTr="000E717A">
        <w:trPr>
          <w:trHeight w:val="255"/>
        </w:trPr>
        <w:tc>
          <w:tcPr>
            <w:tcW w:w="1135" w:type="pct"/>
            <w:vMerge w:val="restart"/>
            <w:vAlign w:val="center"/>
          </w:tcPr>
          <w:p w:rsidR="00360B3E" w:rsidRPr="00360B3E" w:rsidRDefault="00360B3E" w:rsidP="000E717A">
            <w:pPr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３．事業結果</w:t>
            </w:r>
          </w:p>
          <w:p w:rsidR="00360B3E" w:rsidRPr="00360B3E" w:rsidRDefault="00360B3E" w:rsidP="000E717A">
            <w:pPr>
              <w:rPr>
                <w:szCs w:val="24"/>
              </w:rPr>
            </w:pPr>
          </w:p>
          <w:p w:rsidR="003360B9" w:rsidRPr="003360B9" w:rsidRDefault="00360B3E" w:rsidP="000E717A">
            <w:pPr>
              <w:rPr>
                <w:b/>
                <w:sz w:val="20"/>
                <w:szCs w:val="24"/>
                <w:u w:val="single"/>
              </w:rPr>
            </w:pPr>
            <w:r w:rsidRPr="00360B3E">
              <w:rPr>
                <w:rFonts w:hint="eastAsia"/>
                <w:b/>
                <w:sz w:val="20"/>
                <w:szCs w:val="24"/>
                <w:u w:val="single"/>
              </w:rPr>
              <w:t>※写真添付すること</w:t>
            </w:r>
          </w:p>
        </w:tc>
        <w:tc>
          <w:tcPr>
            <w:tcW w:w="3865" w:type="pct"/>
            <w:gridSpan w:val="2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 w:val="28"/>
                <w:szCs w:val="24"/>
              </w:rPr>
            </w:pPr>
            <w:r w:rsidRPr="00360B3E">
              <w:rPr>
                <w:rFonts w:hint="eastAsia"/>
                <w:b/>
                <w:sz w:val="22"/>
                <w:szCs w:val="24"/>
              </w:rPr>
              <w:t>（１）取組内容の結果（事業概要）</w:t>
            </w:r>
          </w:p>
        </w:tc>
      </w:tr>
      <w:tr w:rsidR="00360B3E" w:rsidRPr="00360B3E" w:rsidTr="000E717A">
        <w:trPr>
          <w:trHeight w:val="2268"/>
        </w:trPr>
        <w:tc>
          <w:tcPr>
            <w:tcW w:w="1135" w:type="pct"/>
            <w:vMerge/>
          </w:tcPr>
          <w:p w:rsidR="00360B3E" w:rsidRPr="00360B3E" w:rsidRDefault="00360B3E" w:rsidP="000E717A">
            <w:pPr>
              <w:rPr>
                <w:szCs w:val="24"/>
              </w:rPr>
            </w:pPr>
          </w:p>
        </w:tc>
        <w:tc>
          <w:tcPr>
            <w:tcW w:w="3865" w:type="pct"/>
            <w:gridSpan w:val="2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</w:tc>
      </w:tr>
      <w:tr w:rsidR="00360B3E" w:rsidRPr="00360B3E" w:rsidTr="000E717A">
        <w:trPr>
          <w:trHeight w:val="255"/>
        </w:trPr>
        <w:tc>
          <w:tcPr>
            <w:tcW w:w="1135" w:type="pct"/>
            <w:vMerge/>
            <w:vAlign w:val="center"/>
          </w:tcPr>
          <w:p w:rsidR="00360B3E" w:rsidRPr="00360B3E" w:rsidRDefault="00360B3E" w:rsidP="000E717A">
            <w:pPr>
              <w:rPr>
                <w:szCs w:val="24"/>
              </w:rPr>
            </w:pPr>
          </w:p>
        </w:tc>
        <w:tc>
          <w:tcPr>
            <w:tcW w:w="3865" w:type="pct"/>
            <w:gridSpan w:val="2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 w:val="22"/>
                <w:szCs w:val="24"/>
              </w:rPr>
            </w:pPr>
            <w:r w:rsidRPr="00360B3E">
              <w:rPr>
                <w:rFonts w:hint="eastAsia"/>
                <w:b/>
                <w:sz w:val="22"/>
                <w:szCs w:val="24"/>
              </w:rPr>
              <w:t>（２）成果物の結果（商品説明等）</w:t>
            </w:r>
          </w:p>
        </w:tc>
      </w:tr>
      <w:tr w:rsidR="00360B3E" w:rsidRPr="00360B3E" w:rsidTr="000E717A">
        <w:trPr>
          <w:trHeight w:val="2268"/>
        </w:trPr>
        <w:tc>
          <w:tcPr>
            <w:tcW w:w="1135" w:type="pct"/>
            <w:vMerge/>
            <w:vAlign w:val="center"/>
          </w:tcPr>
          <w:p w:rsidR="00360B3E" w:rsidRPr="00360B3E" w:rsidRDefault="00360B3E" w:rsidP="000E717A">
            <w:pPr>
              <w:rPr>
                <w:szCs w:val="24"/>
              </w:rPr>
            </w:pPr>
          </w:p>
        </w:tc>
        <w:tc>
          <w:tcPr>
            <w:tcW w:w="3865" w:type="pct"/>
            <w:gridSpan w:val="2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</w:tc>
      </w:tr>
      <w:tr w:rsidR="00360B3E" w:rsidRPr="00360B3E" w:rsidTr="000E717A">
        <w:trPr>
          <w:trHeight w:val="255"/>
        </w:trPr>
        <w:tc>
          <w:tcPr>
            <w:tcW w:w="1135" w:type="pct"/>
            <w:vMerge/>
            <w:vAlign w:val="center"/>
          </w:tcPr>
          <w:p w:rsidR="00360B3E" w:rsidRPr="00360B3E" w:rsidRDefault="00360B3E" w:rsidP="000E717A">
            <w:pPr>
              <w:rPr>
                <w:szCs w:val="24"/>
              </w:rPr>
            </w:pPr>
          </w:p>
        </w:tc>
        <w:tc>
          <w:tcPr>
            <w:tcW w:w="3865" w:type="pct"/>
            <w:gridSpan w:val="2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 w:val="22"/>
                <w:szCs w:val="24"/>
              </w:rPr>
            </w:pPr>
            <w:r w:rsidRPr="00360B3E">
              <w:rPr>
                <w:rFonts w:hint="eastAsia"/>
                <w:b/>
                <w:sz w:val="22"/>
                <w:szCs w:val="24"/>
              </w:rPr>
              <w:t>（３）商談状況等</w:t>
            </w:r>
          </w:p>
        </w:tc>
      </w:tr>
      <w:tr w:rsidR="00360B3E" w:rsidRPr="00360B3E" w:rsidTr="000E717A">
        <w:trPr>
          <w:trHeight w:val="1134"/>
        </w:trPr>
        <w:tc>
          <w:tcPr>
            <w:tcW w:w="1135" w:type="pct"/>
            <w:vMerge/>
            <w:vAlign w:val="center"/>
          </w:tcPr>
          <w:p w:rsidR="00360B3E" w:rsidRPr="00360B3E" w:rsidRDefault="00360B3E" w:rsidP="000E717A">
            <w:pPr>
              <w:rPr>
                <w:szCs w:val="24"/>
              </w:rPr>
            </w:pPr>
          </w:p>
        </w:tc>
        <w:tc>
          <w:tcPr>
            <w:tcW w:w="3865" w:type="pct"/>
            <w:gridSpan w:val="2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</w:tc>
      </w:tr>
      <w:tr w:rsidR="00360B3E" w:rsidRPr="00360B3E" w:rsidTr="000E717A">
        <w:trPr>
          <w:trHeight w:val="567"/>
        </w:trPr>
        <w:tc>
          <w:tcPr>
            <w:tcW w:w="1135" w:type="pct"/>
            <w:vMerge w:val="restart"/>
            <w:vAlign w:val="center"/>
          </w:tcPr>
          <w:p w:rsidR="00360B3E" w:rsidRPr="00360B3E" w:rsidRDefault="00360B3E" w:rsidP="000E717A">
            <w:pPr>
              <w:rPr>
                <w:rFonts w:ascii="ＭＳ 明朝"/>
              </w:rPr>
            </w:pPr>
            <w:r w:rsidRPr="00360B3E">
              <w:rPr>
                <w:rFonts w:ascii="ＭＳ 明朝" w:hAnsi="ＭＳ 明朝" w:hint="eastAsia"/>
              </w:rPr>
              <w:t>４．実績及び今後の展開</w:t>
            </w:r>
          </w:p>
          <w:p w:rsidR="00360B3E" w:rsidRPr="00360B3E" w:rsidRDefault="00360B3E" w:rsidP="000E717A">
            <w:pPr>
              <w:rPr>
                <w:rFonts w:ascii="ＭＳ 明朝"/>
              </w:rPr>
            </w:pPr>
            <w:r w:rsidRPr="00360B3E">
              <w:t xml:space="preserve"> </w:t>
            </w:r>
          </w:p>
        </w:tc>
        <w:tc>
          <w:tcPr>
            <w:tcW w:w="1734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360B3E">
              <w:rPr>
                <w:rFonts w:ascii="ＭＳ 明朝" w:hAnsi="ＭＳ 明朝" w:hint="eastAsia"/>
                <w:szCs w:val="24"/>
              </w:rPr>
              <w:t>販売開始時期</w:t>
            </w:r>
          </w:p>
        </w:tc>
        <w:tc>
          <w:tcPr>
            <w:tcW w:w="2131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rFonts w:ascii="ＭＳ 明朝"/>
                <w:sz w:val="21"/>
                <w:szCs w:val="24"/>
              </w:rPr>
            </w:pPr>
          </w:p>
        </w:tc>
      </w:tr>
      <w:tr w:rsidR="00360B3E" w:rsidRPr="00360B3E" w:rsidTr="000E717A">
        <w:trPr>
          <w:trHeight w:val="567"/>
        </w:trPr>
        <w:tc>
          <w:tcPr>
            <w:tcW w:w="1135" w:type="pct"/>
            <w:vMerge/>
            <w:vAlign w:val="center"/>
          </w:tcPr>
          <w:p w:rsidR="00360B3E" w:rsidRPr="00360B3E" w:rsidRDefault="00360B3E" w:rsidP="000E717A">
            <w:pPr>
              <w:rPr>
                <w:rFonts w:ascii="ＭＳ 明朝"/>
              </w:rPr>
            </w:pPr>
          </w:p>
        </w:tc>
        <w:tc>
          <w:tcPr>
            <w:tcW w:w="1734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360B3E">
              <w:rPr>
                <w:rFonts w:ascii="ＭＳ 明朝" w:hAnsi="ＭＳ 明朝" w:hint="eastAsia"/>
                <w:szCs w:val="24"/>
              </w:rPr>
              <w:t>①販売価格</w:t>
            </w:r>
          </w:p>
          <w:p w:rsidR="00360B3E" w:rsidRPr="00360B3E" w:rsidRDefault="00360B3E" w:rsidP="00360B3E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360B3E">
              <w:rPr>
                <w:rFonts w:ascii="ＭＳ 明朝" w:hAnsi="ＭＳ 明朝" w:hint="eastAsia"/>
                <w:sz w:val="22"/>
                <w:szCs w:val="24"/>
              </w:rPr>
              <w:t>※計算表添付</w:t>
            </w:r>
          </w:p>
        </w:tc>
        <w:tc>
          <w:tcPr>
            <w:tcW w:w="2131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right"/>
              <w:rPr>
                <w:rFonts w:ascii="ＭＳ 明朝"/>
                <w:sz w:val="21"/>
                <w:szCs w:val="24"/>
              </w:rPr>
            </w:pPr>
            <w:r w:rsidRPr="00360B3E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360B3E" w:rsidRPr="00360B3E" w:rsidTr="000E717A">
        <w:trPr>
          <w:trHeight w:val="567"/>
        </w:trPr>
        <w:tc>
          <w:tcPr>
            <w:tcW w:w="1135" w:type="pct"/>
            <w:vMerge/>
            <w:vAlign w:val="center"/>
          </w:tcPr>
          <w:p w:rsidR="00360B3E" w:rsidRPr="00360B3E" w:rsidRDefault="00360B3E" w:rsidP="000E717A">
            <w:pPr>
              <w:rPr>
                <w:rFonts w:ascii="ＭＳ 明朝"/>
              </w:rPr>
            </w:pPr>
          </w:p>
        </w:tc>
        <w:tc>
          <w:tcPr>
            <w:tcW w:w="1734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②販売数（延べ）</w:t>
            </w:r>
          </w:p>
        </w:tc>
        <w:tc>
          <w:tcPr>
            <w:tcW w:w="2131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 xml:space="preserve">個　　　　　　　　　</w:t>
            </w:r>
          </w:p>
        </w:tc>
      </w:tr>
      <w:tr w:rsidR="00360B3E" w:rsidRPr="00360B3E" w:rsidTr="000E717A">
        <w:trPr>
          <w:trHeight w:val="567"/>
        </w:trPr>
        <w:tc>
          <w:tcPr>
            <w:tcW w:w="1135" w:type="pct"/>
            <w:vMerge/>
            <w:vAlign w:val="center"/>
          </w:tcPr>
          <w:p w:rsidR="00360B3E" w:rsidRPr="00360B3E" w:rsidRDefault="00360B3E" w:rsidP="000E717A">
            <w:pPr>
              <w:rPr>
                <w:rFonts w:ascii="ＭＳ 明朝"/>
              </w:rPr>
            </w:pPr>
          </w:p>
        </w:tc>
        <w:tc>
          <w:tcPr>
            <w:tcW w:w="1734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売上実績（①×②）</w:t>
            </w:r>
          </w:p>
        </w:tc>
        <w:tc>
          <w:tcPr>
            <w:tcW w:w="2131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right"/>
              <w:rPr>
                <w:sz w:val="22"/>
                <w:szCs w:val="24"/>
              </w:rPr>
            </w:pPr>
            <w:r w:rsidRPr="00360B3E">
              <w:rPr>
                <w:rFonts w:hint="eastAsia"/>
                <w:szCs w:val="24"/>
              </w:rPr>
              <w:t xml:space="preserve">円　</w:t>
            </w:r>
          </w:p>
        </w:tc>
      </w:tr>
      <w:tr w:rsidR="00360B3E" w:rsidRPr="00360B3E" w:rsidTr="000E717A">
        <w:trPr>
          <w:trHeight w:val="255"/>
        </w:trPr>
        <w:tc>
          <w:tcPr>
            <w:tcW w:w="1135" w:type="pct"/>
            <w:vMerge/>
            <w:vAlign w:val="center"/>
          </w:tcPr>
          <w:p w:rsidR="00360B3E" w:rsidRPr="00360B3E" w:rsidRDefault="00360B3E" w:rsidP="000E717A">
            <w:pPr>
              <w:rPr>
                <w:rFonts w:ascii="ＭＳ 明朝"/>
              </w:rPr>
            </w:pPr>
          </w:p>
        </w:tc>
        <w:tc>
          <w:tcPr>
            <w:tcW w:w="3865" w:type="pct"/>
            <w:gridSpan w:val="2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 w:val="22"/>
                <w:szCs w:val="24"/>
              </w:rPr>
            </w:pPr>
            <w:r w:rsidRPr="00360B3E">
              <w:rPr>
                <w:rFonts w:hint="eastAsia"/>
                <w:b/>
                <w:sz w:val="22"/>
              </w:rPr>
              <w:t>販売戦略</w:t>
            </w:r>
            <w:r w:rsidRPr="00360B3E">
              <w:rPr>
                <w:rFonts w:hint="eastAsia"/>
                <w:b/>
                <w:sz w:val="18"/>
                <w:szCs w:val="18"/>
              </w:rPr>
              <w:t>（今後の販路展開、</w:t>
            </w:r>
            <w:r w:rsidRPr="00360B3E">
              <w:rPr>
                <w:b/>
                <w:sz w:val="18"/>
                <w:szCs w:val="18"/>
              </w:rPr>
              <w:t>PR</w:t>
            </w:r>
            <w:r w:rsidRPr="00360B3E">
              <w:rPr>
                <w:rFonts w:hint="eastAsia"/>
                <w:b/>
                <w:sz w:val="18"/>
                <w:szCs w:val="18"/>
              </w:rPr>
              <w:t>方法等）</w:t>
            </w:r>
          </w:p>
        </w:tc>
      </w:tr>
      <w:tr w:rsidR="00360B3E" w:rsidRPr="00360B3E" w:rsidTr="000E717A">
        <w:trPr>
          <w:trHeight w:val="1701"/>
        </w:trPr>
        <w:tc>
          <w:tcPr>
            <w:tcW w:w="1135" w:type="pct"/>
            <w:vMerge/>
            <w:vAlign w:val="center"/>
          </w:tcPr>
          <w:p w:rsidR="00360B3E" w:rsidRPr="00360B3E" w:rsidRDefault="00360B3E" w:rsidP="000E717A"/>
        </w:tc>
        <w:tc>
          <w:tcPr>
            <w:tcW w:w="3865" w:type="pct"/>
            <w:gridSpan w:val="2"/>
          </w:tcPr>
          <w:p w:rsidR="00360B3E" w:rsidRPr="00360B3E" w:rsidRDefault="00360B3E" w:rsidP="000E717A">
            <w:pPr>
              <w:rPr>
                <w:b/>
                <w:sz w:val="18"/>
                <w:szCs w:val="18"/>
              </w:rPr>
            </w:pPr>
          </w:p>
        </w:tc>
      </w:tr>
    </w:tbl>
    <w:p w:rsidR="00360B3E" w:rsidRPr="00360B3E" w:rsidRDefault="00360B3E" w:rsidP="00360B3E"/>
    <w:p w:rsidR="00360B3E" w:rsidRPr="00360B3E" w:rsidRDefault="00360B3E" w:rsidP="00360B3E"/>
    <w:p w:rsidR="00606E51" w:rsidRDefault="00606E51" w:rsidP="00360B3E">
      <w:pPr>
        <w:sectPr w:rsidR="00606E51" w:rsidSect="00360B3E">
          <w:pgSz w:w="11907" w:h="16840" w:code="9"/>
          <w:pgMar w:top="1134" w:right="1134" w:bottom="1134" w:left="1134" w:header="851" w:footer="992" w:gutter="0"/>
          <w:cols w:space="425"/>
          <w:docGrid w:type="linesAndChars" w:linePitch="360" w:charSpace="4067"/>
        </w:sectPr>
      </w:pPr>
    </w:p>
    <w:p w:rsidR="00360B3E" w:rsidRPr="00360B3E" w:rsidRDefault="00360B3E" w:rsidP="00360B3E">
      <w:pPr>
        <w:rPr>
          <w:rFonts w:ascii="ＭＳ 明朝"/>
          <w:szCs w:val="24"/>
        </w:rPr>
      </w:pPr>
      <w:r w:rsidRPr="00360B3E">
        <w:rPr>
          <w:rFonts w:hint="eastAsia"/>
        </w:rPr>
        <w:lastRenderedPageBreak/>
        <w:t>様式第４号</w:t>
      </w:r>
      <w:r w:rsidRPr="00360B3E">
        <w:rPr>
          <w:rFonts w:ascii="ＭＳ 明朝" w:hAnsi="ＭＳ 明朝" w:hint="eastAsia"/>
          <w:szCs w:val="24"/>
        </w:rPr>
        <w:t>別紙１－２</w:t>
      </w:r>
      <w:r w:rsidRPr="00360B3E">
        <w:rPr>
          <w:rFonts w:hint="eastAsia"/>
          <w:szCs w:val="24"/>
        </w:rPr>
        <w:t>【事業区分】販路開拓・拡大支援事業</w:t>
      </w:r>
    </w:p>
    <w:p w:rsidR="00360B3E" w:rsidRPr="00360B3E" w:rsidRDefault="00360B3E" w:rsidP="00360B3E">
      <w:pPr>
        <w:rPr>
          <w:rFonts w:ascii="ＭＳ 明朝"/>
          <w:szCs w:val="24"/>
        </w:rPr>
      </w:pPr>
    </w:p>
    <w:p w:rsidR="00360B3E" w:rsidRPr="00360B3E" w:rsidRDefault="00360B3E" w:rsidP="00360B3E">
      <w:pPr>
        <w:snapToGrid w:val="0"/>
        <w:spacing w:line="240" w:lineRule="atLeast"/>
        <w:jc w:val="center"/>
        <w:rPr>
          <w:szCs w:val="24"/>
        </w:rPr>
      </w:pPr>
      <w:r w:rsidRPr="00360B3E">
        <w:rPr>
          <w:rFonts w:hint="eastAsia"/>
          <w:szCs w:val="24"/>
        </w:rPr>
        <w:t>事　業　実　績</w:t>
      </w:r>
    </w:p>
    <w:p w:rsidR="00360B3E" w:rsidRPr="00360B3E" w:rsidRDefault="00360B3E" w:rsidP="00360B3E">
      <w:pPr>
        <w:snapToGrid w:val="0"/>
        <w:spacing w:line="240" w:lineRule="atLeast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344"/>
        <w:gridCol w:w="549"/>
        <w:gridCol w:w="1017"/>
        <w:gridCol w:w="875"/>
        <w:gridCol w:w="553"/>
        <w:gridCol w:w="1340"/>
        <w:gridCol w:w="346"/>
        <w:gridCol w:w="1546"/>
      </w:tblGrid>
      <w:tr w:rsidR="00360B3E" w:rsidRPr="00360B3E" w:rsidTr="000E717A">
        <w:trPr>
          <w:trHeight w:hRule="exact" w:val="567"/>
        </w:trPr>
        <w:tc>
          <w:tcPr>
            <w:tcW w:w="1152" w:type="pct"/>
            <w:vMerge w:val="restar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  <w:r w:rsidRPr="00360B3E">
              <w:rPr>
                <w:rFonts w:hint="eastAsia"/>
              </w:rPr>
              <w:t>１．商談会又は展示会の概要</w:t>
            </w:r>
          </w:p>
        </w:tc>
        <w:tc>
          <w:tcPr>
            <w:tcW w:w="683" w:type="pct"/>
            <w:vAlign w:val="center"/>
          </w:tcPr>
          <w:p w:rsidR="00360B3E" w:rsidRPr="00360B3E" w:rsidRDefault="00360B3E" w:rsidP="00360B3E">
            <w:pPr>
              <w:snapToGrid w:val="0"/>
              <w:spacing w:after="120" w:line="240" w:lineRule="atLeast"/>
              <w:rPr>
                <w:szCs w:val="24"/>
              </w:rPr>
            </w:pPr>
            <w:r w:rsidRPr="00D86E98">
              <w:rPr>
                <w:rFonts w:hint="eastAsia"/>
                <w:spacing w:val="75"/>
                <w:kern w:val="0"/>
                <w:fitText w:val="1040" w:id="-1754585087"/>
              </w:rPr>
              <w:t xml:space="preserve">名　</w:t>
            </w:r>
            <w:r w:rsidRPr="00D86E98">
              <w:rPr>
                <w:rFonts w:hint="eastAsia"/>
                <w:spacing w:val="7"/>
                <w:kern w:val="0"/>
                <w:fitText w:val="1040" w:id="-1754585087"/>
              </w:rPr>
              <w:t>称</w:t>
            </w:r>
          </w:p>
        </w:tc>
        <w:tc>
          <w:tcPr>
            <w:tcW w:w="3165" w:type="pct"/>
            <w:gridSpan w:val="7"/>
            <w:vAlign w:val="center"/>
          </w:tcPr>
          <w:p w:rsidR="00360B3E" w:rsidRPr="00360B3E" w:rsidRDefault="00360B3E" w:rsidP="00360B3E">
            <w:pPr>
              <w:snapToGrid w:val="0"/>
              <w:spacing w:after="120" w:line="240" w:lineRule="atLeast"/>
              <w:rPr>
                <w:szCs w:val="24"/>
              </w:rPr>
            </w:pPr>
          </w:p>
        </w:tc>
      </w:tr>
      <w:tr w:rsidR="00360B3E" w:rsidRPr="00360B3E" w:rsidTr="000E717A">
        <w:trPr>
          <w:trHeight w:val="567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683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  <w:r w:rsidRPr="00D86E98">
              <w:rPr>
                <w:rFonts w:hint="eastAsia"/>
                <w:spacing w:val="75"/>
                <w:kern w:val="0"/>
                <w:szCs w:val="24"/>
                <w:fitText w:val="1040" w:id="-1754585086"/>
              </w:rPr>
              <w:t>主催</w:t>
            </w:r>
            <w:r w:rsidRPr="00D86E98">
              <w:rPr>
                <w:rFonts w:hint="eastAsia"/>
                <w:spacing w:val="7"/>
                <w:kern w:val="0"/>
                <w:szCs w:val="24"/>
                <w:fitText w:val="1040" w:id="-1754585086"/>
              </w:rPr>
              <w:t>者</w:t>
            </w:r>
          </w:p>
        </w:tc>
        <w:tc>
          <w:tcPr>
            <w:tcW w:w="3165" w:type="pct"/>
            <w:gridSpan w:val="7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Cs w:val="24"/>
              </w:rPr>
            </w:pPr>
          </w:p>
        </w:tc>
      </w:tr>
      <w:tr w:rsidR="00360B3E" w:rsidRPr="00360B3E" w:rsidTr="000E717A">
        <w:trPr>
          <w:trHeight w:val="567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683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Cs w:val="24"/>
              </w:rPr>
            </w:pPr>
            <w:r w:rsidRPr="00D86E98">
              <w:rPr>
                <w:rFonts w:hint="eastAsia"/>
                <w:spacing w:val="75"/>
                <w:kern w:val="0"/>
                <w:fitText w:val="1040" w:id="-1754585085"/>
              </w:rPr>
              <w:t>開催</w:t>
            </w:r>
            <w:r w:rsidRPr="00D86E98">
              <w:rPr>
                <w:rFonts w:hint="eastAsia"/>
                <w:spacing w:val="7"/>
                <w:kern w:val="0"/>
                <w:fitText w:val="1040" w:id="-1754585085"/>
              </w:rPr>
              <w:t>日</w:t>
            </w:r>
          </w:p>
        </w:tc>
        <w:tc>
          <w:tcPr>
            <w:tcW w:w="3165" w:type="pct"/>
            <w:gridSpan w:val="7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Cs w:val="24"/>
              </w:rPr>
            </w:pPr>
          </w:p>
        </w:tc>
      </w:tr>
      <w:tr w:rsidR="00360B3E" w:rsidRPr="00360B3E" w:rsidTr="000E717A">
        <w:trPr>
          <w:trHeight w:val="567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683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Cs w:val="24"/>
              </w:rPr>
            </w:pPr>
            <w:r w:rsidRPr="00D86E98">
              <w:rPr>
                <w:rFonts w:hint="eastAsia"/>
                <w:spacing w:val="75"/>
                <w:kern w:val="0"/>
                <w:szCs w:val="24"/>
                <w:fitText w:val="1040" w:id="-1754585084"/>
              </w:rPr>
              <w:t xml:space="preserve">場　</w:t>
            </w:r>
            <w:r w:rsidRPr="00D86E98">
              <w:rPr>
                <w:rFonts w:hint="eastAsia"/>
                <w:spacing w:val="7"/>
                <w:kern w:val="0"/>
                <w:szCs w:val="24"/>
                <w:fitText w:val="1040" w:id="-1754585084"/>
              </w:rPr>
              <w:t>所</w:t>
            </w:r>
          </w:p>
        </w:tc>
        <w:tc>
          <w:tcPr>
            <w:tcW w:w="3165" w:type="pct"/>
            <w:gridSpan w:val="7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Cs w:val="24"/>
              </w:rPr>
            </w:pPr>
          </w:p>
        </w:tc>
      </w:tr>
      <w:tr w:rsidR="00360B3E" w:rsidRPr="00360B3E" w:rsidTr="000E717A">
        <w:trPr>
          <w:trHeight w:val="680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683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出展者数</w:t>
            </w:r>
          </w:p>
        </w:tc>
        <w:tc>
          <w:tcPr>
            <w:tcW w:w="796" w:type="pct"/>
            <w:gridSpan w:val="2"/>
            <w:tcBorders>
              <w:right w:val="dotted" w:sz="4" w:space="0" w:color="auto"/>
            </w:tcBorders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前年実績</w:t>
            </w:r>
          </w:p>
        </w:tc>
        <w:tc>
          <w:tcPr>
            <w:tcW w:w="726" w:type="pct"/>
            <w:gridSpan w:val="2"/>
            <w:tcBorders>
              <w:left w:val="dotted" w:sz="4" w:space="0" w:color="auto"/>
            </w:tcBorders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社</w:t>
            </w:r>
          </w:p>
        </w:tc>
        <w:tc>
          <w:tcPr>
            <w:tcW w:w="857" w:type="pct"/>
            <w:gridSpan w:val="2"/>
            <w:tcBorders>
              <w:right w:val="dotted" w:sz="4" w:space="0" w:color="auto"/>
            </w:tcBorders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今回実績</w:t>
            </w:r>
          </w:p>
        </w:tc>
        <w:tc>
          <w:tcPr>
            <w:tcW w:w="786" w:type="pct"/>
            <w:tcBorders>
              <w:left w:val="dotted" w:sz="4" w:space="0" w:color="auto"/>
            </w:tcBorders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社</w:t>
            </w:r>
          </w:p>
        </w:tc>
      </w:tr>
      <w:tr w:rsidR="00360B3E" w:rsidRPr="00360B3E" w:rsidTr="000E717A">
        <w:trPr>
          <w:trHeight w:val="680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683" w:type="pc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来場者数</w:t>
            </w:r>
          </w:p>
        </w:tc>
        <w:tc>
          <w:tcPr>
            <w:tcW w:w="796" w:type="pct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前年実績</w:t>
            </w:r>
          </w:p>
        </w:tc>
        <w:tc>
          <w:tcPr>
            <w:tcW w:w="726" w:type="pct"/>
            <w:gridSpan w:val="2"/>
            <w:tcBorders>
              <w:left w:val="dotted" w:sz="4" w:space="0" w:color="auto"/>
            </w:tcBorders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人</w:t>
            </w:r>
          </w:p>
        </w:tc>
        <w:tc>
          <w:tcPr>
            <w:tcW w:w="857" w:type="pct"/>
            <w:gridSpan w:val="2"/>
            <w:tcBorders>
              <w:right w:val="dotted" w:sz="4" w:space="0" w:color="auto"/>
            </w:tcBorders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今回実績</w:t>
            </w:r>
          </w:p>
        </w:tc>
        <w:tc>
          <w:tcPr>
            <w:tcW w:w="786" w:type="pct"/>
            <w:tcBorders>
              <w:left w:val="dotted" w:sz="4" w:space="0" w:color="auto"/>
            </w:tcBorders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360B3E">
              <w:rPr>
                <w:rFonts w:hint="eastAsia"/>
                <w:szCs w:val="24"/>
              </w:rPr>
              <w:t>人</w:t>
            </w:r>
          </w:p>
        </w:tc>
      </w:tr>
      <w:tr w:rsidR="00360B3E" w:rsidRPr="00360B3E" w:rsidTr="000E717A">
        <w:trPr>
          <w:trHeight w:val="255"/>
        </w:trPr>
        <w:tc>
          <w:tcPr>
            <w:tcW w:w="1152" w:type="pct"/>
            <w:vMerge w:val="restart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  <w:r w:rsidRPr="00360B3E">
              <w:rPr>
                <w:rFonts w:hint="eastAsia"/>
              </w:rPr>
              <w:t>２．出展結果</w:t>
            </w:r>
          </w:p>
          <w:p w:rsidR="00360B3E" w:rsidRPr="00360B3E" w:rsidRDefault="00360B3E" w:rsidP="00360B3E">
            <w:pPr>
              <w:snapToGrid w:val="0"/>
              <w:spacing w:line="240" w:lineRule="atLeast"/>
              <w:rPr>
                <w:szCs w:val="24"/>
              </w:rPr>
            </w:pPr>
          </w:p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 w:val="20"/>
                <w:szCs w:val="24"/>
                <w:u w:val="single"/>
              </w:rPr>
            </w:pPr>
            <w:r w:rsidRPr="00360B3E">
              <w:rPr>
                <w:rFonts w:hint="eastAsia"/>
                <w:b/>
                <w:sz w:val="20"/>
                <w:u w:val="single"/>
              </w:rPr>
              <w:t>※写真添付すること</w:t>
            </w:r>
          </w:p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3848" w:type="pct"/>
            <w:gridSpan w:val="8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 w:val="22"/>
                <w:szCs w:val="24"/>
              </w:rPr>
            </w:pPr>
            <w:r w:rsidRPr="00360B3E">
              <w:rPr>
                <w:rFonts w:hint="eastAsia"/>
                <w:b/>
                <w:sz w:val="22"/>
                <w:szCs w:val="24"/>
              </w:rPr>
              <w:t>（１）成果実績</w:t>
            </w:r>
          </w:p>
        </w:tc>
      </w:tr>
      <w:tr w:rsidR="00360B3E" w:rsidRPr="00360B3E" w:rsidTr="000E717A">
        <w:trPr>
          <w:trHeight w:val="680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962" w:type="pct"/>
            <w:gridSpan w:val="2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 w:val="22"/>
                <w:szCs w:val="24"/>
              </w:rPr>
            </w:pPr>
            <w:r w:rsidRPr="00360B3E">
              <w:rPr>
                <w:rFonts w:hint="eastAsia"/>
                <w:szCs w:val="24"/>
              </w:rPr>
              <w:t>商談件数</w:t>
            </w:r>
          </w:p>
        </w:tc>
        <w:tc>
          <w:tcPr>
            <w:tcW w:w="962" w:type="pct"/>
            <w:gridSpan w:val="2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right"/>
              <w:rPr>
                <w:b/>
                <w:sz w:val="22"/>
                <w:szCs w:val="24"/>
              </w:rPr>
            </w:pPr>
            <w:r w:rsidRPr="00360B3E">
              <w:rPr>
                <w:rFonts w:hint="eastAsia"/>
                <w:szCs w:val="24"/>
              </w:rPr>
              <w:t>件</w:t>
            </w:r>
          </w:p>
        </w:tc>
        <w:tc>
          <w:tcPr>
            <w:tcW w:w="962" w:type="pct"/>
            <w:gridSpan w:val="2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 w:val="22"/>
                <w:szCs w:val="24"/>
              </w:rPr>
            </w:pPr>
            <w:r w:rsidRPr="00360B3E">
              <w:rPr>
                <w:rFonts w:hint="eastAsia"/>
                <w:szCs w:val="24"/>
              </w:rPr>
              <w:t>成約件数</w:t>
            </w:r>
          </w:p>
        </w:tc>
        <w:tc>
          <w:tcPr>
            <w:tcW w:w="962" w:type="pct"/>
            <w:gridSpan w:val="2"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  <w:jc w:val="right"/>
              <w:rPr>
                <w:b/>
                <w:sz w:val="22"/>
                <w:szCs w:val="24"/>
              </w:rPr>
            </w:pPr>
            <w:r w:rsidRPr="00360B3E">
              <w:rPr>
                <w:rFonts w:hint="eastAsia"/>
                <w:szCs w:val="24"/>
              </w:rPr>
              <w:t>件</w:t>
            </w:r>
          </w:p>
        </w:tc>
      </w:tr>
      <w:tr w:rsidR="00360B3E" w:rsidRPr="00360B3E" w:rsidTr="000E717A">
        <w:trPr>
          <w:trHeight w:val="255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3848" w:type="pct"/>
            <w:gridSpan w:val="8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360B3E">
              <w:rPr>
                <w:rFonts w:hint="eastAsia"/>
                <w:b/>
                <w:sz w:val="22"/>
                <w:szCs w:val="24"/>
              </w:rPr>
              <w:t>（２）出展商品</w:t>
            </w:r>
          </w:p>
        </w:tc>
      </w:tr>
      <w:tr w:rsidR="00360B3E" w:rsidRPr="00360B3E" w:rsidTr="000E717A">
        <w:trPr>
          <w:trHeight w:val="1701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3848" w:type="pct"/>
            <w:gridSpan w:val="8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</w:tc>
      </w:tr>
      <w:tr w:rsidR="00360B3E" w:rsidRPr="00360B3E" w:rsidTr="000E717A">
        <w:trPr>
          <w:trHeight w:val="254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3848" w:type="pct"/>
            <w:gridSpan w:val="8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 w:val="22"/>
                <w:szCs w:val="24"/>
              </w:rPr>
            </w:pPr>
            <w:r w:rsidRPr="00360B3E">
              <w:rPr>
                <w:rFonts w:hint="eastAsia"/>
                <w:b/>
                <w:sz w:val="22"/>
                <w:szCs w:val="24"/>
              </w:rPr>
              <w:t>（３）現地対応者（職、氏名）</w:t>
            </w:r>
          </w:p>
        </w:tc>
      </w:tr>
      <w:tr w:rsidR="00360B3E" w:rsidRPr="00360B3E" w:rsidTr="000E717A">
        <w:trPr>
          <w:trHeight w:val="1701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3848" w:type="pct"/>
            <w:gridSpan w:val="8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</w:tc>
      </w:tr>
      <w:tr w:rsidR="00360B3E" w:rsidRPr="00360B3E" w:rsidTr="000E717A">
        <w:trPr>
          <w:trHeight w:val="255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3848" w:type="pct"/>
            <w:gridSpan w:val="8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b/>
                <w:sz w:val="22"/>
                <w:szCs w:val="24"/>
              </w:rPr>
            </w:pPr>
            <w:r w:rsidRPr="00360B3E">
              <w:rPr>
                <w:rFonts w:hint="eastAsia"/>
                <w:b/>
                <w:sz w:val="22"/>
                <w:szCs w:val="24"/>
              </w:rPr>
              <w:t>（４）所　感</w:t>
            </w:r>
          </w:p>
        </w:tc>
      </w:tr>
      <w:tr w:rsidR="00360B3E" w:rsidRPr="00360B3E" w:rsidTr="000E717A">
        <w:trPr>
          <w:trHeight w:val="3402"/>
        </w:trPr>
        <w:tc>
          <w:tcPr>
            <w:tcW w:w="1152" w:type="pct"/>
            <w:vMerge/>
            <w:vAlign w:val="center"/>
          </w:tcPr>
          <w:p w:rsidR="00360B3E" w:rsidRPr="00360B3E" w:rsidRDefault="00360B3E" w:rsidP="00360B3E">
            <w:pPr>
              <w:snapToGrid w:val="0"/>
              <w:spacing w:line="240" w:lineRule="atLeast"/>
            </w:pPr>
          </w:p>
        </w:tc>
        <w:tc>
          <w:tcPr>
            <w:tcW w:w="3848" w:type="pct"/>
            <w:gridSpan w:val="8"/>
          </w:tcPr>
          <w:p w:rsidR="00360B3E" w:rsidRPr="00360B3E" w:rsidRDefault="00360B3E" w:rsidP="00360B3E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360B3E" w:rsidRPr="00360B3E" w:rsidRDefault="00360B3E" w:rsidP="00360B3E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</w:tc>
      </w:tr>
    </w:tbl>
    <w:p w:rsidR="00360B3E" w:rsidRPr="00360B3E" w:rsidRDefault="00360B3E" w:rsidP="00360B3E"/>
    <w:p w:rsidR="00360B3E" w:rsidRPr="00360B3E" w:rsidRDefault="00360B3E" w:rsidP="00360B3E"/>
    <w:p w:rsidR="00606E51" w:rsidRDefault="00606E51" w:rsidP="00360B3E">
      <w:pPr>
        <w:sectPr w:rsidR="00606E51" w:rsidSect="00360B3E">
          <w:pgSz w:w="11907" w:h="16840" w:code="9"/>
          <w:pgMar w:top="1134" w:right="1134" w:bottom="1134" w:left="1134" w:header="851" w:footer="992" w:gutter="0"/>
          <w:cols w:space="425"/>
          <w:docGrid w:type="linesAndChars" w:linePitch="360" w:charSpace="4067"/>
        </w:sectPr>
      </w:pPr>
    </w:p>
    <w:p w:rsidR="00360B3E" w:rsidRPr="00360B3E" w:rsidRDefault="00360B3E" w:rsidP="00360B3E">
      <w:r w:rsidRPr="00360B3E">
        <w:rPr>
          <w:rFonts w:hint="eastAsia"/>
        </w:rPr>
        <w:lastRenderedPageBreak/>
        <w:t>様式第４号別紙２</w:t>
      </w:r>
    </w:p>
    <w:p w:rsidR="00360B3E" w:rsidRPr="00360B3E" w:rsidRDefault="00360B3E" w:rsidP="00360B3E"/>
    <w:p w:rsidR="00360B3E" w:rsidRPr="00360B3E" w:rsidRDefault="00360B3E" w:rsidP="00360B3E">
      <w:pPr>
        <w:ind w:right="420"/>
        <w:jc w:val="center"/>
        <w:rPr>
          <w:spacing w:val="105"/>
        </w:rPr>
      </w:pPr>
      <w:r w:rsidRPr="00360B3E">
        <w:rPr>
          <w:rFonts w:hint="eastAsia"/>
          <w:spacing w:val="105"/>
        </w:rPr>
        <w:t>収支決算書</w:t>
      </w:r>
    </w:p>
    <w:p w:rsidR="00360B3E" w:rsidRPr="00360B3E" w:rsidRDefault="00360B3E" w:rsidP="00360B3E">
      <w:pPr>
        <w:ind w:right="420"/>
        <w:jc w:val="center"/>
      </w:pPr>
    </w:p>
    <w:p w:rsidR="00360B3E" w:rsidRPr="00360B3E" w:rsidRDefault="00360B3E" w:rsidP="00360B3E">
      <w:r w:rsidRPr="00360B3E">
        <w:rPr>
          <w:rFonts w:hint="eastAsia"/>
        </w:rPr>
        <w:t>１　資金調達内訳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3949"/>
        <w:gridCol w:w="3951"/>
      </w:tblGrid>
      <w:tr w:rsidR="00360B3E" w:rsidRPr="00360B3E" w:rsidTr="000E717A">
        <w:trPr>
          <w:trHeight w:val="430"/>
        </w:trPr>
        <w:tc>
          <w:tcPr>
            <w:tcW w:w="985" w:type="pct"/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315"/>
              </w:rPr>
              <w:t>区</w:t>
            </w:r>
            <w:r w:rsidRPr="00360B3E">
              <w:rPr>
                <w:rFonts w:hint="eastAsia"/>
              </w:rPr>
              <w:t>分</w:t>
            </w:r>
          </w:p>
        </w:tc>
        <w:tc>
          <w:tcPr>
            <w:tcW w:w="2007" w:type="pct"/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</w:rPr>
              <w:t>決算額（円）</w:t>
            </w:r>
          </w:p>
        </w:tc>
        <w:tc>
          <w:tcPr>
            <w:tcW w:w="2008" w:type="pct"/>
            <w:tcBorders>
              <w:bottom w:val="nil"/>
            </w:tcBorders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210"/>
              </w:rPr>
              <w:t>備</w:t>
            </w:r>
            <w:r w:rsidRPr="00360B3E">
              <w:rPr>
                <w:rFonts w:hint="eastAsia"/>
              </w:rPr>
              <w:t>考</w:t>
            </w:r>
          </w:p>
        </w:tc>
      </w:tr>
      <w:tr w:rsidR="00360B3E" w:rsidRPr="00360B3E" w:rsidTr="000E717A">
        <w:trPr>
          <w:trHeight w:val="430"/>
        </w:trPr>
        <w:tc>
          <w:tcPr>
            <w:tcW w:w="985" w:type="pct"/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36"/>
              </w:rPr>
              <w:t>自己資</w:t>
            </w:r>
            <w:r w:rsidRPr="00360B3E">
              <w:rPr>
                <w:rFonts w:hint="eastAsia"/>
              </w:rPr>
              <w:t>金</w:t>
            </w:r>
          </w:p>
        </w:tc>
        <w:tc>
          <w:tcPr>
            <w:tcW w:w="2007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2008" w:type="pct"/>
            <w:vAlign w:val="center"/>
          </w:tcPr>
          <w:p w:rsidR="00360B3E" w:rsidRPr="00360B3E" w:rsidRDefault="00360B3E" w:rsidP="000E717A"/>
        </w:tc>
      </w:tr>
      <w:tr w:rsidR="00360B3E" w:rsidRPr="00360B3E" w:rsidTr="000E717A">
        <w:trPr>
          <w:trHeight w:val="430"/>
        </w:trPr>
        <w:tc>
          <w:tcPr>
            <w:tcW w:w="985" w:type="pct"/>
            <w:vAlign w:val="center"/>
          </w:tcPr>
          <w:p w:rsidR="00360B3E" w:rsidRPr="00360B3E" w:rsidRDefault="00360B3E" w:rsidP="000E717A">
            <w:pPr>
              <w:ind w:firstLineChars="50" w:firstLine="235"/>
            </w:pPr>
            <w:r w:rsidRPr="00360B3E">
              <w:rPr>
                <w:rFonts w:hint="eastAsia"/>
                <w:spacing w:val="105"/>
              </w:rPr>
              <w:t>補助</w:t>
            </w:r>
            <w:r w:rsidRPr="00360B3E">
              <w:rPr>
                <w:rFonts w:hint="eastAsia"/>
              </w:rPr>
              <w:t>金</w:t>
            </w:r>
          </w:p>
        </w:tc>
        <w:tc>
          <w:tcPr>
            <w:tcW w:w="2007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200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>当該補助金</w:t>
            </w:r>
          </w:p>
        </w:tc>
      </w:tr>
      <w:tr w:rsidR="00360B3E" w:rsidRPr="00360B3E" w:rsidTr="000E717A">
        <w:trPr>
          <w:trHeight w:val="430"/>
        </w:trPr>
        <w:tc>
          <w:tcPr>
            <w:tcW w:w="985" w:type="pct"/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105"/>
              </w:rPr>
              <w:t>借入</w:t>
            </w:r>
            <w:r w:rsidRPr="00360B3E">
              <w:rPr>
                <w:rFonts w:hint="eastAsia"/>
              </w:rPr>
              <w:t>金</w:t>
            </w:r>
          </w:p>
        </w:tc>
        <w:tc>
          <w:tcPr>
            <w:tcW w:w="2007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200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trHeight w:val="430"/>
        </w:trPr>
        <w:tc>
          <w:tcPr>
            <w:tcW w:w="985" w:type="pct"/>
            <w:tcBorders>
              <w:bottom w:val="double" w:sz="4" w:space="0" w:color="auto"/>
            </w:tcBorders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105"/>
              </w:rPr>
              <w:t>その</w:t>
            </w:r>
            <w:r w:rsidRPr="00360B3E">
              <w:rPr>
                <w:rFonts w:hint="eastAsia"/>
              </w:rPr>
              <w:t>他</w:t>
            </w:r>
          </w:p>
        </w:tc>
        <w:tc>
          <w:tcPr>
            <w:tcW w:w="2007" w:type="pct"/>
            <w:tcBorders>
              <w:bottom w:val="double" w:sz="4" w:space="0" w:color="auto"/>
            </w:tcBorders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2008" w:type="pct"/>
            <w:tcBorders>
              <w:bottom w:val="double" w:sz="4" w:space="0" w:color="auto"/>
            </w:tcBorders>
            <w:vAlign w:val="center"/>
          </w:tcPr>
          <w:p w:rsidR="00360B3E" w:rsidRPr="00360B3E" w:rsidRDefault="004537DC" w:rsidP="000E717A">
            <w:r>
              <w:rPr>
                <w:rFonts w:hint="eastAsia"/>
              </w:rPr>
              <w:t>国</w:t>
            </w:r>
            <w:r w:rsidR="00580588">
              <w:rPr>
                <w:rFonts w:hint="eastAsia"/>
              </w:rPr>
              <w:t>・</w:t>
            </w:r>
            <w:r>
              <w:rPr>
                <w:rFonts w:hint="eastAsia"/>
              </w:rPr>
              <w:t>県補助金</w:t>
            </w:r>
            <w:r w:rsidR="00580588">
              <w:rPr>
                <w:rFonts w:hint="eastAsia"/>
              </w:rPr>
              <w:t>等</w:t>
            </w:r>
          </w:p>
        </w:tc>
      </w:tr>
      <w:tr w:rsidR="00360B3E" w:rsidRPr="00360B3E" w:rsidTr="000E717A">
        <w:trPr>
          <w:trHeight w:val="430"/>
        </w:trPr>
        <w:tc>
          <w:tcPr>
            <w:tcW w:w="985" w:type="pct"/>
            <w:tcBorders>
              <w:top w:val="double" w:sz="4" w:space="0" w:color="auto"/>
            </w:tcBorders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315"/>
              </w:rPr>
              <w:t>合</w:t>
            </w:r>
            <w:r w:rsidRPr="00360B3E">
              <w:rPr>
                <w:rFonts w:hint="eastAsia"/>
              </w:rPr>
              <w:t>計</w:t>
            </w:r>
          </w:p>
        </w:tc>
        <w:tc>
          <w:tcPr>
            <w:tcW w:w="2007" w:type="pct"/>
            <w:tcBorders>
              <w:top w:val="double" w:sz="4" w:space="0" w:color="auto"/>
            </w:tcBorders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008" w:type="pct"/>
            <w:tcBorders>
              <w:top w:val="double" w:sz="4" w:space="0" w:color="auto"/>
            </w:tcBorders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</w:tbl>
    <w:p w:rsidR="00360B3E" w:rsidRPr="00360B3E" w:rsidRDefault="00360B3E" w:rsidP="00360B3E"/>
    <w:p w:rsidR="00360B3E" w:rsidRPr="00360B3E" w:rsidRDefault="00360B3E" w:rsidP="00360B3E">
      <w:r w:rsidRPr="00360B3E">
        <w:rPr>
          <w:rFonts w:hint="eastAsia"/>
        </w:rPr>
        <w:t>２　資金支出内訳　　※経費の区分別に記載してください。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2717"/>
        <w:gridCol w:w="2416"/>
        <w:gridCol w:w="2701"/>
      </w:tblGrid>
      <w:tr w:rsidR="00360B3E" w:rsidRPr="00360B3E" w:rsidTr="000E717A">
        <w:trPr>
          <w:cantSplit/>
          <w:trHeight w:val="397"/>
        </w:trPr>
        <w:tc>
          <w:tcPr>
            <w:tcW w:w="2399" w:type="pct"/>
            <w:gridSpan w:val="2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>（１）補助対象経費</w:t>
            </w:r>
          </w:p>
        </w:tc>
        <w:tc>
          <w:tcPr>
            <w:tcW w:w="1228" w:type="pct"/>
            <w:vMerge w:val="restart"/>
            <w:vAlign w:val="center"/>
          </w:tcPr>
          <w:p w:rsidR="00360B3E" w:rsidRPr="00360B3E" w:rsidRDefault="00360B3E" w:rsidP="000E717A">
            <w:pPr>
              <w:ind w:firstLineChars="100" w:firstLine="260"/>
            </w:pPr>
            <w:r w:rsidRPr="00360B3E">
              <w:rPr>
                <w:rFonts w:hint="eastAsia"/>
              </w:rPr>
              <w:t>決算額（円）</w:t>
            </w:r>
          </w:p>
          <w:p w:rsidR="00360B3E" w:rsidRPr="00360B3E" w:rsidRDefault="00360B3E" w:rsidP="000E717A">
            <w:pPr>
              <w:ind w:firstLineChars="100" w:firstLine="260"/>
            </w:pPr>
            <w:r w:rsidRPr="00360B3E">
              <w:rPr>
                <w:rFonts w:hint="eastAsia"/>
              </w:rPr>
              <w:t>※税抜価格</w:t>
            </w:r>
          </w:p>
        </w:tc>
        <w:tc>
          <w:tcPr>
            <w:tcW w:w="1373" w:type="pct"/>
            <w:vMerge w:val="restart"/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</w:rPr>
              <w:t>積算根拠</w:t>
            </w:r>
          </w:p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</w:rPr>
              <w:t>（単価×回数）</w:t>
            </w:r>
          </w:p>
        </w:tc>
      </w:tr>
      <w:tr w:rsidR="00360B3E" w:rsidRPr="00360B3E" w:rsidTr="000E717A">
        <w:trPr>
          <w:cantSplit/>
          <w:trHeight w:val="337"/>
        </w:trPr>
        <w:tc>
          <w:tcPr>
            <w:tcW w:w="1018" w:type="pct"/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105"/>
              </w:rPr>
              <w:t>区</w:t>
            </w:r>
            <w:r w:rsidRPr="00360B3E">
              <w:rPr>
                <w:rFonts w:hint="eastAsia"/>
              </w:rPr>
              <w:t>分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</w:rPr>
              <w:t>内　訳</w:t>
            </w:r>
          </w:p>
        </w:tc>
        <w:tc>
          <w:tcPr>
            <w:tcW w:w="1228" w:type="pct"/>
            <w:vMerge/>
            <w:vAlign w:val="center"/>
          </w:tcPr>
          <w:p w:rsidR="00360B3E" w:rsidRPr="00360B3E" w:rsidRDefault="00360B3E" w:rsidP="000E717A">
            <w:pPr>
              <w:ind w:firstLineChars="100" w:firstLine="260"/>
            </w:pPr>
          </w:p>
        </w:tc>
        <w:tc>
          <w:tcPr>
            <w:tcW w:w="1373" w:type="pct"/>
            <w:vMerge/>
            <w:vAlign w:val="center"/>
          </w:tcPr>
          <w:p w:rsidR="00360B3E" w:rsidRPr="00360B3E" w:rsidRDefault="00360B3E" w:rsidP="000E717A"/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360B3E" w:rsidRPr="00360B3E" w:rsidRDefault="00360B3E" w:rsidP="000E717A">
            <w:pPr>
              <w:ind w:firstLineChars="500" w:firstLine="1299"/>
            </w:pPr>
          </w:p>
        </w:tc>
        <w:tc>
          <w:tcPr>
            <w:tcW w:w="1373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360B3E" w:rsidRPr="00360B3E" w:rsidRDefault="00360B3E" w:rsidP="000E717A">
            <w:pPr>
              <w:ind w:firstLineChars="500" w:firstLine="1299"/>
            </w:pPr>
          </w:p>
        </w:tc>
        <w:tc>
          <w:tcPr>
            <w:tcW w:w="1373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360B3E" w:rsidRPr="00360B3E" w:rsidRDefault="00360B3E" w:rsidP="000E717A">
            <w:pPr>
              <w:ind w:firstLineChars="500" w:firstLine="1299"/>
            </w:pPr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73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　　</w:t>
            </w:r>
          </w:p>
        </w:tc>
        <w:tc>
          <w:tcPr>
            <w:tcW w:w="1373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　　　　　</w:t>
            </w:r>
          </w:p>
        </w:tc>
        <w:tc>
          <w:tcPr>
            <w:tcW w:w="1373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184"/>
        </w:trPr>
        <w:tc>
          <w:tcPr>
            <w:tcW w:w="101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　　　　　</w:t>
            </w:r>
          </w:p>
        </w:tc>
        <w:tc>
          <w:tcPr>
            <w:tcW w:w="1373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　　　　　</w:t>
            </w:r>
          </w:p>
        </w:tc>
        <w:tc>
          <w:tcPr>
            <w:tcW w:w="1373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360B3E" w:rsidRPr="00360B3E" w:rsidRDefault="00360B3E" w:rsidP="000E717A">
            <w:pPr>
              <w:ind w:firstLineChars="400" w:firstLine="1039"/>
            </w:pPr>
            <w:r w:rsidRPr="00360B3E">
              <w:rPr>
                <w:rFonts w:hint="eastAsia"/>
              </w:rPr>
              <w:t xml:space="preserve">　　</w:t>
            </w:r>
          </w:p>
        </w:tc>
        <w:tc>
          <w:tcPr>
            <w:tcW w:w="1373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2399" w:type="pct"/>
            <w:gridSpan w:val="2"/>
            <w:tcBorders>
              <w:bottom w:val="double" w:sz="4" w:space="0" w:color="auto"/>
            </w:tcBorders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525"/>
              </w:rPr>
              <w:t>小</w:t>
            </w:r>
            <w:r w:rsidRPr="00360B3E">
              <w:rPr>
                <w:rFonts w:hint="eastAsia"/>
              </w:rPr>
              <w:t>計</w:t>
            </w:r>
          </w:p>
        </w:tc>
        <w:tc>
          <w:tcPr>
            <w:tcW w:w="1228" w:type="pct"/>
            <w:tcBorders>
              <w:bottom w:val="double" w:sz="4" w:space="0" w:color="auto"/>
            </w:tcBorders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　　　　　円</w:t>
            </w:r>
          </w:p>
        </w:tc>
        <w:tc>
          <w:tcPr>
            <w:tcW w:w="1373" w:type="pct"/>
            <w:tcBorders>
              <w:bottom w:val="double" w:sz="4" w:space="0" w:color="auto"/>
            </w:tcBorders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2399" w:type="pct"/>
            <w:gridSpan w:val="2"/>
            <w:tcBorders>
              <w:top w:val="double" w:sz="4" w:space="0" w:color="auto"/>
            </w:tcBorders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>（２）補助対象外経費</w:t>
            </w:r>
          </w:p>
        </w:tc>
        <w:tc>
          <w:tcPr>
            <w:tcW w:w="1228" w:type="pct"/>
            <w:vMerge w:val="restart"/>
            <w:tcBorders>
              <w:top w:val="double" w:sz="4" w:space="0" w:color="auto"/>
            </w:tcBorders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</w:rPr>
              <w:t>決算額（円）</w:t>
            </w:r>
          </w:p>
        </w:tc>
        <w:tc>
          <w:tcPr>
            <w:tcW w:w="1373" w:type="pct"/>
            <w:vMerge w:val="restart"/>
            <w:tcBorders>
              <w:top w:val="double" w:sz="4" w:space="0" w:color="auto"/>
            </w:tcBorders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</w:rPr>
              <w:t>積算根拠</w:t>
            </w:r>
          </w:p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</w:rPr>
              <w:t>（単価×回数）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105"/>
              </w:rPr>
              <w:t>区</w:t>
            </w:r>
            <w:r w:rsidRPr="00360B3E">
              <w:rPr>
                <w:rFonts w:hint="eastAsia"/>
              </w:rPr>
              <w:t>分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105"/>
              </w:rPr>
              <w:t>内</w:t>
            </w:r>
            <w:r w:rsidRPr="00360B3E">
              <w:rPr>
                <w:rFonts w:hint="eastAsia"/>
              </w:rPr>
              <w:t>訳</w:t>
            </w:r>
          </w:p>
        </w:tc>
        <w:tc>
          <w:tcPr>
            <w:tcW w:w="1228" w:type="pct"/>
            <w:vMerge/>
            <w:vAlign w:val="center"/>
          </w:tcPr>
          <w:p w:rsidR="00360B3E" w:rsidRPr="00360B3E" w:rsidRDefault="00360B3E" w:rsidP="000E717A"/>
        </w:tc>
        <w:tc>
          <w:tcPr>
            <w:tcW w:w="1373" w:type="pct"/>
            <w:vMerge/>
            <w:vAlign w:val="center"/>
          </w:tcPr>
          <w:p w:rsidR="00360B3E" w:rsidRPr="00360B3E" w:rsidRDefault="00360B3E" w:rsidP="000E717A"/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73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/>
        </w:tc>
        <w:tc>
          <w:tcPr>
            <w:tcW w:w="1381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73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360B3E" w:rsidRPr="00360B3E" w:rsidRDefault="00360B3E" w:rsidP="000E717A"/>
        </w:tc>
        <w:tc>
          <w:tcPr>
            <w:tcW w:w="1228" w:type="pct"/>
            <w:vAlign w:val="center"/>
          </w:tcPr>
          <w:p w:rsidR="00360B3E" w:rsidRPr="00360B3E" w:rsidRDefault="00360B3E" w:rsidP="000E717A"/>
        </w:tc>
        <w:tc>
          <w:tcPr>
            <w:tcW w:w="1373" w:type="pct"/>
            <w:vAlign w:val="center"/>
          </w:tcPr>
          <w:p w:rsidR="00360B3E" w:rsidRPr="00360B3E" w:rsidRDefault="00360B3E" w:rsidP="000E717A"/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/>
        </w:tc>
        <w:tc>
          <w:tcPr>
            <w:tcW w:w="1381" w:type="pct"/>
            <w:vAlign w:val="center"/>
          </w:tcPr>
          <w:p w:rsidR="00360B3E" w:rsidRPr="00360B3E" w:rsidRDefault="00360B3E" w:rsidP="000E717A"/>
        </w:tc>
        <w:tc>
          <w:tcPr>
            <w:tcW w:w="1228" w:type="pct"/>
            <w:vAlign w:val="center"/>
          </w:tcPr>
          <w:p w:rsidR="00360B3E" w:rsidRPr="00360B3E" w:rsidRDefault="00360B3E" w:rsidP="000E717A"/>
        </w:tc>
        <w:tc>
          <w:tcPr>
            <w:tcW w:w="1373" w:type="pct"/>
            <w:vAlign w:val="center"/>
          </w:tcPr>
          <w:p w:rsidR="00360B3E" w:rsidRPr="00360B3E" w:rsidRDefault="00360B3E" w:rsidP="000E717A"/>
        </w:tc>
      </w:tr>
      <w:tr w:rsidR="00360B3E" w:rsidRPr="00360B3E" w:rsidTr="000E717A">
        <w:trPr>
          <w:cantSplit/>
          <w:trHeight w:val="397"/>
        </w:trPr>
        <w:tc>
          <w:tcPr>
            <w:tcW w:w="1018" w:type="pct"/>
            <w:vAlign w:val="center"/>
          </w:tcPr>
          <w:p w:rsidR="00360B3E" w:rsidRPr="00360B3E" w:rsidRDefault="00360B3E" w:rsidP="000E717A"/>
        </w:tc>
        <w:tc>
          <w:tcPr>
            <w:tcW w:w="1381" w:type="pct"/>
            <w:vAlign w:val="center"/>
          </w:tcPr>
          <w:p w:rsidR="00360B3E" w:rsidRPr="00360B3E" w:rsidRDefault="00360B3E" w:rsidP="000E717A"/>
        </w:tc>
        <w:tc>
          <w:tcPr>
            <w:tcW w:w="1228" w:type="pct"/>
            <w:vAlign w:val="center"/>
          </w:tcPr>
          <w:p w:rsidR="00360B3E" w:rsidRPr="00360B3E" w:rsidRDefault="00360B3E" w:rsidP="000E717A"/>
        </w:tc>
        <w:tc>
          <w:tcPr>
            <w:tcW w:w="1373" w:type="pct"/>
            <w:vAlign w:val="center"/>
          </w:tcPr>
          <w:p w:rsidR="00360B3E" w:rsidRPr="00360B3E" w:rsidRDefault="00360B3E" w:rsidP="000E717A"/>
        </w:tc>
      </w:tr>
      <w:tr w:rsidR="00360B3E" w:rsidRPr="00360B3E" w:rsidTr="000E717A">
        <w:trPr>
          <w:cantSplit/>
          <w:trHeight w:val="397"/>
        </w:trPr>
        <w:tc>
          <w:tcPr>
            <w:tcW w:w="2399" w:type="pct"/>
            <w:gridSpan w:val="2"/>
            <w:tcBorders>
              <w:bottom w:val="double" w:sz="4" w:space="0" w:color="auto"/>
            </w:tcBorders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525"/>
              </w:rPr>
              <w:t>小</w:t>
            </w:r>
            <w:r w:rsidRPr="00360B3E">
              <w:rPr>
                <w:rFonts w:hint="eastAsia"/>
              </w:rPr>
              <w:t>計</w:t>
            </w:r>
          </w:p>
        </w:tc>
        <w:tc>
          <w:tcPr>
            <w:tcW w:w="1228" w:type="pct"/>
            <w:tcBorders>
              <w:bottom w:val="double" w:sz="4" w:space="0" w:color="auto"/>
            </w:tcBorders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　　　　　円</w:t>
            </w:r>
          </w:p>
        </w:tc>
        <w:tc>
          <w:tcPr>
            <w:tcW w:w="1373" w:type="pct"/>
            <w:tcBorders>
              <w:bottom w:val="double" w:sz="4" w:space="0" w:color="auto"/>
            </w:tcBorders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  <w:tr w:rsidR="00360B3E" w:rsidRPr="00360B3E" w:rsidTr="000E717A">
        <w:trPr>
          <w:cantSplit/>
          <w:trHeight w:val="397"/>
        </w:trPr>
        <w:tc>
          <w:tcPr>
            <w:tcW w:w="2399" w:type="pct"/>
            <w:gridSpan w:val="2"/>
            <w:tcBorders>
              <w:top w:val="double" w:sz="4" w:space="0" w:color="auto"/>
            </w:tcBorders>
            <w:vAlign w:val="center"/>
          </w:tcPr>
          <w:p w:rsidR="00360B3E" w:rsidRPr="00360B3E" w:rsidRDefault="00360B3E" w:rsidP="000E717A">
            <w:pPr>
              <w:jc w:val="center"/>
            </w:pPr>
            <w:r w:rsidRPr="00360B3E">
              <w:rPr>
                <w:rFonts w:hint="eastAsia"/>
                <w:spacing w:val="525"/>
              </w:rPr>
              <w:t>合</w:t>
            </w:r>
            <w:r w:rsidRPr="00360B3E">
              <w:rPr>
                <w:rFonts w:hint="eastAsia"/>
              </w:rPr>
              <w:t>計</w:t>
            </w:r>
          </w:p>
        </w:tc>
        <w:tc>
          <w:tcPr>
            <w:tcW w:w="1228" w:type="pct"/>
            <w:tcBorders>
              <w:top w:val="double" w:sz="4" w:space="0" w:color="auto"/>
            </w:tcBorders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　　　　　円</w:t>
            </w:r>
          </w:p>
        </w:tc>
        <w:tc>
          <w:tcPr>
            <w:tcW w:w="1373" w:type="pct"/>
            <w:tcBorders>
              <w:top w:val="double" w:sz="4" w:space="0" w:color="auto"/>
            </w:tcBorders>
            <w:vAlign w:val="center"/>
          </w:tcPr>
          <w:p w:rsidR="00360B3E" w:rsidRPr="00360B3E" w:rsidRDefault="00360B3E" w:rsidP="000E717A">
            <w:r w:rsidRPr="00360B3E">
              <w:rPr>
                <w:rFonts w:hint="eastAsia"/>
              </w:rPr>
              <w:t xml:space="preserve">　</w:t>
            </w:r>
          </w:p>
        </w:tc>
      </w:tr>
    </w:tbl>
    <w:p w:rsidR="00360B3E" w:rsidRPr="00360B3E" w:rsidRDefault="00360B3E" w:rsidP="00B51413"/>
    <w:sectPr w:rsidR="00360B3E" w:rsidRPr="00360B3E" w:rsidSect="00360B3E">
      <w:pgSz w:w="11907" w:h="16840" w:code="9"/>
      <w:pgMar w:top="1134" w:right="1134" w:bottom="1134" w:left="1134" w:header="851" w:footer="992" w:gutter="0"/>
      <w:cols w:space="425"/>
      <w:docGrid w:type="linesAndChars" w:linePitch="360" w:charSpace="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C1" w:rsidRDefault="009C3DC1" w:rsidP="000111AF">
      <w:r>
        <w:separator/>
      </w:r>
    </w:p>
  </w:endnote>
  <w:endnote w:type="continuationSeparator" w:id="0">
    <w:p w:rsidR="009C3DC1" w:rsidRDefault="009C3DC1" w:rsidP="000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C1" w:rsidRDefault="009C3DC1" w:rsidP="000111AF">
      <w:r>
        <w:separator/>
      </w:r>
    </w:p>
  </w:footnote>
  <w:footnote w:type="continuationSeparator" w:id="0">
    <w:p w:rsidR="009C3DC1" w:rsidRDefault="009C3DC1" w:rsidP="0001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93"/>
    <w:multiLevelType w:val="hybridMultilevel"/>
    <w:tmpl w:val="F712F7A4"/>
    <w:lvl w:ilvl="0" w:tplc="FD3A4E52">
      <w:start w:val="1"/>
      <w:numFmt w:val="decimal"/>
      <w:lvlText w:val="(%1)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>
    <w:nsid w:val="0AD24DA9"/>
    <w:multiLevelType w:val="hybridMultilevel"/>
    <w:tmpl w:val="54D84EEA"/>
    <w:lvl w:ilvl="0" w:tplc="6E484D3C">
      <w:start w:val="1"/>
      <w:numFmt w:val="decimalFullWidth"/>
      <w:lvlText w:val="第%1条"/>
      <w:lvlJc w:val="left"/>
      <w:pPr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BBF2D98"/>
    <w:multiLevelType w:val="hybridMultilevel"/>
    <w:tmpl w:val="D68EB546"/>
    <w:lvl w:ilvl="0" w:tplc="FEDCDBDA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EEB4FB1"/>
    <w:multiLevelType w:val="hybridMultilevel"/>
    <w:tmpl w:val="8EAC052A"/>
    <w:lvl w:ilvl="0" w:tplc="261A0232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20911675"/>
    <w:multiLevelType w:val="hybridMultilevel"/>
    <w:tmpl w:val="84AC39DC"/>
    <w:lvl w:ilvl="0" w:tplc="1DD254C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A7471AD"/>
    <w:multiLevelType w:val="hybridMultilevel"/>
    <w:tmpl w:val="E09A2A66"/>
    <w:lvl w:ilvl="0" w:tplc="F1141E3A">
      <w:start w:val="1"/>
      <w:numFmt w:val="decimal"/>
      <w:lvlText w:val="(%1)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>
    <w:nsid w:val="2C7E2BB3"/>
    <w:multiLevelType w:val="hybridMultilevel"/>
    <w:tmpl w:val="33686480"/>
    <w:lvl w:ilvl="0" w:tplc="0D6C2364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03928F3"/>
    <w:multiLevelType w:val="hybridMultilevel"/>
    <w:tmpl w:val="431C0734"/>
    <w:lvl w:ilvl="0" w:tplc="24D45384">
      <w:start w:val="1"/>
      <w:numFmt w:val="decimalFullWidth"/>
      <w:lvlText w:val="第%1条"/>
      <w:lvlJc w:val="left"/>
      <w:pPr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8">
    <w:nsid w:val="31124DAD"/>
    <w:multiLevelType w:val="hybridMultilevel"/>
    <w:tmpl w:val="DF98804C"/>
    <w:lvl w:ilvl="0" w:tplc="F2EABA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5B93CC3"/>
    <w:multiLevelType w:val="hybridMultilevel"/>
    <w:tmpl w:val="812252C4"/>
    <w:lvl w:ilvl="0" w:tplc="A7B2DA7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89A3205"/>
    <w:multiLevelType w:val="hybridMultilevel"/>
    <w:tmpl w:val="78DE4338"/>
    <w:lvl w:ilvl="0" w:tplc="51E421EC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4B8A5DA0">
      <w:start w:val="1"/>
      <w:numFmt w:val="decimalFullWidth"/>
      <w:lvlText w:val="（%2）"/>
      <w:lvlJc w:val="left"/>
      <w:pPr>
        <w:tabs>
          <w:tab w:val="num" w:pos="1185"/>
        </w:tabs>
        <w:ind w:left="1185" w:hanging="76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CCE6EA5"/>
    <w:multiLevelType w:val="hybridMultilevel"/>
    <w:tmpl w:val="673E2F9A"/>
    <w:lvl w:ilvl="0" w:tplc="A61E665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F96078"/>
    <w:multiLevelType w:val="hybridMultilevel"/>
    <w:tmpl w:val="6B982312"/>
    <w:lvl w:ilvl="0" w:tplc="F6E66EEA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FB300F3"/>
    <w:multiLevelType w:val="hybridMultilevel"/>
    <w:tmpl w:val="30D8339A"/>
    <w:lvl w:ilvl="0" w:tplc="D90C1CF4">
      <w:start w:val="1"/>
      <w:numFmt w:val="decimal"/>
      <w:lvlText w:val="(%1)"/>
      <w:lvlJc w:val="left"/>
      <w:pPr>
        <w:tabs>
          <w:tab w:val="num" w:pos="867"/>
        </w:tabs>
        <w:ind w:left="867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  <w:rPr>
        <w:rFonts w:cs="Times New Roman"/>
      </w:rPr>
    </w:lvl>
  </w:abstractNum>
  <w:abstractNum w:abstractNumId="14">
    <w:nsid w:val="44954502"/>
    <w:multiLevelType w:val="hybridMultilevel"/>
    <w:tmpl w:val="1CD6C212"/>
    <w:lvl w:ilvl="0" w:tplc="7BEC8A94">
      <w:start w:val="1"/>
      <w:numFmt w:val="decimalFullWidth"/>
      <w:lvlText w:val="第%1条"/>
      <w:lvlJc w:val="left"/>
      <w:pPr>
        <w:ind w:left="12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5">
    <w:nsid w:val="498F3951"/>
    <w:multiLevelType w:val="hybridMultilevel"/>
    <w:tmpl w:val="9C76DF52"/>
    <w:lvl w:ilvl="0" w:tplc="B47A54B2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BCD39F4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7">
    <w:nsid w:val="50372119"/>
    <w:multiLevelType w:val="hybridMultilevel"/>
    <w:tmpl w:val="BA1A2A9C"/>
    <w:lvl w:ilvl="0" w:tplc="7F72E0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3116793"/>
    <w:multiLevelType w:val="hybridMultilevel"/>
    <w:tmpl w:val="D6B8DBA2"/>
    <w:lvl w:ilvl="0" w:tplc="7BEC8A94">
      <w:start w:val="1"/>
      <w:numFmt w:val="decimalFullWidth"/>
      <w:lvlText w:val="第%1条"/>
      <w:lvlJc w:val="left"/>
      <w:pPr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9">
    <w:nsid w:val="564C5BA8"/>
    <w:multiLevelType w:val="hybridMultilevel"/>
    <w:tmpl w:val="5CD2770A"/>
    <w:lvl w:ilvl="0" w:tplc="3D264E8A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A332C0B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1">
    <w:nsid w:val="5FEB127A"/>
    <w:multiLevelType w:val="hybridMultilevel"/>
    <w:tmpl w:val="A8A0A274"/>
    <w:lvl w:ilvl="0" w:tplc="0CBAA9E0">
      <w:start w:val="1"/>
      <w:numFmt w:val="decimalFullWidth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22">
    <w:nsid w:val="606D7DCA"/>
    <w:multiLevelType w:val="hybridMultilevel"/>
    <w:tmpl w:val="BC8E3EC4"/>
    <w:lvl w:ilvl="0" w:tplc="43E6391E">
      <w:start w:val="1"/>
      <w:numFmt w:val="decimal"/>
      <w:lvlText w:val="(%1)"/>
      <w:lvlJc w:val="left"/>
      <w:pPr>
        <w:ind w:left="1068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  <w:rPr>
        <w:rFonts w:cs="Times New Roman"/>
      </w:rPr>
    </w:lvl>
  </w:abstractNum>
  <w:abstractNum w:abstractNumId="23">
    <w:nsid w:val="69DA0C7E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4">
    <w:nsid w:val="739E41CB"/>
    <w:multiLevelType w:val="hybridMultilevel"/>
    <w:tmpl w:val="EE8038DA"/>
    <w:lvl w:ilvl="0" w:tplc="9FCA750C">
      <w:start w:val="5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6556876"/>
    <w:multiLevelType w:val="hybridMultilevel"/>
    <w:tmpl w:val="CE3C4B0C"/>
    <w:lvl w:ilvl="0" w:tplc="484E4E9A">
      <w:start w:val="1"/>
      <w:numFmt w:val="decimalFullWidth"/>
      <w:lvlText w:val="（%1）"/>
      <w:lvlJc w:val="left"/>
      <w:pPr>
        <w:ind w:left="1500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26">
    <w:nsid w:val="78D859CE"/>
    <w:multiLevelType w:val="hybridMultilevel"/>
    <w:tmpl w:val="B7D267F6"/>
    <w:lvl w:ilvl="0" w:tplc="014C2EAA">
      <w:start w:val="1"/>
      <w:numFmt w:val="decimalFullWidth"/>
      <w:lvlText w:val="（%1）"/>
      <w:lvlJc w:val="left"/>
      <w:pPr>
        <w:ind w:left="13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7">
    <w:nsid w:val="7A030D39"/>
    <w:multiLevelType w:val="hybridMultilevel"/>
    <w:tmpl w:val="B40824BA"/>
    <w:lvl w:ilvl="0" w:tplc="1B24947A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E9C67EB"/>
    <w:multiLevelType w:val="hybridMultilevel"/>
    <w:tmpl w:val="2FB6BD74"/>
    <w:lvl w:ilvl="0" w:tplc="BBF896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9">
    <w:nsid w:val="7F495B22"/>
    <w:multiLevelType w:val="hybridMultilevel"/>
    <w:tmpl w:val="666A86DE"/>
    <w:lvl w:ilvl="0" w:tplc="9C5E630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12"/>
  </w:num>
  <w:num w:numId="5">
    <w:abstractNumId w:val="27"/>
  </w:num>
  <w:num w:numId="6">
    <w:abstractNumId w:val="9"/>
  </w:num>
  <w:num w:numId="7">
    <w:abstractNumId w:val="11"/>
  </w:num>
  <w:num w:numId="8">
    <w:abstractNumId w:val="17"/>
  </w:num>
  <w:num w:numId="9">
    <w:abstractNumId w:val="10"/>
  </w:num>
  <w:num w:numId="10">
    <w:abstractNumId w:val="0"/>
  </w:num>
  <w:num w:numId="11">
    <w:abstractNumId w:val="26"/>
  </w:num>
  <w:num w:numId="12">
    <w:abstractNumId w:val="5"/>
  </w:num>
  <w:num w:numId="13">
    <w:abstractNumId w:val="28"/>
  </w:num>
  <w:num w:numId="14">
    <w:abstractNumId w:val="22"/>
  </w:num>
  <w:num w:numId="15">
    <w:abstractNumId w:val="15"/>
  </w:num>
  <w:num w:numId="16">
    <w:abstractNumId w:val="21"/>
  </w:num>
  <w:num w:numId="17">
    <w:abstractNumId w:val="3"/>
  </w:num>
  <w:num w:numId="18">
    <w:abstractNumId w:val="1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  <w:num w:numId="23">
    <w:abstractNumId w:val="2"/>
  </w:num>
  <w:num w:numId="24">
    <w:abstractNumId w:val="4"/>
  </w:num>
  <w:num w:numId="25">
    <w:abstractNumId w:val="6"/>
  </w:num>
  <w:num w:numId="26">
    <w:abstractNumId w:val="23"/>
  </w:num>
  <w:num w:numId="27">
    <w:abstractNumId w:val="16"/>
  </w:num>
  <w:num w:numId="28">
    <w:abstractNumId w:val="25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AF"/>
    <w:rsid w:val="000111AF"/>
    <w:rsid w:val="000127E1"/>
    <w:rsid w:val="00013326"/>
    <w:rsid w:val="00017B6A"/>
    <w:rsid w:val="0002194F"/>
    <w:rsid w:val="00022E89"/>
    <w:rsid w:val="00032AB7"/>
    <w:rsid w:val="000510E3"/>
    <w:rsid w:val="00051F3D"/>
    <w:rsid w:val="00057227"/>
    <w:rsid w:val="00061B65"/>
    <w:rsid w:val="000623C4"/>
    <w:rsid w:val="00062D5C"/>
    <w:rsid w:val="00066942"/>
    <w:rsid w:val="00067B8B"/>
    <w:rsid w:val="00071F18"/>
    <w:rsid w:val="000720A6"/>
    <w:rsid w:val="00080B60"/>
    <w:rsid w:val="00080E83"/>
    <w:rsid w:val="000813A0"/>
    <w:rsid w:val="00085F66"/>
    <w:rsid w:val="0009162C"/>
    <w:rsid w:val="000948D3"/>
    <w:rsid w:val="000B1990"/>
    <w:rsid w:val="000B4654"/>
    <w:rsid w:val="000B673A"/>
    <w:rsid w:val="000C1258"/>
    <w:rsid w:val="000C3F78"/>
    <w:rsid w:val="000C5A37"/>
    <w:rsid w:val="000C7AD5"/>
    <w:rsid w:val="000E717A"/>
    <w:rsid w:val="000F371F"/>
    <w:rsid w:val="000F5494"/>
    <w:rsid w:val="000F602F"/>
    <w:rsid w:val="00100128"/>
    <w:rsid w:val="00100C0A"/>
    <w:rsid w:val="001044A0"/>
    <w:rsid w:val="00106C32"/>
    <w:rsid w:val="00112BB1"/>
    <w:rsid w:val="001140C3"/>
    <w:rsid w:val="0011610B"/>
    <w:rsid w:val="00124287"/>
    <w:rsid w:val="00131144"/>
    <w:rsid w:val="00132417"/>
    <w:rsid w:val="00136064"/>
    <w:rsid w:val="00143251"/>
    <w:rsid w:val="00144CB5"/>
    <w:rsid w:val="00145EA9"/>
    <w:rsid w:val="00151070"/>
    <w:rsid w:val="00166D6C"/>
    <w:rsid w:val="00180585"/>
    <w:rsid w:val="001817E1"/>
    <w:rsid w:val="00183972"/>
    <w:rsid w:val="00187CE0"/>
    <w:rsid w:val="001904B3"/>
    <w:rsid w:val="00195E4B"/>
    <w:rsid w:val="001A6957"/>
    <w:rsid w:val="001A738A"/>
    <w:rsid w:val="001B7BD1"/>
    <w:rsid w:val="001C051A"/>
    <w:rsid w:val="001C3AF1"/>
    <w:rsid w:val="001C5650"/>
    <w:rsid w:val="001C5A67"/>
    <w:rsid w:val="001D0B54"/>
    <w:rsid w:val="001D1C43"/>
    <w:rsid w:val="001D49D5"/>
    <w:rsid w:val="001E0485"/>
    <w:rsid w:val="001E147E"/>
    <w:rsid w:val="001E3244"/>
    <w:rsid w:val="001E662F"/>
    <w:rsid w:val="001F1FC8"/>
    <w:rsid w:val="001F3BC9"/>
    <w:rsid w:val="00206E56"/>
    <w:rsid w:val="00213F0D"/>
    <w:rsid w:val="002203A1"/>
    <w:rsid w:val="00226583"/>
    <w:rsid w:val="002376C2"/>
    <w:rsid w:val="002442FB"/>
    <w:rsid w:val="0025648D"/>
    <w:rsid w:val="0025699A"/>
    <w:rsid w:val="002666F8"/>
    <w:rsid w:val="00274DDB"/>
    <w:rsid w:val="002803C8"/>
    <w:rsid w:val="00282F85"/>
    <w:rsid w:val="00292E61"/>
    <w:rsid w:val="00293D9F"/>
    <w:rsid w:val="00295FC1"/>
    <w:rsid w:val="002A6742"/>
    <w:rsid w:val="002B0463"/>
    <w:rsid w:val="002C25F2"/>
    <w:rsid w:val="002D7CE8"/>
    <w:rsid w:val="002E6AEC"/>
    <w:rsid w:val="002E766B"/>
    <w:rsid w:val="00306BB9"/>
    <w:rsid w:val="00306E43"/>
    <w:rsid w:val="003132D2"/>
    <w:rsid w:val="003168BC"/>
    <w:rsid w:val="003230D4"/>
    <w:rsid w:val="00325546"/>
    <w:rsid w:val="00333E12"/>
    <w:rsid w:val="003360B9"/>
    <w:rsid w:val="00342831"/>
    <w:rsid w:val="00344A4D"/>
    <w:rsid w:val="00346E85"/>
    <w:rsid w:val="003476A0"/>
    <w:rsid w:val="00354313"/>
    <w:rsid w:val="00354B42"/>
    <w:rsid w:val="00355C2C"/>
    <w:rsid w:val="00360B3E"/>
    <w:rsid w:val="00364AB7"/>
    <w:rsid w:val="0037159F"/>
    <w:rsid w:val="00372775"/>
    <w:rsid w:val="00372FCE"/>
    <w:rsid w:val="00376143"/>
    <w:rsid w:val="00377E61"/>
    <w:rsid w:val="003827DA"/>
    <w:rsid w:val="003952D7"/>
    <w:rsid w:val="003A02EF"/>
    <w:rsid w:val="003A31A3"/>
    <w:rsid w:val="003A66EA"/>
    <w:rsid w:val="003A7C2D"/>
    <w:rsid w:val="003B1E5D"/>
    <w:rsid w:val="003B6A4B"/>
    <w:rsid w:val="003B6CDA"/>
    <w:rsid w:val="003B7E45"/>
    <w:rsid w:val="003C300C"/>
    <w:rsid w:val="003D24F8"/>
    <w:rsid w:val="003D2617"/>
    <w:rsid w:val="003D3D8F"/>
    <w:rsid w:val="003D5157"/>
    <w:rsid w:val="003D7DDF"/>
    <w:rsid w:val="003E28CC"/>
    <w:rsid w:val="003E3FD2"/>
    <w:rsid w:val="003F376B"/>
    <w:rsid w:val="003F3C84"/>
    <w:rsid w:val="00406818"/>
    <w:rsid w:val="00412798"/>
    <w:rsid w:val="0042281F"/>
    <w:rsid w:val="00422F14"/>
    <w:rsid w:val="004236AA"/>
    <w:rsid w:val="004272F0"/>
    <w:rsid w:val="00434046"/>
    <w:rsid w:val="004351E9"/>
    <w:rsid w:val="00440C62"/>
    <w:rsid w:val="00440D85"/>
    <w:rsid w:val="004449DB"/>
    <w:rsid w:val="004509AA"/>
    <w:rsid w:val="00452831"/>
    <w:rsid w:val="004537DC"/>
    <w:rsid w:val="00456386"/>
    <w:rsid w:val="004574C2"/>
    <w:rsid w:val="00460D5F"/>
    <w:rsid w:val="0046282B"/>
    <w:rsid w:val="00463F2A"/>
    <w:rsid w:val="004649BD"/>
    <w:rsid w:val="00465466"/>
    <w:rsid w:val="0048286E"/>
    <w:rsid w:val="00492939"/>
    <w:rsid w:val="004A07BE"/>
    <w:rsid w:val="004A2523"/>
    <w:rsid w:val="004B01D3"/>
    <w:rsid w:val="004B43DF"/>
    <w:rsid w:val="004C2486"/>
    <w:rsid w:val="004C37BB"/>
    <w:rsid w:val="004C6EA4"/>
    <w:rsid w:val="004D761A"/>
    <w:rsid w:val="004E02FB"/>
    <w:rsid w:val="004E057A"/>
    <w:rsid w:val="004F02D6"/>
    <w:rsid w:val="004F2705"/>
    <w:rsid w:val="00511BFB"/>
    <w:rsid w:val="00514AA1"/>
    <w:rsid w:val="00523940"/>
    <w:rsid w:val="00524BAB"/>
    <w:rsid w:val="0053533E"/>
    <w:rsid w:val="00536638"/>
    <w:rsid w:val="005418DD"/>
    <w:rsid w:val="00543A1E"/>
    <w:rsid w:val="00552907"/>
    <w:rsid w:val="00557C34"/>
    <w:rsid w:val="005653DB"/>
    <w:rsid w:val="00580588"/>
    <w:rsid w:val="00583628"/>
    <w:rsid w:val="00583BB5"/>
    <w:rsid w:val="005924EC"/>
    <w:rsid w:val="005A0665"/>
    <w:rsid w:val="005A404E"/>
    <w:rsid w:val="005A7FCC"/>
    <w:rsid w:val="005C11E1"/>
    <w:rsid w:val="005D0634"/>
    <w:rsid w:val="005D3C62"/>
    <w:rsid w:val="005D42F3"/>
    <w:rsid w:val="005E1042"/>
    <w:rsid w:val="005E1A1B"/>
    <w:rsid w:val="005E7DD9"/>
    <w:rsid w:val="0060257A"/>
    <w:rsid w:val="00606E51"/>
    <w:rsid w:val="00615F9C"/>
    <w:rsid w:val="0062105F"/>
    <w:rsid w:val="00625280"/>
    <w:rsid w:val="00626157"/>
    <w:rsid w:val="00626FB8"/>
    <w:rsid w:val="0062798F"/>
    <w:rsid w:val="00627E36"/>
    <w:rsid w:val="006305FD"/>
    <w:rsid w:val="006328E6"/>
    <w:rsid w:val="006342F7"/>
    <w:rsid w:val="00640A3C"/>
    <w:rsid w:val="006518AC"/>
    <w:rsid w:val="006575E6"/>
    <w:rsid w:val="00662211"/>
    <w:rsid w:val="00662D98"/>
    <w:rsid w:val="00680548"/>
    <w:rsid w:val="00691372"/>
    <w:rsid w:val="006A2772"/>
    <w:rsid w:val="006A675F"/>
    <w:rsid w:val="006A6B6A"/>
    <w:rsid w:val="006B124F"/>
    <w:rsid w:val="006B451C"/>
    <w:rsid w:val="006C0FF5"/>
    <w:rsid w:val="006D57A3"/>
    <w:rsid w:val="006D5BBB"/>
    <w:rsid w:val="006D7A32"/>
    <w:rsid w:val="006E0145"/>
    <w:rsid w:val="006E2AFA"/>
    <w:rsid w:val="006E7636"/>
    <w:rsid w:val="006F3242"/>
    <w:rsid w:val="006F787B"/>
    <w:rsid w:val="006F7C8B"/>
    <w:rsid w:val="00701C05"/>
    <w:rsid w:val="00712551"/>
    <w:rsid w:val="007225D0"/>
    <w:rsid w:val="00722B15"/>
    <w:rsid w:val="00722C8B"/>
    <w:rsid w:val="0073340D"/>
    <w:rsid w:val="007551E0"/>
    <w:rsid w:val="00755B30"/>
    <w:rsid w:val="007636C7"/>
    <w:rsid w:val="007668CE"/>
    <w:rsid w:val="007733BE"/>
    <w:rsid w:val="00773DEF"/>
    <w:rsid w:val="00774801"/>
    <w:rsid w:val="00783465"/>
    <w:rsid w:val="00791E22"/>
    <w:rsid w:val="007956C9"/>
    <w:rsid w:val="0079580A"/>
    <w:rsid w:val="00797201"/>
    <w:rsid w:val="007A11F6"/>
    <w:rsid w:val="007A126D"/>
    <w:rsid w:val="007A1C9F"/>
    <w:rsid w:val="007A519A"/>
    <w:rsid w:val="007B122E"/>
    <w:rsid w:val="007B1B11"/>
    <w:rsid w:val="007C0AD2"/>
    <w:rsid w:val="007C3DE8"/>
    <w:rsid w:val="007C5464"/>
    <w:rsid w:val="007E0548"/>
    <w:rsid w:val="007E1B55"/>
    <w:rsid w:val="007E3E4A"/>
    <w:rsid w:val="007F1AE4"/>
    <w:rsid w:val="007F4DE3"/>
    <w:rsid w:val="007F55FD"/>
    <w:rsid w:val="007F72C2"/>
    <w:rsid w:val="00805B53"/>
    <w:rsid w:val="008071AF"/>
    <w:rsid w:val="00817CF3"/>
    <w:rsid w:val="008206A5"/>
    <w:rsid w:val="00823B82"/>
    <w:rsid w:val="00827670"/>
    <w:rsid w:val="00835E4D"/>
    <w:rsid w:val="00842F31"/>
    <w:rsid w:val="008516D5"/>
    <w:rsid w:val="0085328C"/>
    <w:rsid w:val="00855114"/>
    <w:rsid w:val="00857231"/>
    <w:rsid w:val="0086042B"/>
    <w:rsid w:val="008607F0"/>
    <w:rsid w:val="00876283"/>
    <w:rsid w:val="0087638F"/>
    <w:rsid w:val="00876A39"/>
    <w:rsid w:val="00881160"/>
    <w:rsid w:val="00881BBF"/>
    <w:rsid w:val="00891ED4"/>
    <w:rsid w:val="00892F7E"/>
    <w:rsid w:val="00897132"/>
    <w:rsid w:val="008A3EA9"/>
    <w:rsid w:val="008A52DA"/>
    <w:rsid w:val="008A5CF9"/>
    <w:rsid w:val="008B6457"/>
    <w:rsid w:val="008B7495"/>
    <w:rsid w:val="008C07D2"/>
    <w:rsid w:val="008C3669"/>
    <w:rsid w:val="008C3D8B"/>
    <w:rsid w:val="008D2643"/>
    <w:rsid w:val="008D4401"/>
    <w:rsid w:val="008D65D8"/>
    <w:rsid w:val="008D6864"/>
    <w:rsid w:val="008E3162"/>
    <w:rsid w:val="008E4E4A"/>
    <w:rsid w:val="008F3626"/>
    <w:rsid w:val="008F4BAB"/>
    <w:rsid w:val="00901E21"/>
    <w:rsid w:val="00904AEE"/>
    <w:rsid w:val="00905677"/>
    <w:rsid w:val="009074E6"/>
    <w:rsid w:val="0091403E"/>
    <w:rsid w:val="0091470E"/>
    <w:rsid w:val="009162EA"/>
    <w:rsid w:val="00921396"/>
    <w:rsid w:val="00922373"/>
    <w:rsid w:val="00924A46"/>
    <w:rsid w:val="00932DA6"/>
    <w:rsid w:val="009352FF"/>
    <w:rsid w:val="009425A2"/>
    <w:rsid w:val="00944CB5"/>
    <w:rsid w:val="009450C5"/>
    <w:rsid w:val="00957BCC"/>
    <w:rsid w:val="00960137"/>
    <w:rsid w:val="00961CC2"/>
    <w:rsid w:val="009654CE"/>
    <w:rsid w:val="00972665"/>
    <w:rsid w:val="0097401F"/>
    <w:rsid w:val="00992AFB"/>
    <w:rsid w:val="009943C7"/>
    <w:rsid w:val="009A0AE4"/>
    <w:rsid w:val="009A1884"/>
    <w:rsid w:val="009A3BEE"/>
    <w:rsid w:val="009B160C"/>
    <w:rsid w:val="009B18F8"/>
    <w:rsid w:val="009C3DC1"/>
    <w:rsid w:val="009C5FA5"/>
    <w:rsid w:val="009C7E94"/>
    <w:rsid w:val="009D06C6"/>
    <w:rsid w:val="009D1752"/>
    <w:rsid w:val="009D7CB3"/>
    <w:rsid w:val="009E422A"/>
    <w:rsid w:val="009E5382"/>
    <w:rsid w:val="009E5606"/>
    <w:rsid w:val="009E5B3E"/>
    <w:rsid w:val="009F7D6F"/>
    <w:rsid w:val="00A02EEC"/>
    <w:rsid w:val="00A039DD"/>
    <w:rsid w:val="00A10CAE"/>
    <w:rsid w:val="00A15B28"/>
    <w:rsid w:val="00A1651A"/>
    <w:rsid w:val="00A16D9A"/>
    <w:rsid w:val="00A17910"/>
    <w:rsid w:val="00A254B0"/>
    <w:rsid w:val="00A26284"/>
    <w:rsid w:val="00A30E4E"/>
    <w:rsid w:val="00A402DD"/>
    <w:rsid w:val="00A40EF3"/>
    <w:rsid w:val="00A42F33"/>
    <w:rsid w:val="00A43BBC"/>
    <w:rsid w:val="00A469E3"/>
    <w:rsid w:val="00A51ABA"/>
    <w:rsid w:val="00A523E4"/>
    <w:rsid w:val="00A53973"/>
    <w:rsid w:val="00A56766"/>
    <w:rsid w:val="00A56E34"/>
    <w:rsid w:val="00A6015F"/>
    <w:rsid w:val="00A61712"/>
    <w:rsid w:val="00A645C9"/>
    <w:rsid w:val="00A66715"/>
    <w:rsid w:val="00A738D7"/>
    <w:rsid w:val="00A74F41"/>
    <w:rsid w:val="00A7535A"/>
    <w:rsid w:val="00A75EA4"/>
    <w:rsid w:val="00A76FEB"/>
    <w:rsid w:val="00A7758D"/>
    <w:rsid w:val="00A803A7"/>
    <w:rsid w:val="00A804E8"/>
    <w:rsid w:val="00A82EFE"/>
    <w:rsid w:val="00A84014"/>
    <w:rsid w:val="00A93534"/>
    <w:rsid w:val="00A9419E"/>
    <w:rsid w:val="00A964AB"/>
    <w:rsid w:val="00AA32C0"/>
    <w:rsid w:val="00AA72B3"/>
    <w:rsid w:val="00AA73CE"/>
    <w:rsid w:val="00AB2CFD"/>
    <w:rsid w:val="00AC46B2"/>
    <w:rsid w:val="00AD0A7C"/>
    <w:rsid w:val="00AD4453"/>
    <w:rsid w:val="00AE47E1"/>
    <w:rsid w:val="00AE52F7"/>
    <w:rsid w:val="00AF0DDC"/>
    <w:rsid w:val="00AF5BE7"/>
    <w:rsid w:val="00AF6AEB"/>
    <w:rsid w:val="00B01282"/>
    <w:rsid w:val="00B02BFD"/>
    <w:rsid w:val="00B04843"/>
    <w:rsid w:val="00B07141"/>
    <w:rsid w:val="00B13C56"/>
    <w:rsid w:val="00B13F01"/>
    <w:rsid w:val="00B16805"/>
    <w:rsid w:val="00B20527"/>
    <w:rsid w:val="00B21297"/>
    <w:rsid w:val="00B21820"/>
    <w:rsid w:val="00B225D5"/>
    <w:rsid w:val="00B232AF"/>
    <w:rsid w:val="00B243C6"/>
    <w:rsid w:val="00B25BCF"/>
    <w:rsid w:val="00B4352F"/>
    <w:rsid w:val="00B45CE0"/>
    <w:rsid w:val="00B51413"/>
    <w:rsid w:val="00B56102"/>
    <w:rsid w:val="00B60C94"/>
    <w:rsid w:val="00B70C5B"/>
    <w:rsid w:val="00B7400C"/>
    <w:rsid w:val="00B765D7"/>
    <w:rsid w:val="00B77816"/>
    <w:rsid w:val="00B77DAA"/>
    <w:rsid w:val="00B8390C"/>
    <w:rsid w:val="00B83F85"/>
    <w:rsid w:val="00B84659"/>
    <w:rsid w:val="00B855C2"/>
    <w:rsid w:val="00B86073"/>
    <w:rsid w:val="00B9035A"/>
    <w:rsid w:val="00B919F2"/>
    <w:rsid w:val="00B94C7B"/>
    <w:rsid w:val="00B9509A"/>
    <w:rsid w:val="00BA23A3"/>
    <w:rsid w:val="00BA723C"/>
    <w:rsid w:val="00BA79C2"/>
    <w:rsid w:val="00BB17A7"/>
    <w:rsid w:val="00BB2696"/>
    <w:rsid w:val="00BB3722"/>
    <w:rsid w:val="00BC4817"/>
    <w:rsid w:val="00BD6040"/>
    <w:rsid w:val="00BD6B18"/>
    <w:rsid w:val="00BE0EAA"/>
    <w:rsid w:val="00BF2078"/>
    <w:rsid w:val="00BF22BE"/>
    <w:rsid w:val="00BF3CB5"/>
    <w:rsid w:val="00C10302"/>
    <w:rsid w:val="00C11168"/>
    <w:rsid w:val="00C14AD2"/>
    <w:rsid w:val="00C161A4"/>
    <w:rsid w:val="00C16D67"/>
    <w:rsid w:val="00C31E3B"/>
    <w:rsid w:val="00C35793"/>
    <w:rsid w:val="00C42B4D"/>
    <w:rsid w:val="00C450EE"/>
    <w:rsid w:val="00C5009B"/>
    <w:rsid w:val="00C6188F"/>
    <w:rsid w:val="00C64B0A"/>
    <w:rsid w:val="00C65728"/>
    <w:rsid w:val="00C661DA"/>
    <w:rsid w:val="00C76FE1"/>
    <w:rsid w:val="00C77654"/>
    <w:rsid w:val="00C838E3"/>
    <w:rsid w:val="00C90917"/>
    <w:rsid w:val="00C9259D"/>
    <w:rsid w:val="00CA10C7"/>
    <w:rsid w:val="00CA76C7"/>
    <w:rsid w:val="00CB3499"/>
    <w:rsid w:val="00CC000C"/>
    <w:rsid w:val="00CC041F"/>
    <w:rsid w:val="00CC11D0"/>
    <w:rsid w:val="00CC2D32"/>
    <w:rsid w:val="00CC7A04"/>
    <w:rsid w:val="00CC7BD8"/>
    <w:rsid w:val="00CE1944"/>
    <w:rsid w:val="00CE3A44"/>
    <w:rsid w:val="00CE7C78"/>
    <w:rsid w:val="00D00FA0"/>
    <w:rsid w:val="00D039DE"/>
    <w:rsid w:val="00D06C0B"/>
    <w:rsid w:val="00D136D2"/>
    <w:rsid w:val="00D14DA1"/>
    <w:rsid w:val="00D17AB7"/>
    <w:rsid w:val="00D22D69"/>
    <w:rsid w:val="00D23EBA"/>
    <w:rsid w:val="00D35477"/>
    <w:rsid w:val="00D55327"/>
    <w:rsid w:val="00D667E1"/>
    <w:rsid w:val="00D74A96"/>
    <w:rsid w:val="00D82126"/>
    <w:rsid w:val="00D861B8"/>
    <w:rsid w:val="00D86E98"/>
    <w:rsid w:val="00D9247A"/>
    <w:rsid w:val="00D97272"/>
    <w:rsid w:val="00D9777B"/>
    <w:rsid w:val="00D977B8"/>
    <w:rsid w:val="00D97FCE"/>
    <w:rsid w:val="00DA07FC"/>
    <w:rsid w:val="00DA2919"/>
    <w:rsid w:val="00DA462E"/>
    <w:rsid w:val="00DA6DC4"/>
    <w:rsid w:val="00DC20DA"/>
    <w:rsid w:val="00DC4B89"/>
    <w:rsid w:val="00DC5903"/>
    <w:rsid w:val="00DC6BD0"/>
    <w:rsid w:val="00DD100E"/>
    <w:rsid w:val="00DD224D"/>
    <w:rsid w:val="00DD5CFA"/>
    <w:rsid w:val="00DD61D3"/>
    <w:rsid w:val="00DD65BC"/>
    <w:rsid w:val="00DE36D1"/>
    <w:rsid w:val="00DE5452"/>
    <w:rsid w:val="00DE655C"/>
    <w:rsid w:val="00DF5A1C"/>
    <w:rsid w:val="00DF5F6B"/>
    <w:rsid w:val="00E0195F"/>
    <w:rsid w:val="00E021B9"/>
    <w:rsid w:val="00E02BD6"/>
    <w:rsid w:val="00E07C03"/>
    <w:rsid w:val="00E100C7"/>
    <w:rsid w:val="00E121C1"/>
    <w:rsid w:val="00E13F8E"/>
    <w:rsid w:val="00E16A4F"/>
    <w:rsid w:val="00E2050C"/>
    <w:rsid w:val="00E259F3"/>
    <w:rsid w:val="00E25D5B"/>
    <w:rsid w:val="00E30715"/>
    <w:rsid w:val="00E51ADA"/>
    <w:rsid w:val="00E555F7"/>
    <w:rsid w:val="00E57966"/>
    <w:rsid w:val="00E60381"/>
    <w:rsid w:val="00E65A20"/>
    <w:rsid w:val="00E66263"/>
    <w:rsid w:val="00E66CBF"/>
    <w:rsid w:val="00E67C5A"/>
    <w:rsid w:val="00E750CE"/>
    <w:rsid w:val="00E76B48"/>
    <w:rsid w:val="00E77CE2"/>
    <w:rsid w:val="00E83911"/>
    <w:rsid w:val="00E9383A"/>
    <w:rsid w:val="00E979F7"/>
    <w:rsid w:val="00EB1A78"/>
    <w:rsid w:val="00EB1B4C"/>
    <w:rsid w:val="00EB2333"/>
    <w:rsid w:val="00EC15A4"/>
    <w:rsid w:val="00EC3539"/>
    <w:rsid w:val="00ED00B0"/>
    <w:rsid w:val="00ED2439"/>
    <w:rsid w:val="00ED3DB9"/>
    <w:rsid w:val="00ED5219"/>
    <w:rsid w:val="00EE1DBE"/>
    <w:rsid w:val="00EE3088"/>
    <w:rsid w:val="00EE3787"/>
    <w:rsid w:val="00EF16C1"/>
    <w:rsid w:val="00F01BF1"/>
    <w:rsid w:val="00F103D7"/>
    <w:rsid w:val="00F17F69"/>
    <w:rsid w:val="00F27226"/>
    <w:rsid w:val="00F32DBB"/>
    <w:rsid w:val="00F36E24"/>
    <w:rsid w:val="00F37C0D"/>
    <w:rsid w:val="00F42106"/>
    <w:rsid w:val="00F44356"/>
    <w:rsid w:val="00F461FE"/>
    <w:rsid w:val="00F5163F"/>
    <w:rsid w:val="00F5734E"/>
    <w:rsid w:val="00F6389C"/>
    <w:rsid w:val="00F740DA"/>
    <w:rsid w:val="00F762A1"/>
    <w:rsid w:val="00F83C68"/>
    <w:rsid w:val="00F83E49"/>
    <w:rsid w:val="00F847EB"/>
    <w:rsid w:val="00F875CA"/>
    <w:rsid w:val="00F91EE1"/>
    <w:rsid w:val="00F92EF4"/>
    <w:rsid w:val="00F940B6"/>
    <w:rsid w:val="00F954AB"/>
    <w:rsid w:val="00F97B56"/>
    <w:rsid w:val="00FA048D"/>
    <w:rsid w:val="00FA07AA"/>
    <w:rsid w:val="00FA3AD1"/>
    <w:rsid w:val="00FA5E5F"/>
    <w:rsid w:val="00FA6377"/>
    <w:rsid w:val="00FB29F3"/>
    <w:rsid w:val="00FB6FC7"/>
    <w:rsid w:val="00FD3F17"/>
    <w:rsid w:val="00FD4336"/>
    <w:rsid w:val="00FD4DBB"/>
    <w:rsid w:val="00FE6D86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B1E5D"/>
    <w:rPr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semiHidden/>
    <w:rsid w:val="003B1E5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rsid w:val="003B1E5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ody Text Indent"/>
    <w:basedOn w:val="a"/>
    <w:link w:val="aa"/>
    <w:uiPriority w:val="99"/>
    <w:semiHidden/>
    <w:rsid w:val="003B1E5D"/>
    <w:pPr>
      <w:ind w:left="267" w:hangingChars="100" w:hanging="267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rsid w:val="003B1E5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3B1E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99"/>
    <w:semiHidden/>
    <w:rsid w:val="003B1E5D"/>
    <w:pPr>
      <w:spacing w:line="240" w:lineRule="atLeast"/>
    </w:pPr>
    <w:rPr>
      <w:b/>
      <w:bCs/>
      <w:i/>
      <w:iCs/>
      <w:sz w:val="16"/>
      <w:bdr w:val="single" w:sz="4" w:space="0" w:color="auto"/>
      <w:shd w:val="pct15" w:color="auto" w:fill="FFFFFF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3B1E5D"/>
    <w:pPr>
      <w:ind w:left="260" w:hangingChars="100" w:hanging="26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">
    <w:name w:val="Hyperlink"/>
    <w:basedOn w:val="a0"/>
    <w:uiPriority w:val="99"/>
    <w:semiHidden/>
    <w:rsid w:val="003B1E5D"/>
    <w:rPr>
      <w:rFonts w:cs="Times New Roman"/>
      <w:color w:val="000000"/>
      <w:u w:val="single"/>
    </w:rPr>
  </w:style>
  <w:style w:type="character" w:styleId="af0">
    <w:name w:val="FollowedHyperlink"/>
    <w:basedOn w:val="a0"/>
    <w:uiPriority w:val="99"/>
    <w:semiHidden/>
    <w:rsid w:val="003B1E5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0111AF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0111AF"/>
    <w:rPr>
      <w:rFonts w:cs="Times New Roman"/>
      <w:kern w:val="2"/>
      <w:sz w:val="24"/>
    </w:rPr>
  </w:style>
  <w:style w:type="paragraph" w:styleId="af5">
    <w:name w:val="List Paragraph"/>
    <w:basedOn w:val="a"/>
    <w:uiPriority w:val="34"/>
    <w:qFormat/>
    <w:rsid w:val="00066942"/>
    <w:pPr>
      <w:ind w:leftChars="400" w:left="840"/>
    </w:pPr>
  </w:style>
  <w:style w:type="table" w:styleId="af6">
    <w:name w:val="Table Grid"/>
    <w:basedOn w:val="a1"/>
    <w:uiPriority w:val="59"/>
    <w:rsid w:val="000C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97132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unhideWhenUsed/>
    <w:rsid w:val="00897132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sid w:val="00897132"/>
    <w:rPr>
      <w:rFonts w:cs="Times New Roman"/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13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locked/>
    <w:rsid w:val="00897132"/>
    <w:rPr>
      <w:rFonts w:cs="Times New Roman"/>
      <w:b/>
      <w:kern w:val="2"/>
      <w:sz w:val="24"/>
    </w:rPr>
  </w:style>
  <w:style w:type="paragraph" w:styleId="afc">
    <w:name w:val="Revision"/>
    <w:hidden/>
    <w:uiPriority w:val="99"/>
    <w:semiHidden/>
    <w:rsid w:val="0013241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B1E5D"/>
    <w:rPr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semiHidden/>
    <w:rsid w:val="003B1E5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rsid w:val="003B1E5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ody Text Indent"/>
    <w:basedOn w:val="a"/>
    <w:link w:val="aa"/>
    <w:uiPriority w:val="99"/>
    <w:semiHidden/>
    <w:rsid w:val="003B1E5D"/>
    <w:pPr>
      <w:ind w:left="267" w:hangingChars="100" w:hanging="267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rsid w:val="003B1E5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3B1E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99"/>
    <w:semiHidden/>
    <w:rsid w:val="003B1E5D"/>
    <w:pPr>
      <w:spacing w:line="240" w:lineRule="atLeast"/>
    </w:pPr>
    <w:rPr>
      <w:b/>
      <w:bCs/>
      <w:i/>
      <w:iCs/>
      <w:sz w:val="16"/>
      <w:bdr w:val="single" w:sz="4" w:space="0" w:color="auto"/>
      <w:shd w:val="pct15" w:color="auto" w:fill="FFFFFF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3B1E5D"/>
    <w:pPr>
      <w:ind w:left="260" w:hangingChars="100" w:hanging="26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">
    <w:name w:val="Hyperlink"/>
    <w:basedOn w:val="a0"/>
    <w:uiPriority w:val="99"/>
    <w:semiHidden/>
    <w:rsid w:val="003B1E5D"/>
    <w:rPr>
      <w:rFonts w:cs="Times New Roman"/>
      <w:color w:val="000000"/>
      <w:u w:val="single"/>
    </w:rPr>
  </w:style>
  <w:style w:type="character" w:styleId="af0">
    <w:name w:val="FollowedHyperlink"/>
    <w:basedOn w:val="a0"/>
    <w:uiPriority w:val="99"/>
    <w:semiHidden/>
    <w:rsid w:val="003B1E5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0111AF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0111AF"/>
    <w:rPr>
      <w:rFonts w:cs="Times New Roman"/>
      <w:kern w:val="2"/>
      <w:sz w:val="24"/>
    </w:rPr>
  </w:style>
  <w:style w:type="paragraph" w:styleId="af5">
    <w:name w:val="List Paragraph"/>
    <w:basedOn w:val="a"/>
    <w:uiPriority w:val="34"/>
    <w:qFormat/>
    <w:rsid w:val="00066942"/>
    <w:pPr>
      <w:ind w:leftChars="400" w:left="840"/>
    </w:pPr>
  </w:style>
  <w:style w:type="table" w:styleId="af6">
    <w:name w:val="Table Grid"/>
    <w:basedOn w:val="a1"/>
    <w:uiPriority w:val="59"/>
    <w:rsid w:val="000C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97132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unhideWhenUsed/>
    <w:rsid w:val="00897132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sid w:val="00897132"/>
    <w:rPr>
      <w:rFonts w:cs="Times New Roman"/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13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locked/>
    <w:rsid w:val="00897132"/>
    <w:rPr>
      <w:rFonts w:cs="Times New Roman"/>
      <w:b/>
      <w:kern w:val="2"/>
      <w:sz w:val="24"/>
    </w:rPr>
  </w:style>
  <w:style w:type="paragraph" w:styleId="afc">
    <w:name w:val="Revision"/>
    <w:hidden/>
    <w:uiPriority w:val="99"/>
    <w:semiHidden/>
    <w:rsid w:val="001324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14BB-F3C8-4EBA-8BC5-F56D5527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D7A6DFF9</Template>
  <TotalTime>0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SANGYO-108</dc:creator>
  <cp:lastModifiedBy>松本 泰典</cp:lastModifiedBy>
  <cp:revision>2</cp:revision>
  <cp:lastPrinted>2021-07-06T08:32:00Z</cp:lastPrinted>
  <dcterms:created xsi:type="dcterms:W3CDTF">2021-07-13T03:40:00Z</dcterms:created>
  <dcterms:modified xsi:type="dcterms:W3CDTF">2021-07-13T03:40:00Z</dcterms:modified>
</cp:coreProperties>
</file>