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CD" w:rsidRPr="00FE3F41" w:rsidRDefault="00CC79CD" w:rsidP="00527655">
      <w:pPr>
        <w:wordWrap w:val="0"/>
        <w:ind w:leftChars="-109" w:left="-283"/>
        <w:rPr>
          <w:rFonts w:ascii="ＭＳ 明朝"/>
        </w:rPr>
      </w:pPr>
      <w:bookmarkStart w:id="0" w:name="_GoBack"/>
      <w:bookmarkEnd w:id="0"/>
      <w:r w:rsidRPr="00FE3F41">
        <w:rPr>
          <w:rFonts w:ascii="ＭＳ 明朝" w:hAnsi="ＭＳ 明朝" w:hint="eastAsia"/>
        </w:rPr>
        <w:t>様式第７号（第１０条関係）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jc w:val="right"/>
        <w:rPr>
          <w:rFonts w:ascii="ＭＳ 明朝"/>
        </w:rPr>
      </w:pPr>
      <w:r w:rsidRPr="00FE3F41">
        <w:rPr>
          <w:rFonts w:ascii="ＭＳ 明朝" w:hAnsi="ＭＳ 明朝" w:hint="eastAsia"/>
        </w:rPr>
        <w:t xml:space="preserve">年　　月　　日　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  <w:r w:rsidRPr="00FE3F41">
        <w:rPr>
          <w:rFonts w:ascii="ＭＳ 明朝" w:hAnsi="ＭＳ 明朝" w:hint="eastAsia"/>
        </w:rPr>
        <w:t>益田市長　　　　　　様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autoSpaceDE w:val="0"/>
        <w:autoSpaceDN w:val="0"/>
        <w:adjustRightInd w:val="0"/>
        <w:ind w:leftChars="1750" w:left="4548"/>
        <w:rPr>
          <w:rFonts w:ascii="ＭＳ 明朝"/>
          <w:sz w:val="20"/>
          <w:lang w:eastAsia="zh-TW"/>
        </w:rPr>
      </w:pPr>
      <w:r w:rsidRPr="00FE3F41">
        <w:rPr>
          <w:rFonts w:ascii="ＭＳ 明朝" w:hAnsi="ＭＳ 明朝" w:hint="eastAsia"/>
        </w:rPr>
        <w:t xml:space="preserve">報告者　　　　　　　　　　　　　　　　　　　　　　　　</w:t>
      </w:r>
      <w:r w:rsidRPr="00FE3F41">
        <w:rPr>
          <w:rFonts w:ascii="ＭＳ 明朝" w:hAnsi="ＭＳ 明朝" w:hint="eastAsia"/>
          <w:sz w:val="22"/>
          <w:lang w:eastAsia="zh-TW"/>
        </w:rPr>
        <w:t xml:space="preserve">　</w:t>
      </w:r>
      <w:r w:rsidRPr="00FE3F41">
        <w:rPr>
          <w:rFonts w:ascii="ＭＳ 明朝" w:hAnsi="ＭＳ 明朝" w:hint="eastAsia"/>
          <w:sz w:val="22"/>
        </w:rPr>
        <w:t xml:space="preserve">　　</w:t>
      </w:r>
      <w:r w:rsidRPr="00FE3F41">
        <w:rPr>
          <w:rFonts w:ascii="ＭＳ 明朝" w:hAnsi="ＭＳ 明朝" w:cs="ＭＳ ゴシック" w:hint="eastAsia"/>
          <w:lang w:eastAsia="zh-TW"/>
        </w:rPr>
        <w:t xml:space="preserve">　　　　　　</w:t>
      </w:r>
    </w:p>
    <w:p w:rsidR="00CC79CD" w:rsidRPr="00FE3F41" w:rsidRDefault="00CC79CD" w:rsidP="00CB766A">
      <w:pPr>
        <w:autoSpaceDE w:val="0"/>
        <w:autoSpaceDN w:val="0"/>
        <w:adjustRightInd w:val="0"/>
        <w:ind w:firstLineChars="1400" w:firstLine="4702"/>
        <w:rPr>
          <w:rFonts w:ascii="ＭＳ 明朝" w:cs="ＭＳ ゴシック"/>
          <w:lang w:eastAsia="zh-TW"/>
        </w:rPr>
      </w:pPr>
      <w:r w:rsidRPr="00FE3F41">
        <w:rPr>
          <w:rFonts w:ascii="ＭＳ 明朝" w:hAnsi="ＭＳ 明朝" w:cs="ＭＳ ゴシック" w:hint="eastAsia"/>
          <w:spacing w:val="38"/>
          <w:kern w:val="0"/>
          <w:fitText w:val="1820" w:id="-1754584832"/>
        </w:rPr>
        <w:t>事業所所在</w:t>
      </w:r>
      <w:r w:rsidRPr="00FE3F41">
        <w:rPr>
          <w:rFonts w:ascii="ＭＳ 明朝" w:hAnsi="ＭＳ 明朝" w:cs="ＭＳ ゴシック" w:hint="eastAsia"/>
          <w:kern w:val="0"/>
          <w:fitText w:val="1820" w:id="-1754584832"/>
        </w:rPr>
        <w:t>地</w:t>
      </w:r>
      <w:r w:rsidRPr="00FE3F41">
        <w:rPr>
          <w:rFonts w:ascii="ＭＳ 明朝" w:hAnsi="ＭＳ 明朝" w:cs="ＭＳ ゴシック" w:hint="eastAsia"/>
          <w:lang w:eastAsia="zh-TW"/>
        </w:rPr>
        <w:t xml:space="preserve">　　　　　　　　　　　</w:t>
      </w:r>
    </w:p>
    <w:p w:rsidR="00CC79CD" w:rsidRPr="00FE3F41" w:rsidRDefault="00CC79CD" w:rsidP="00CC79CD">
      <w:pPr>
        <w:autoSpaceDE w:val="0"/>
        <w:autoSpaceDN w:val="0"/>
        <w:adjustRightInd w:val="0"/>
        <w:ind w:firstLineChars="1800" w:firstLine="4677"/>
        <w:rPr>
          <w:rFonts w:ascii="ＭＳ 明朝"/>
          <w:sz w:val="20"/>
        </w:rPr>
      </w:pPr>
      <w:r w:rsidRPr="00FE3F41">
        <w:rPr>
          <w:rFonts w:ascii="ＭＳ 明朝" w:hAnsi="ＭＳ 明朝" w:cs="ＭＳ ゴシック" w:hint="eastAsia"/>
        </w:rPr>
        <w:t xml:space="preserve">氏名又は団体名　　　　　　　　　　　</w:t>
      </w:r>
    </w:p>
    <w:p w:rsidR="00CC79CD" w:rsidRPr="00FE3F41" w:rsidRDefault="00CC79CD" w:rsidP="00CC79CD">
      <w:pPr>
        <w:autoSpaceDE w:val="0"/>
        <w:autoSpaceDN w:val="0"/>
        <w:adjustRightInd w:val="0"/>
        <w:ind w:firstLineChars="1800" w:firstLine="4677"/>
        <w:rPr>
          <w:rFonts w:ascii="ＭＳ 明朝"/>
          <w:spacing w:val="6"/>
          <w:sz w:val="22"/>
        </w:rPr>
      </w:pPr>
      <w:r w:rsidRPr="00FE3F41">
        <w:rPr>
          <w:rFonts w:ascii="ＭＳ 明朝" w:hAnsi="ＭＳ 明朝" w:cs="ＭＳ ゴシック" w:hint="eastAsia"/>
        </w:rPr>
        <w:t xml:space="preserve">及び代表者氏名　　　　　　　　　</w:t>
      </w:r>
      <w:r w:rsidRPr="00FE3F41">
        <w:rPr>
          <w:rFonts w:ascii="ＭＳ 明朝" w:hAnsi="ＭＳ 明朝" w:hint="eastAsia"/>
          <w:sz w:val="22"/>
        </w:rPr>
        <w:t xml:space="preserve">　　　　　　　　　　</w:t>
      </w:r>
      <w:r w:rsidRPr="00FE3F41">
        <w:rPr>
          <w:rFonts w:ascii="ＭＳ 明朝" w:hAnsi="ＭＳ 明朝" w:hint="eastAsia"/>
          <w:sz w:val="22"/>
          <w:szCs w:val="22"/>
        </w:rPr>
        <w:t xml:space="preserve">　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jc w:val="center"/>
        <w:rPr>
          <w:rFonts w:ascii="ＭＳ 明朝"/>
        </w:rPr>
      </w:pPr>
      <w:r w:rsidRPr="00FE3F41">
        <w:rPr>
          <w:rFonts w:ascii="ＭＳ 明朝" w:hAnsi="ＭＳ 明朝" w:hint="eastAsia"/>
        </w:rPr>
        <w:t>益田市商品開発・販路開拓等支援事業補助金事業化状況報告書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  <w:r w:rsidRPr="00FE3F41">
        <w:rPr>
          <w:rFonts w:ascii="ＭＳ 明朝" w:hAnsi="ＭＳ 明朝" w:hint="eastAsia"/>
        </w:rPr>
        <w:t xml:space="preserve">　　　　　年　　月　　日付け、益　　指令第　　号をもって、交付決定のあった益田市商品開発・販路開拓等支援事業実施後における事業化状況について、下記のとおり益田市商品開発・販路開拓等支援事業補助金交付要綱第１０条の規定により報告します。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jc w:val="center"/>
        <w:rPr>
          <w:rFonts w:ascii="ＭＳ 明朝"/>
        </w:rPr>
      </w:pPr>
      <w:r w:rsidRPr="00FE3F41">
        <w:rPr>
          <w:rFonts w:ascii="ＭＳ 明朝" w:hAnsi="ＭＳ 明朝" w:hint="eastAsia"/>
        </w:rPr>
        <w:t>記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  <w:r w:rsidRPr="00FE3F41">
        <w:rPr>
          <w:rFonts w:ascii="ＭＳ 明朝" w:hAnsi="ＭＳ 明朝" w:hint="eastAsia"/>
        </w:rPr>
        <w:t>１　補助事業の名称・区分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  <w:r w:rsidRPr="00FE3F41">
        <w:rPr>
          <w:rFonts w:ascii="ＭＳ 明朝" w:hAnsi="ＭＳ 明朝" w:hint="eastAsia"/>
        </w:rPr>
        <w:t>２　事業化状況</w:t>
      </w:r>
    </w:p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FE3F41" w:rsidP="00FE3F41">
      <w:pPr>
        <w:ind w:firstLineChars="100" w:firstLine="260"/>
        <w:rPr>
          <w:rFonts w:ascii="ＭＳ 明朝"/>
        </w:rPr>
      </w:pPr>
      <w:r w:rsidRPr="00FE3F41">
        <w:rPr>
          <w:rFonts w:ascii="ＭＳ 明朝" w:hAnsi="ＭＳ 明朝"/>
        </w:rPr>
        <w:t>(1)</w:t>
      </w:r>
      <w:r w:rsidR="00CC79CD" w:rsidRPr="00FE3F41">
        <w:rPr>
          <w:rFonts w:ascii="ＭＳ 明朝" w:hAnsi="ＭＳ 明朝" w:hint="eastAsia"/>
        </w:rPr>
        <w:t xml:space="preserve">　売上高及び雇用状況</w:t>
      </w:r>
    </w:p>
    <w:p w:rsidR="00CC79CD" w:rsidRPr="00FE3F41" w:rsidRDefault="00CC79CD" w:rsidP="00CC79CD">
      <w:pPr>
        <w:rPr>
          <w:rFonts w:ascii="ＭＳ 明朝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995"/>
        <w:gridCol w:w="1365"/>
        <w:gridCol w:w="1175"/>
      </w:tblGrid>
      <w:tr w:rsidR="00CC79CD" w:rsidRPr="00FE3F41" w:rsidTr="00CC79CD">
        <w:trPr>
          <w:trHeight w:val="360"/>
        </w:trPr>
        <w:tc>
          <w:tcPr>
            <w:tcW w:w="157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実施後年度</w:t>
            </w:r>
          </w:p>
        </w:tc>
        <w:tc>
          <w:tcPr>
            <w:tcW w:w="241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当該製品の売上高</w:t>
            </w:r>
          </w:p>
        </w:tc>
        <w:tc>
          <w:tcPr>
            <w:tcW w:w="199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36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雇用状況</w:t>
            </w:r>
          </w:p>
        </w:tc>
        <w:tc>
          <w:tcPr>
            <w:tcW w:w="117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  <w:spacing w:val="105"/>
              </w:rPr>
              <w:t>備</w:t>
            </w:r>
            <w:r w:rsidRPr="00FE3F41">
              <w:rPr>
                <w:rFonts w:ascii="ＭＳ 明朝" w:hAnsi="ＭＳ 明朝" w:hint="eastAsia"/>
              </w:rPr>
              <w:t>考</w:t>
            </w:r>
          </w:p>
        </w:tc>
      </w:tr>
      <w:tr w:rsidR="00CC79CD" w:rsidRPr="00FE3F41" w:rsidTr="00CC79CD">
        <w:trPr>
          <w:trHeight w:val="360"/>
        </w:trPr>
        <w:tc>
          <w:tcPr>
            <w:tcW w:w="157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１年度目</w:t>
            </w:r>
          </w:p>
        </w:tc>
        <w:tc>
          <w:tcPr>
            <w:tcW w:w="241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75" w:type="dxa"/>
            <w:vAlign w:val="center"/>
          </w:tcPr>
          <w:p w:rsidR="00CC79CD" w:rsidRPr="00FE3F41" w:rsidRDefault="00CC79CD" w:rsidP="00C70C39">
            <w:pPr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79CD" w:rsidRPr="00FE3F41" w:rsidTr="00CC79CD">
        <w:trPr>
          <w:trHeight w:val="360"/>
        </w:trPr>
        <w:tc>
          <w:tcPr>
            <w:tcW w:w="157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２年度目</w:t>
            </w:r>
          </w:p>
        </w:tc>
        <w:tc>
          <w:tcPr>
            <w:tcW w:w="241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75" w:type="dxa"/>
            <w:vAlign w:val="center"/>
          </w:tcPr>
          <w:p w:rsidR="00CC79CD" w:rsidRPr="00FE3F41" w:rsidRDefault="00CC79CD" w:rsidP="00C70C39">
            <w:pPr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79CD" w:rsidRPr="00FE3F41" w:rsidTr="00CC79CD">
        <w:trPr>
          <w:trHeight w:val="360"/>
        </w:trPr>
        <w:tc>
          <w:tcPr>
            <w:tcW w:w="1575" w:type="dxa"/>
            <w:vAlign w:val="center"/>
          </w:tcPr>
          <w:p w:rsidR="00CC79CD" w:rsidRPr="00FE3F41" w:rsidRDefault="00CC79CD" w:rsidP="00C70C39">
            <w:pPr>
              <w:jc w:val="center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３年度目</w:t>
            </w:r>
          </w:p>
        </w:tc>
        <w:tc>
          <w:tcPr>
            <w:tcW w:w="241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9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C79CD" w:rsidRPr="00FE3F41" w:rsidRDefault="00CC79CD" w:rsidP="00C70C39">
            <w:pPr>
              <w:jc w:val="right"/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75" w:type="dxa"/>
            <w:vAlign w:val="center"/>
          </w:tcPr>
          <w:p w:rsidR="00CC79CD" w:rsidRPr="00FE3F41" w:rsidRDefault="00CC79CD" w:rsidP="00C70C39">
            <w:pPr>
              <w:rPr>
                <w:rFonts w:ascii="ＭＳ 明朝"/>
              </w:rPr>
            </w:pPr>
            <w:r w:rsidRPr="00FE3F41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C79CD" w:rsidRPr="00FE3F41" w:rsidRDefault="00CC79CD" w:rsidP="00CC79CD">
      <w:pPr>
        <w:rPr>
          <w:rFonts w:ascii="ＭＳ 明朝"/>
        </w:rPr>
      </w:pPr>
    </w:p>
    <w:p w:rsidR="00CC79CD" w:rsidRPr="00FE3F41" w:rsidRDefault="00CC79CD" w:rsidP="00CC79CD">
      <w:pPr>
        <w:rPr>
          <w:rFonts w:ascii="ＭＳ 明朝"/>
        </w:rPr>
      </w:pPr>
      <w:r w:rsidRPr="00FE3F41">
        <w:rPr>
          <w:rFonts w:ascii="ＭＳ 明朝" w:hAnsi="ＭＳ 明朝" w:hint="eastAsia"/>
        </w:rPr>
        <w:t xml:space="preserve">　</w:t>
      </w:r>
      <w:r w:rsidR="00FE3F41" w:rsidRPr="00FE3F41">
        <w:rPr>
          <w:rFonts w:ascii="ＭＳ 明朝" w:hAnsi="ＭＳ 明朝"/>
        </w:rPr>
        <w:t>(2)</w:t>
      </w:r>
      <w:r w:rsidRPr="00FE3F41">
        <w:rPr>
          <w:rFonts w:ascii="ＭＳ 明朝" w:hAnsi="ＭＳ 明朝" w:hint="eastAsia"/>
        </w:rPr>
        <w:t xml:space="preserve">　事業結果</w:t>
      </w:r>
    </w:p>
    <w:p w:rsidR="00CC79CD" w:rsidRPr="00FE3F41" w:rsidRDefault="00CC79CD" w:rsidP="00CC79CD">
      <w:pPr>
        <w:rPr>
          <w:rFonts w:ascii="ＭＳ 明朝"/>
        </w:rPr>
      </w:pPr>
      <w:r w:rsidRPr="00FE3F41">
        <w:rPr>
          <w:rFonts w:ascii="ＭＳ 明朝" w:hAnsi="ＭＳ 明朝" w:hint="eastAsia"/>
        </w:rPr>
        <w:t xml:space="preserve">　　　　（事業の成果、事業化が進んでいない場合の理由及び背景など）</w:t>
      </w:r>
    </w:p>
    <w:p w:rsidR="00CC79CD" w:rsidRPr="00FE3F41" w:rsidRDefault="00CC79CD" w:rsidP="00CC79CD">
      <w:pPr>
        <w:spacing w:line="240" w:lineRule="atLeast"/>
        <w:ind w:leftChars="-109" w:left="260" w:hangingChars="209" w:hanging="543"/>
        <w:rPr>
          <w:rFonts w:ascii="ＭＳ 明朝"/>
        </w:rPr>
      </w:pPr>
      <w:r w:rsidRPr="00FE3F41">
        <w:rPr>
          <w:rFonts w:ascii="ＭＳ 明朝" w:hAnsi="ＭＳ 明朝" w:hint="eastAsia"/>
        </w:rPr>
        <w:t xml:space="preserve">　</w:t>
      </w:r>
    </w:p>
    <w:p w:rsidR="00660F80" w:rsidRPr="00FE3F41" w:rsidRDefault="00660F80">
      <w:pPr>
        <w:rPr>
          <w:rFonts w:ascii="ＭＳ 明朝"/>
        </w:rPr>
      </w:pPr>
    </w:p>
    <w:sectPr w:rsidR="00660F80" w:rsidRPr="00FE3F41" w:rsidSect="00354B42">
      <w:pgSz w:w="11907" w:h="16840" w:code="9"/>
      <w:pgMar w:top="1134" w:right="851" w:bottom="851" w:left="1701" w:header="851" w:footer="992" w:gutter="0"/>
      <w:cols w:space="425"/>
      <w:docGrid w:type="linesAndChars" w:linePitch="360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4" w:rsidRDefault="00CD2B74" w:rsidP="008A6C34">
      <w:r>
        <w:separator/>
      </w:r>
    </w:p>
  </w:endnote>
  <w:endnote w:type="continuationSeparator" w:id="0">
    <w:p w:rsidR="00CD2B74" w:rsidRDefault="00CD2B74" w:rsidP="008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4" w:rsidRDefault="00CD2B74" w:rsidP="008A6C34">
      <w:r>
        <w:separator/>
      </w:r>
    </w:p>
  </w:footnote>
  <w:footnote w:type="continuationSeparator" w:id="0">
    <w:p w:rsidR="00CD2B74" w:rsidRDefault="00CD2B74" w:rsidP="008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CD"/>
    <w:rsid w:val="000F371F"/>
    <w:rsid w:val="001C5984"/>
    <w:rsid w:val="001D11C6"/>
    <w:rsid w:val="002216E8"/>
    <w:rsid w:val="00354B42"/>
    <w:rsid w:val="00393A99"/>
    <w:rsid w:val="004574C2"/>
    <w:rsid w:val="00527655"/>
    <w:rsid w:val="00536638"/>
    <w:rsid w:val="00660F80"/>
    <w:rsid w:val="00867C49"/>
    <w:rsid w:val="008A6C34"/>
    <w:rsid w:val="009D7CB3"/>
    <w:rsid w:val="00BB2696"/>
    <w:rsid w:val="00C70C39"/>
    <w:rsid w:val="00CB766A"/>
    <w:rsid w:val="00CC79CD"/>
    <w:rsid w:val="00CD2B74"/>
    <w:rsid w:val="00E13E74"/>
    <w:rsid w:val="00F007DF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CD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6C34"/>
    <w:rPr>
      <w:rFonts w:ascii="Century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6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6C34"/>
    <w:rPr>
      <w:rFonts w:ascii="Century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E3F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E3F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CD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6C34"/>
    <w:rPr>
      <w:rFonts w:ascii="Century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6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6C34"/>
    <w:rPr>
      <w:rFonts w:ascii="Century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E3F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E3F4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3FC6A0C6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泰典</dc:creator>
  <cp:lastModifiedBy>松本 泰典</cp:lastModifiedBy>
  <cp:revision>2</cp:revision>
  <cp:lastPrinted>2021-07-06T08:33:00Z</cp:lastPrinted>
  <dcterms:created xsi:type="dcterms:W3CDTF">2021-07-13T03:41:00Z</dcterms:created>
  <dcterms:modified xsi:type="dcterms:W3CDTF">2021-07-13T03:41:00Z</dcterms:modified>
</cp:coreProperties>
</file>