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7" w:rsidRPr="00DA3F5D" w:rsidRDefault="00A606CF" w:rsidP="00DA3F5D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DA3F5D">
        <w:rPr>
          <w:rFonts w:ascii="ＭＳ 明朝" w:hAnsi="ＭＳ 明朝" w:hint="eastAsia"/>
          <w:kern w:val="2"/>
        </w:rPr>
        <w:t>様式</w:t>
      </w:r>
      <w:r w:rsidR="00531807" w:rsidRPr="00DA3F5D">
        <w:rPr>
          <w:rFonts w:ascii="ＭＳ 明朝" w:hAnsi="ＭＳ 明朝" w:hint="eastAsia"/>
          <w:kern w:val="2"/>
        </w:rPr>
        <w:t>第４号（第６条関係）</w:t>
      </w:r>
    </w:p>
    <w:p w:rsidR="00531807" w:rsidRPr="00AA5E3C" w:rsidRDefault="00531807" w:rsidP="00531807">
      <w:pPr>
        <w:spacing w:line="350" w:lineRule="atLeast"/>
        <w:rPr>
          <w:rFonts w:ascii="ＭＳ 明朝"/>
          <w:sz w:val="22"/>
        </w:rPr>
      </w:pPr>
      <w:r w:rsidRPr="00AA5E3C">
        <w:rPr>
          <w:rFonts w:ascii="ＭＳ 明朝" w:hAnsi="ＭＳ 明朝" w:hint="eastAsia"/>
          <w:sz w:val="22"/>
        </w:rPr>
        <w:t xml:space="preserve">　</w:t>
      </w:r>
      <w:r w:rsidR="00CC4745">
        <w:rPr>
          <w:rFonts w:ascii="ＭＳ 明朝" w:hAnsi="ＭＳ 明朝" w:hint="eastAsia"/>
          <w:sz w:val="22"/>
        </w:rPr>
        <w:t xml:space="preserve">　　　　　　　　　　　　　　　　　　　　　　　　　　　</w:t>
      </w:r>
      <w:r w:rsidRPr="00AA5E3C">
        <w:rPr>
          <w:rFonts w:ascii="ＭＳ 明朝" w:hAnsi="ＭＳ 明朝" w:hint="eastAsia"/>
          <w:sz w:val="22"/>
        </w:rPr>
        <w:t xml:space="preserve">　　年　　月　　日</w:t>
      </w:r>
    </w:p>
    <w:p w:rsidR="00531807" w:rsidRPr="00AA5E3C" w:rsidRDefault="00531807" w:rsidP="00531807">
      <w:pPr>
        <w:spacing w:line="350" w:lineRule="atLeast"/>
        <w:rPr>
          <w:rFonts w:ascii="ＭＳ 明朝"/>
          <w:sz w:val="22"/>
        </w:rPr>
      </w:pPr>
    </w:p>
    <w:p w:rsidR="00531807" w:rsidRPr="00AA5E3C" w:rsidRDefault="00531807" w:rsidP="00531807">
      <w:pPr>
        <w:pStyle w:val="a7"/>
        <w:spacing w:line="350" w:lineRule="atLeast"/>
        <w:rPr>
          <w:rFonts w:ascii="ＭＳ 明朝"/>
          <w:kern w:val="0"/>
          <w:lang w:eastAsia="zh-TW"/>
        </w:rPr>
      </w:pPr>
      <w:r w:rsidRPr="00AA5E3C">
        <w:rPr>
          <w:rFonts w:ascii="ＭＳ 明朝" w:hAnsi="ＭＳ 明朝" w:hint="eastAsia"/>
          <w:kern w:val="0"/>
        </w:rPr>
        <w:t>益田市長</w:t>
      </w:r>
      <w:r w:rsidRPr="00AA5E3C">
        <w:rPr>
          <w:rFonts w:ascii="ＭＳ 明朝" w:hAnsi="ＭＳ 明朝" w:hint="eastAsia"/>
          <w:kern w:val="0"/>
          <w:lang w:eastAsia="zh-TW"/>
        </w:rPr>
        <w:t xml:space="preserve">　</w:t>
      </w:r>
      <w:r w:rsidRPr="00AA5E3C">
        <w:rPr>
          <w:rFonts w:ascii="ＭＳ 明朝" w:hAnsi="ＭＳ 明朝" w:hint="eastAsia"/>
          <w:kern w:val="0"/>
        </w:rPr>
        <w:t xml:space="preserve">　　</w:t>
      </w:r>
      <w:r w:rsidRPr="00AA5E3C">
        <w:rPr>
          <w:rFonts w:ascii="ＭＳ 明朝" w:hAnsi="ＭＳ 明朝" w:hint="eastAsia"/>
          <w:kern w:val="0"/>
          <w:lang w:eastAsia="zh-TW"/>
        </w:rPr>
        <w:t>様</w:t>
      </w:r>
    </w:p>
    <w:p w:rsidR="00531807" w:rsidRPr="00AA5E3C" w:rsidRDefault="00531807" w:rsidP="00531807">
      <w:pPr>
        <w:spacing w:line="350" w:lineRule="atLeast"/>
        <w:rPr>
          <w:rFonts w:ascii="ＭＳ 明朝"/>
          <w:sz w:val="22"/>
          <w:lang w:eastAsia="zh-TW"/>
        </w:rPr>
      </w:pPr>
    </w:p>
    <w:p w:rsidR="002350C1" w:rsidRPr="00AA5E3C" w:rsidRDefault="002350C1" w:rsidP="002350C1">
      <w:pPr>
        <w:spacing w:line="35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（</w:t>
      </w:r>
      <w:r w:rsidRPr="00AA5E3C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者）</w:t>
      </w:r>
    </w:p>
    <w:p w:rsidR="002350C1" w:rsidRPr="00AA5E3C" w:rsidRDefault="002350C1" w:rsidP="002350C1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AA5E3C">
        <w:rPr>
          <w:rFonts w:ascii="ＭＳ 明朝" w:hAnsi="ＭＳ 明朝" w:hint="eastAsia"/>
          <w:lang w:eastAsia="zh-TW"/>
        </w:rPr>
        <w:t xml:space="preserve">　</w:t>
      </w:r>
      <w:r w:rsidRPr="00AA5E3C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AA5E3C">
        <w:rPr>
          <w:rFonts w:ascii="ＭＳ 明朝" w:hAnsi="ＭＳ 明朝" w:hint="eastAsia"/>
        </w:rPr>
        <w:t xml:space="preserve">　所</w:t>
      </w:r>
    </w:p>
    <w:p w:rsidR="002350C1" w:rsidRPr="00AA5E3C" w:rsidRDefault="002350C1" w:rsidP="002350C1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AA5E3C">
        <w:rPr>
          <w:rFonts w:ascii="ＭＳ 明朝" w:hAnsi="ＭＳ 明朝" w:hint="eastAsia"/>
        </w:rPr>
        <w:t xml:space="preserve">　</w:t>
      </w:r>
      <w:r w:rsidRPr="00031D73">
        <w:rPr>
          <w:rFonts w:ascii="ＭＳ 明朝" w:hAnsi="ＭＳ 明朝" w:hint="eastAsia"/>
          <w:w w:val="77"/>
          <w:fitText w:val="1300" w:id="-1519721472"/>
        </w:rPr>
        <w:t>事業者・企業</w:t>
      </w:r>
      <w:r w:rsidRPr="00031D73">
        <w:rPr>
          <w:rFonts w:ascii="ＭＳ 明朝" w:hAnsi="ＭＳ 明朝" w:hint="eastAsia"/>
          <w:spacing w:val="6"/>
          <w:w w:val="77"/>
          <w:fitText w:val="1300" w:id="-1519721472"/>
        </w:rPr>
        <w:t>名</w:t>
      </w:r>
    </w:p>
    <w:p w:rsidR="00531807" w:rsidRPr="00AA5E3C" w:rsidRDefault="002350C1" w:rsidP="002350C1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AA5E3C">
        <w:rPr>
          <w:rFonts w:ascii="ＭＳ 明朝" w:hAnsi="ＭＳ 明朝" w:hint="eastAsia"/>
        </w:rPr>
        <w:t xml:space="preserve">　</w:t>
      </w:r>
      <w:r w:rsidRPr="00AA5E3C">
        <w:rPr>
          <w:rFonts w:ascii="ＭＳ 明朝" w:hAnsi="ＭＳ 明朝" w:hint="eastAsia"/>
          <w:spacing w:val="6"/>
        </w:rPr>
        <w:t>代表者</w:t>
      </w:r>
      <w:r>
        <w:rPr>
          <w:rFonts w:ascii="ＭＳ 明朝" w:hAnsi="ＭＳ 明朝" w:hint="eastAsia"/>
          <w:spacing w:val="6"/>
        </w:rPr>
        <w:t>氏名</w:t>
      </w:r>
      <w:r w:rsidRPr="00AA5E3C">
        <w:rPr>
          <w:rFonts w:ascii="ＭＳ 明朝" w:hAnsi="ＭＳ 明朝" w:hint="eastAsia"/>
          <w:spacing w:val="6"/>
        </w:rPr>
        <w:t xml:space="preserve">　</w:t>
      </w:r>
      <w:r w:rsidRPr="00AA5E3C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</w:t>
      </w:r>
      <w:r w:rsidR="00053071">
        <w:rPr>
          <w:rFonts w:ascii="ＭＳ 明朝" w:hAnsi="ＭＳ 明朝" w:hint="eastAsia"/>
        </w:rPr>
        <w:t xml:space="preserve">　</w:t>
      </w:r>
    </w:p>
    <w:p w:rsidR="00531807" w:rsidRPr="00AA5E3C" w:rsidRDefault="00531807" w:rsidP="00531807">
      <w:pPr>
        <w:spacing w:line="350" w:lineRule="atLeast"/>
        <w:ind w:right="2340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806DB4" w:rsidRDefault="00CC4745" w:rsidP="00531807">
      <w:pPr>
        <w:spacing w:line="350" w:lineRule="atLeast"/>
        <w:jc w:val="center"/>
        <w:rPr>
          <w:rFonts w:ascii="ＭＳ 明朝"/>
        </w:rPr>
      </w:pPr>
      <w:r w:rsidRPr="00806DB4">
        <w:rPr>
          <w:rFonts w:ascii="ＭＳ 明朝" w:hAnsi="ＭＳ 明朝" w:cs="ＭＳ 明朝" w:hint="eastAsia"/>
          <w:color w:val="000000"/>
        </w:rPr>
        <w:t>益田市新事業チャレンジサポート事業</w:t>
      </w:r>
      <w:r w:rsidR="00531807" w:rsidRPr="00806DB4">
        <w:rPr>
          <w:rFonts w:ascii="ＭＳ 明朝" w:hAnsi="ＭＳ 明朝" w:hint="eastAsia"/>
        </w:rPr>
        <w:t>計画変更（中止）承認申請書</w:t>
      </w:r>
    </w:p>
    <w:p w:rsidR="00531807" w:rsidRPr="00806DB4" w:rsidRDefault="00531807" w:rsidP="00531807">
      <w:pPr>
        <w:spacing w:line="350" w:lineRule="atLeast"/>
        <w:rPr>
          <w:rFonts w:ascii="ＭＳ 明朝"/>
        </w:rPr>
      </w:pPr>
    </w:p>
    <w:p w:rsidR="00531807" w:rsidRPr="00806DB4" w:rsidRDefault="00531807" w:rsidP="00531807">
      <w:pPr>
        <w:spacing w:line="350" w:lineRule="atLeast"/>
        <w:rPr>
          <w:rFonts w:ascii="ＭＳ 明朝"/>
        </w:rPr>
      </w:pPr>
      <w:r w:rsidRPr="00806DB4">
        <w:rPr>
          <w:rFonts w:ascii="ＭＳ 明朝" w:hAnsi="ＭＳ 明朝" w:hint="eastAsia"/>
        </w:rPr>
        <w:t xml:space="preserve">　　　　　年　　月　　日付け益　　指令　　第　　号により交付決定のあった</w:t>
      </w:r>
      <w:r w:rsidR="00CC4745" w:rsidRPr="00806DB4">
        <w:rPr>
          <w:rFonts w:ascii="ＭＳ 明朝" w:hAnsi="ＭＳ 明朝" w:cs="ＭＳ 明朝" w:hint="eastAsia"/>
          <w:color w:val="000000"/>
        </w:rPr>
        <w:t>益田市新事業チャレンジサポート事業</w:t>
      </w:r>
      <w:r w:rsidRPr="00806DB4">
        <w:rPr>
          <w:rFonts w:ascii="ＭＳ 明朝" w:hAnsi="ＭＳ 明朝" w:hint="eastAsia"/>
        </w:rPr>
        <w:t>補助金に係る事業について、下記のとおり変更（中止）したいので、</w:t>
      </w:r>
      <w:r w:rsidR="00CC4745" w:rsidRPr="00806DB4">
        <w:rPr>
          <w:rFonts w:ascii="ＭＳ 明朝" w:hAnsi="ＭＳ 明朝" w:cs="ＭＳ 明朝" w:hint="eastAsia"/>
          <w:color w:val="000000"/>
        </w:rPr>
        <w:t>益田市新事業チャレンジサポート事業補助金交付要綱</w:t>
      </w:r>
      <w:r w:rsidRPr="00806DB4">
        <w:rPr>
          <w:rFonts w:ascii="ＭＳ 明朝" w:hAnsi="ＭＳ 明朝" w:hint="eastAsia"/>
        </w:rPr>
        <w:t>第６条第</w:t>
      </w:r>
      <w:r w:rsidRPr="00806DB4">
        <w:rPr>
          <w:rFonts w:ascii="ＭＳ 明朝" w:hAnsi="ＭＳ 明朝"/>
        </w:rPr>
        <w:t>1</w:t>
      </w:r>
      <w:r w:rsidRPr="00806DB4">
        <w:rPr>
          <w:rFonts w:ascii="ＭＳ 明朝" w:hAnsi="ＭＳ 明朝" w:hint="eastAsia"/>
        </w:rPr>
        <w:t>項の規定により申請します。</w:t>
      </w:r>
    </w:p>
    <w:p w:rsidR="00531807" w:rsidRPr="001A43C6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jc w:val="center"/>
        <w:rPr>
          <w:rFonts w:ascii="ＭＳ 明朝"/>
        </w:rPr>
      </w:pPr>
      <w:r w:rsidRPr="00AA5E3C">
        <w:rPr>
          <w:rFonts w:ascii="ＭＳ 明朝" w:hAnsi="ＭＳ 明朝" w:hint="eastAsia"/>
        </w:rPr>
        <w:t>記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１　補助事業の名称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２　変更</w:t>
      </w:r>
      <w:r>
        <w:rPr>
          <w:rFonts w:ascii="ＭＳ 明朝" w:hAnsi="ＭＳ 明朝" w:hint="eastAsia"/>
        </w:rPr>
        <w:t>（中止）</w:t>
      </w:r>
      <w:r w:rsidRPr="00AA5E3C">
        <w:rPr>
          <w:rFonts w:ascii="ＭＳ 明朝" w:hAnsi="ＭＳ 明朝" w:hint="eastAsia"/>
        </w:rPr>
        <w:t>の内容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３　変更</w:t>
      </w:r>
      <w:r>
        <w:rPr>
          <w:rFonts w:ascii="ＭＳ 明朝" w:hAnsi="ＭＳ 明朝" w:hint="eastAsia"/>
        </w:rPr>
        <w:t>（中止）</w:t>
      </w:r>
      <w:r w:rsidRPr="00AA5E3C">
        <w:rPr>
          <w:rFonts w:ascii="ＭＳ 明朝" w:hAnsi="ＭＳ 明朝" w:hint="eastAsia"/>
        </w:rPr>
        <w:t>の理由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sectPr w:rsidR="00531807" w:rsidRPr="00AA5E3C" w:rsidSect="00E07768">
      <w:pgSz w:w="11905" w:h="16837"/>
      <w:pgMar w:top="1133" w:right="850" w:bottom="850" w:left="1700" w:header="454" w:footer="454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E1" w:rsidRDefault="00B822E1" w:rsidP="00E42417">
      <w:r>
        <w:separator/>
      </w:r>
    </w:p>
  </w:endnote>
  <w:endnote w:type="continuationSeparator" w:id="0">
    <w:p w:rsidR="00B822E1" w:rsidRDefault="00B822E1" w:rsidP="00E4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E1" w:rsidRDefault="00B822E1" w:rsidP="00E42417">
      <w:r>
        <w:separator/>
      </w:r>
    </w:p>
  </w:footnote>
  <w:footnote w:type="continuationSeparator" w:id="0">
    <w:p w:rsidR="00B822E1" w:rsidRDefault="00B822E1" w:rsidP="00E4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259"/>
  <w:drawingGridVerticalSpacing w:val="36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B1"/>
    <w:rsid w:val="00031D73"/>
    <w:rsid w:val="00051170"/>
    <w:rsid w:val="00053071"/>
    <w:rsid w:val="000A57A5"/>
    <w:rsid w:val="000E008D"/>
    <w:rsid w:val="0011531B"/>
    <w:rsid w:val="00135382"/>
    <w:rsid w:val="001A43C6"/>
    <w:rsid w:val="001A6908"/>
    <w:rsid w:val="00200688"/>
    <w:rsid w:val="002044D6"/>
    <w:rsid w:val="002350C1"/>
    <w:rsid w:val="00382C48"/>
    <w:rsid w:val="00424B57"/>
    <w:rsid w:val="00531807"/>
    <w:rsid w:val="00681B9C"/>
    <w:rsid w:val="00691F45"/>
    <w:rsid w:val="00692C5C"/>
    <w:rsid w:val="006C4806"/>
    <w:rsid w:val="007261C6"/>
    <w:rsid w:val="007F2435"/>
    <w:rsid w:val="00806DB4"/>
    <w:rsid w:val="00814D02"/>
    <w:rsid w:val="009734F2"/>
    <w:rsid w:val="009B0C84"/>
    <w:rsid w:val="009D64CA"/>
    <w:rsid w:val="009F7158"/>
    <w:rsid w:val="00A606CF"/>
    <w:rsid w:val="00AA5E3C"/>
    <w:rsid w:val="00AB3F35"/>
    <w:rsid w:val="00B23DC7"/>
    <w:rsid w:val="00B822E1"/>
    <w:rsid w:val="00BA4444"/>
    <w:rsid w:val="00BB11DD"/>
    <w:rsid w:val="00BB4CB1"/>
    <w:rsid w:val="00C32C44"/>
    <w:rsid w:val="00C46AF4"/>
    <w:rsid w:val="00CC4745"/>
    <w:rsid w:val="00D32472"/>
    <w:rsid w:val="00DA3F5D"/>
    <w:rsid w:val="00DF661D"/>
    <w:rsid w:val="00E07768"/>
    <w:rsid w:val="00E42417"/>
    <w:rsid w:val="00EB75A9"/>
    <w:rsid w:val="00ED052A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531807"/>
    <w:pPr>
      <w:autoSpaceDE/>
      <w:autoSpaceDN/>
      <w:adjustRightInd/>
      <w:jc w:val="both"/>
    </w:pPr>
    <w:rPr>
      <w:rFonts w:ascii="Century" w:hAnsi="Century" w:cs="Times New Roman"/>
      <w:kern w:val="2"/>
    </w:rPr>
  </w:style>
  <w:style w:type="character" w:customStyle="1" w:styleId="a8">
    <w:name w:val="日付 (文字)"/>
    <w:basedOn w:val="a0"/>
    <w:link w:val="a7"/>
    <w:uiPriority w:val="99"/>
    <w:semiHidden/>
    <w:locked/>
    <w:rsid w:val="00531807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DC7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3DC7"/>
    <w:rPr>
      <w:rFonts w:ascii="Arial" w:eastAsia="ＭＳ ゴシック" w:hAnsi="Arial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0511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531807"/>
    <w:pPr>
      <w:autoSpaceDE/>
      <w:autoSpaceDN/>
      <w:adjustRightInd/>
      <w:jc w:val="both"/>
    </w:pPr>
    <w:rPr>
      <w:rFonts w:ascii="Century" w:hAnsi="Century" w:cs="Times New Roman"/>
      <w:kern w:val="2"/>
    </w:rPr>
  </w:style>
  <w:style w:type="character" w:customStyle="1" w:styleId="a8">
    <w:name w:val="日付 (文字)"/>
    <w:basedOn w:val="a0"/>
    <w:link w:val="a7"/>
    <w:uiPriority w:val="99"/>
    <w:semiHidden/>
    <w:locked/>
    <w:rsid w:val="00531807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DC7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3DC7"/>
    <w:rPr>
      <w:rFonts w:ascii="Arial" w:eastAsia="ＭＳ ゴシック" w:hAnsi="Arial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0511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7D5C8581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友之</dc:creator>
  <cp:lastModifiedBy>園部 友之</cp:lastModifiedBy>
  <cp:revision>2</cp:revision>
  <cp:lastPrinted>2015-11-12T00:13:00Z</cp:lastPrinted>
  <dcterms:created xsi:type="dcterms:W3CDTF">2022-05-13T02:37:00Z</dcterms:created>
  <dcterms:modified xsi:type="dcterms:W3CDTF">2022-05-13T02:37:00Z</dcterms:modified>
</cp:coreProperties>
</file>