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C1" w:rsidRPr="004E4BB7" w:rsidRDefault="002350C1" w:rsidP="004E4BB7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8A1F15">
        <w:rPr>
          <w:rFonts w:ascii="ＭＳ 明朝" w:hAnsi="ＭＳ 明朝" w:hint="eastAsia"/>
          <w:kern w:val="2"/>
        </w:rPr>
        <w:t>様式第</w:t>
      </w:r>
      <w:r w:rsidR="00135382" w:rsidRPr="008A1F15">
        <w:rPr>
          <w:rFonts w:ascii="ＭＳ 明朝" w:hAnsi="ＭＳ 明朝" w:hint="eastAsia"/>
          <w:kern w:val="2"/>
        </w:rPr>
        <w:t>７</w:t>
      </w:r>
      <w:r w:rsidRPr="008A1F15">
        <w:rPr>
          <w:rFonts w:ascii="ＭＳ 明朝" w:hAnsi="ＭＳ 明朝" w:hint="eastAsia"/>
          <w:kern w:val="2"/>
        </w:rPr>
        <w:t>号</w:t>
      </w:r>
      <w:r w:rsidR="00135382" w:rsidRPr="008A1F15">
        <w:rPr>
          <w:rFonts w:ascii="ＭＳ 明朝" w:hAnsi="ＭＳ 明朝" w:hint="eastAsia"/>
          <w:kern w:val="2"/>
        </w:rPr>
        <w:t>（</w:t>
      </w:r>
      <w:r w:rsidRPr="008A1F15">
        <w:rPr>
          <w:rFonts w:ascii="ＭＳ 明朝" w:hAnsi="ＭＳ 明朝" w:hint="eastAsia"/>
          <w:kern w:val="2"/>
        </w:rPr>
        <w:t>第</w:t>
      </w:r>
      <w:r w:rsidR="00135382" w:rsidRPr="008A1F15">
        <w:rPr>
          <w:rFonts w:ascii="ＭＳ 明朝" w:hAnsi="ＭＳ 明朝" w:hint="eastAsia"/>
          <w:kern w:val="2"/>
        </w:rPr>
        <w:t>９</w:t>
      </w:r>
      <w:r w:rsidRPr="008A1F15">
        <w:rPr>
          <w:rFonts w:ascii="ＭＳ 明朝" w:hAnsi="ＭＳ 明朝" w:hint="eastAsia"/>
          <w:kern w:val="2"/>
        </w:rPr>
        <w:t>条関係</w:t>
      </w:r>
      <w:r w:rsidR="00135382" w:rsidRPr="008A1F15">
        <w:rPr>
          <w:rFonts w:ascii="ＭＳ 明朝" w:hAnsi="ＭＳ 明朝" w:hint="eastAsia"/>
          <w:kern w:val="2"/>
        </w:rPr>
        <w:t>）</w:t>
      </w:r>
    </w:p>
    <w:p w:rsidR="002350C1" w:rsidRDefault="002350C1" w:rsidP="002350C1">
      <w:pPr>
        <w:jc w:val="right"/>
      </w:pPr>
      <w:r>
        <w:rPr>
          <w:rFonts w:hint="eastAsia"/>
        </w:rPr>
        <w:t xml:space="preserve">年　　月　　日　　</w:t>
      </w:r>
    </w:p>
    <w:p w:rsidR="002350C1" w:rsidRDefault="002350C1" w:rsidP="002350C1"/>
    <w:p w:rsidR="002350C1" w:rsidRDefault="004E4BB7" w:rsidP="002350C1">
      <w:r>
        <w:rPr>
          <w:rFonts w:hint="eastAsia"/>
        </w:rPr>
        <w:t xml:space="preserve">　　益田市長　　</w:t>
      </w:r>
      <w:r w:rsidR="002350C1">
        <w:rPr>
          <w:rFonts w:hint="eastAsia"/>
        </w:rPr>
        <w:t xml:space="preserve">　様</w:t>
      </w:r>
    </w:p>
    <w:p w:rsidR="002350C1" w:rsidRDefault="002350C1" w:rsidP="002350C1"/>
    <w:p w:rsidR="00135382" w:rsidRPr="00AA5E3C" w:rsidRDefault="00135382" w:rsidP="00135382">
      <w:pPr>
        <w:spacing w:line="35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（請求者）</w:t>
      </w:r>
    </w:p>
    <w:p w:rsidR="00135382" w:rsidRPr="00AA5E3C" w:rsidRDefault="00135382" w:rsidP="00135382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AA5E3C">
        <w:rPr>
          <w:rFonts w:ascii="ＭＳ 明朝" w:hAnsi="ＭＳ 明朝" w:hint="eastAsia"/>
          <w:lang w:eastAsia="zh-TW"/>
        </w:rPr>
        <w:t xml:space="preserve">　</w:t>
      </w:r>
      <w:r w:rsidRPr="00AA5E3C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</w:rPr>
        <w:t xml:space="preserve">　所</w:t>
      </w:r>
    </w:p>
    <w:p w:rsidR="00135382" w:rsidRPr="00AA5E3C" w:rsidRDefault="00135382" w:rsidP="00135382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AA5E3C">
        <w:rPr>
          <w:rFonts w:ascii="ＭＳ 明朝" w:hAnsi="ＭＳ 明朝" w:hint="eastAsia"/>
        </w:rPr>
        <w:t xml:space="preserve">　</w:t>
      </w:r>
      <w:r w:rsidRPr="00855385">
        <w:rPr>
          <w:rFonts w:ascii="ＭＳ 明朝" w:hAnsi="ＭＳ 明朝" w:hint="eastAsia"/>
          <w:w w:val="77"/>
          <w:fitText w:val="1300" w:id="-1519720960"/>
        </w:rPr>
        <w:t>事業者・企業</w:t>
      </w:r>
      <w:r w:rsidRPr="00855385">
        <w:rPr>
          <w:rFonts w:ascii="ＭＳ 明朝" w:hAnsi="ＭＳ 明朝" w:hint="eastAsia"/>
          <w:spacing w:val="6"/>
          <w:w w:val="77"/>
          <w:fitText w:val="1300" w:id="-1519720960"/>
        </w:rPr>
        <w:t>名</w:t>
      </w:r>
    </w:p>
    <w:p w:rsidR="00135382" w:rsidRPr="00AA5E3C" w:rsidRDefault="00135382" w:rsidP="00135382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AA5E3C"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  <w:spacing w:val="6"/>
        </w:rPr>
        <w:t>代表者</w:t>
      </w:r>
      <w:r>
        <w:rPr>
          <w:rFonts w:ascii="ＭＳ 明朝" w:hAnsi="ＭＳ 明朝" w:hint="eastAsia"/>
          <w:spacing w:val="6"/>
        </w:rPr>
        <w:t>氏名</w:t>
      </w:r>
      <w:r w:rsidRPr="00AA5E3C">
        <w:rPr>
          <w:rFonts w:ascii="ＭＳ 明朝" w:hAnsi="ＭＳ 明朝" w:hint="eastAsia"/>
          <w:spacing w:val="6"/>
        </w:rPr>
        <w:t xml:space="preserve">　</w:t>
      </w:r>
      <w:r w:rsidRPr="00AA5E3C">
        <w:rPr>
          <w:rFonts w:ascii="ＭＳ 明朝" w:hAnsi="ＭＳ 明朝" w:hint="eastAsia"/>
        </w:rPr>
        <w:t xml:space="preserve">　　　　　　　　</w:t>
      </w:r>
      <w:r w:rsidR="00B5402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:rsidR="002350C1" w:rsidRDefault="00135382" w:rsidP="00135382">
      <w:pPr>
        <w:spacing w:line="350" w:lineRule="atLeast"/>
      </w:pPr>
      <w:r w:rsidRPr="00AA5E3C">
        <w:rPr>
          <w:rFonts w:ascii="ＭＳ 明朝" w:hAnsi="ＭＳ 明朝" w:hint="eastAsia"/>
        </w:rPr>
        <w:t xml:space="preserve">　　</w:t>
      </w:r>
      <w:r w:rsidR="002350C1">
        <w:rPr>
          <w:rFonts w:hint="eastAsia"/>
        </w:rPr>
        <w:t xml:space="preserve">　　</w:t>
      </w:r>
    </w:p>
    <w:p w:rsidR="002350C1" w:rsidRDefault="002350C1" w:rsidP="002350C1"/>
    <w:p w:rsidR="002350C1" w:rsidRPr="00FB170E" w:rsidRDefault="004E4BB7" w:rsidP="002350C1">
      <w:pPr>
        <w:jc w:val="center"/>
        <w:rPr>
          <w:rFonts w:ascii="ＭＳ 明朝"/>
        </w:rPr>
      </w:pPr>
      <w:r w:rsidRPr="00FB170E">
        <w:rPr>
          <w:rFonts w:ascii="ＭＳ 明朝" w:hAnsi="ＭＳ 明朝" w:cs="ＭＳ 明朝" w:hint="eastAsia"/>
          <w:color w:val="000000"/>
        </w:rPr>
        <w:t>益田市新事業チャレンジサポート事業</w:t>
      </w:r>
      <w:r w:rsidR="00135382" w:rsidRPr="00FB170E">
        <w:rPr>
          <w:rFonts w:ascii="ＭＳ 明朝" w:hAnsi="ＭＳ 明朝" w:hint="eastAsia"/>
        </w:rPr>
        <w:t>補助金</w:t>
      </w:r>
      <w:r w:rsidR="002350C1" w:rsidRPr="00FB170E">
        <w:rPr>
          <w:rFonts w:ascii="ＭＳ 明朝" w:hAnsi="ＭＳ 明朝" w:hint="eastAsia"/>
        </w:rPr>
        <w:t>交付請求書</w:t>
      </w:r>
    </w:p>
    <w:p w:rsidR="002350C1" w:rsidRPr="00FB170E" w:rsidRDefault="002350C1" w:rsidP="002350C1">
      <w:pPr>
        <w:rPr>
          <w:rFonts w:ascii="ＭＳ 明朝"/>
        </w:rPr>
      </w:pPr>
    </w:p>
    <w:p w:rsidR="002350C1" w:rsidRPr="00FB170E" w:rsidRDefault="002350C1" w:rsidP="002350C1">
      <w:r w:rsidRPr="00FB170E">
        <w:rPr>
          <w:rFonts w:ascii="ＭＳ 明朝" w:hAnsi="ＭＳ 明朝" w:hint="eastAsia"/>
        </w:rPr>
        <w:t xml:space="preserve">　　　　　年　　月　　日付け益　　指令第　　号をもって交付決定のあった</w:t>
      </w:r>
      <w:r w:rsidR="004E4BB7" w:rsidRPr="00FB170E">
        <w:rPr>
          <w:rFonts w:ascii="ＭＳ 明朝" w:hAnsi="ＭＳ 明朝" w:cs="ＭＳ 明朝" w:hint="eastAsia"/>
          <w:color w:val="000000"/>
        </w:rPr>
        <w:t>益田市新事業チャレンジサポート事業</w:t>
      </w:r>
      <w:r w:rsidR="00135382" w:rsidRPr="00FB170E">
        <w:rPr>
          <w:rFonts w:ascii="ＭＳ 明朝" w:hAnsi="ＭＳ 明朝" w:hint="eastAsia"/>
        </w:rPr>
        <w:t>補助金</w:t>
      </w:r>
      <w:r w:rsidRPr="00FB170E">
        <w:rPr>
          <w:rFonts w:ascii="ＭＳ 明朝" w:hAnsi="ＭＳ 明朝" w:hint="eastAsia"/>
        </w:rPr>
        <w:t>ついて、</w:t>
      </w:r>
      <w:r w:rsidR="004E4BB7" w:rsidRPr="00FB170E">
        <w:rPr>
          <w:rFonts w:ascii="ＭＳ 明朝" w:hAnsi="ＭＳ 明朝" w:cs="ＭＳ 明朝" w:hint="eastAsia"/>
          <w:color w:val="000000"/>
        </w:rPr>
        <w:t>益田市新事業チャレンジサポート事業補助金交付要綱</w:t>
      </w:r>
      <w:r w:rsidR="00135382" w:rsidRPr="00FB170E">
        <w:rPr>
          <w:rFonts w:ascii="ＭＳ 明朝" w:hAnsi="ＭＳ 明朝" w:hint="eastAsia"/>
        </w:rPr>
        <w:t>第９条の規定</w:t>
      </w:r>
      <w:r w:rsidRPr="00FB170E">
        <w:rPr>
          <w:rFonts w:ascii="ＭＳ 明朝" w:hAnsi="ＭＳ 明朝" w:hint="eastAsia"/>
        </w:rPr>
        <w:t>により、次のとおり請求します。</w:t>
      </w:r>
    </w:p>
    <w:p w:rsidR="002350C1" w:rsidRPr="00FB170E" w:rsidRDefault="002350C1" w:rsidP="002350C1"/>
    <w:p w:rsidR="002350C1" w:rsidRPr="00FB170E" w:rsidRDefault="002350C1" w:rsidP="002350C1">
      <w:pPr>
        <w:jc w:val="center"/>
      </w:pPr>
      <w:r w:rsidRPr="00FB170E">
        <w:rPr>
          <w:rFonts w:hint="eastAsia"/>
        </w:rPr>
        <w:t>記</w:t>
      </w:r>
    </w:p>
    <w:p w:rsidR="002350C1" w:rsidRDefault="002350C1" w:rsidP="002350C1"/>
    <w:p w:rsidR="002350C1" w:rsidRDefault="002350C1" w:rsidP="002350C1">
      <w:r>
        <w:rPr>
          <w:rFonts w:hint="eastAsia"/>
        </w:rPr>
        <w:t xml:space="preserve">　</w:t>
      </w:r>
      <w:r w:rsidR="00135382">
        <w:rPr>
          <w:rFonts w:hint="eastAsia"/>
        </w:rPr>
        <w:t>１</w:t>
      </w:r>
      <w:r>
        <w:rPr>
          <w:rFonts w:hint="eastAsia"/>
        </w:rPr>
        <w:t xml:space="preserve">　交付請求額</w:t>
      </w:r>
      <w:r w:rsidR="00C6585D">
        <w:rPr>
          <w:rFonts w:hint="eastAsia"/>
        </w:rPr>
        <w:t xml:space="preserve">　　　　　　　　　　　円</w:t>
      </w:r>
    </w:p>
    <w:p w:rsidR="00051170" w:rsidRDefault="00051170" w:rsidP="002350C1"/>
    <w:p w:rsidR="00051170" w:rsidRDefault="002350C1" w:rsidP="00A9446B">
      <w:pPr>
        <w:rPr>
          <w:rFonts w:ascii="ＭＳ 明朝" w:cs="ＭＳ 明朝"/>
          <w:color w:val="000000"/>
        </w:rPr>
      </w:pPr>
      <w:r>
        <w:rPr>
          <w:rFonts w:hint="eastAsia"/>
        </w:rPr>
        <w:t xml:space="preserve">　</w:t>
      </w:r>
      <w:r w:rsidR="00135382" w:rsidRPr="00C6585D">
        <w:rPr>
          <w:rFonts w:hint="eastAsia"/>
        </w:rPr>
        <w:t>２</w:t>
      </w:r>
      <w:r w:rsidR="00051170">
        <w:rPr>
          <w:rFonts w:ascii="ＭＳ 明朝" w:hAnsi="ＭＳ 明朝" w:cs="ＭＳ 明朝" w:hint="eastAsia"/>
          <w:color w:val="000000"/>
        </w:rPr>
        <w:t xml:space="preserve">　振込先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729"/>
        <w:gridCol w:w="729"/>
        <w:gridCol w:w="729"/>
        <w:gridCol w:w="729"/>
        <w:gridCol w:w="729"/>
        <w:gridCol w:w="729"/>
        <w:gridCol w:w="729"/>
        <w:gridCol w:w="2074"/>
      </w:tblGrid>
      <w:tr w:rsidR="00051170" w:rsidRPr="00A606CF" w:rsidTr="00A9446B">
        <w:tc>
          <w:tcPr>
            <w:tcW w:w="1750" w:type="dxa"/>
            <w:vAlign w:val="center"/>
          </w:tcPr>
          <w:p w:rsidR="00051170" w:rsidRPr="00A606CF" w:rsidRDefault="00051170" w:rsidP="00A9446B">
            <w:pPr>
              <w:spacing w:line="350" w:lineRule="atLeast"/>
              <w:jc w:val="center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7177" w:type="dxa"/>
            <w:gridSpan w:val="8"/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</w:tr>
      <w:tr w:rsidR="00051170" w:rsidRPr="00A606CF" w:rsidTr="00A9446B">
        <w:tc>
          <w:tcPr>
            <w:tcW w:w="1750" w:type="dxa"/>
            <w:vAlign w:val="center"/>
          </w:tcPr>
          <w:p w:rsidR="00051170" w:rsidRPr="00A606CF" w:rsidRDefault="00051170" w:rsidP="00A9446B">
            <w:pPr>
              <w:spacing w:line="350" w:lineRule="atLeast"/>
              <w:jc w:val="center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店舗名</w:t>
            </w:r>
          </w:p>
        </w:tc>
        <w:tc>
          <w:tcPr>
            <w:tcW w:w="7177" w:type="dxa"/>
            <w:gridSpan w:val="8"/>
          </w:tcPr>
          <w:p w:rsidR="00051170" w:rsidRPr="00A606CF" w:rsidRDefault="00051170" w:rsidP="00A606CF">
            <w:pPr>
              <w:wordWrap w:val="0"/>
              <w:spacing w:line="350" w:lineRule="atLeast"/>
              <w:jc w:val="right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本店・支店　　</w:t>
            </w:r>
          </w:p>
          <w:p w:rsidR="00051170" w:rsidRPr="00A606CF" w:rsidRDefault="00051170" w:rsidP="00A606CF">
            <w:pPr>
              <w:spacing w:line="350" w:lineRule="atLeast"/>
              <w:jc w:val="right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他（　　　　）</w:t>
            </w:r>
          </w:p>
        </w:tc>
      </w:tr>
      <w:tr w:rsidR="00051170" w:rsidRPr="00A606CF" w:rsidTr="00A9446B">
        <w:trPr>
          <w:trHeight w:val="652"/>
        </w:trPr>
        <w:tc>
          <w:tcPr>
            <w:tcW w:w="1750" w:type="dxa"/>
            <w:vAlign w:val="center"/>
          </w:tcPr>
          <w:p w:rsidR="00051170" w:rsidRPr="00A606CF" w:rsidRDefault="00051170" w:rsidP="00A9446B">
            <w:pPr>
              <w:spacing w:line="350" w:lineRule="atLeast"/>
              <w:jc w:val="center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預金種別</w:t>
            </w:r>
          </w:p>
        </w:tc>
        <w:tc>
          <w:tcPr>
            <w:tcW w:w="7177" w:type="dxa"/>
            <w:gridSpan w:val="8"/>
            <w:vAlign w:val="center"/>
          </w:tcPr>
          <w:p w:rsidR="00051170" w:rsidRPr="00A606CF" w:rsidRDefault="00051170" w:rsidP="00A9446B">
            <w:pPr>
              <w:spacing w:line="350" w:lineRule="atLeast"/>
              <w:jc w:val="both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１　普通　　２　当座　　その他（　　　　　　　　）</w:t>
            </w:r>
          </w:p>
        </w:tc>
      </w:tr>
      <w:tr w:rsidR="00051170" w:rsidRPr="00A606CF" w:rsidTr="00A9446B">
        <w:trPr>
          <w:trHeight w:val="572"/>
        </w:trPr>
        <w:tc>
          <w:tcPr>
            <w:tcW w:w="1750" w:type="dxa"/>
            <w:vAlign w:val="center"/>
          </w:tcPr>
          <w:p w:rsidR="00051170" w:rsidRPr="00A606CF" w:rsidRDefault="00051170" w:rsidP="00A9446B">
            <w:pPr>
              <w:spacing w:line="350" w:lineRule="atLeast"/>
              <w:jc w:val="center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729" w:type="dxa"/>
            <w:tcBorders>
              <w:right w:val="dashSmallGap" w:sz="4" w:space="0" w:color="auto"/>
            </w:tcBorders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1170" w:rsidRPr="00A606CF" w:rsidRDefault="00051170" w:rsidP="00A9446B">
            <w:pPr>
              <w:spacing w:line="350" w:lineRule="atLeast"/>
              <w:jc w:val="both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dashSmallGap" w:sz="4" w:space="0" w:color="auto"/>
            </w:tcBorders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</w:tr>
      <w:tr w:rsidR="00051170" w:rsidRPr="00A606CF" w:rsidTr="00A9446B">
        <w:tc>
          <w:tcPr>
            <w:tcW w:w="1750" w:type="dxa"/>
            <w:vMerge w:val="restart"/>
            <w:vAlign w:val="center"/>
          </w:tcPr>
          <w:p w:rsidR="00051170" w:rsidRPr="00A606CF" w:rsidRDefault="00051170" w:rsidP="00A9446B">
            <w:pPr>
              <w:spacing w:line="350" w:lineRule="atLeast"/>
              <w:jc w:val="center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口座名義人</w:t>
            </w:r>
          </w:p>
        </w:tc>
        <w:tc>
          <w:tcPr>
            <w:tcW w:w="7177" w:type="dxa"/>
            <w:gridSpan w:val="8"/>
            <w:tcBorders>
              <w:bottom w:val="dashSmallGap" w:sz="4" w:space="0" w:color="auto"/>
            </w:tcBorders>
            <w:vAlign w:val="center"/>
          </w:tcPr>
          <w:p w:rsidR="00051170" w:rsidRPr="00A606CF" w:rsidRDefault="00051170" w:rsidP="00A9446B">
            <w:pPr>
              <w:spacing w:line="350" w:lineRule="atLeast"/>
              <w:jc w:val="both"/>
              <w:rPr>
                <w:rFonts w:ascii="ＭＳ 明朝" w:cs="ＭＳ 明朝"/>
                <w:color w:val="000000"/>
                <w:sz w:val="22"/>
                <w:szCs w:val="22"/>
              </w:rPr>
            </w:pPr>
            <w:r w:rsidRPr="00A606C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フリガナ</w:t>
            </w:r>
          </w:p>
        </w:tc>
      </w:tr>
      <w:tr w:rsidR="00051170" w:rsidRPr="00A606CF" w:rsidTr="00A9446B">
        <w:trPr>
          <w:trHeight w:val="620"/>
        </w:trPr>
        <w:tc>
          <w:tcPr>
            <w:tcW w:w="1750" w:type="dxa"/>
            <w:vMerge/>
          </w:tcPr>
          <w:p w:rsidR="00051170" w:rsidRPr="00A606CF" w:rsidRDefault="00051170" w:rsidP="00A606CF">
            <w:pPr>
              <w:spacing w:line="350" w:lineRule="atLeast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177" w:type="dxa"/>
            <w:gridSpan w:val="8"/>
            <w:tcBorders>
              <w:top w:val="dashSmallGap" w:sz="4" w:space="0" w:color="auto"/>
            </w:tcBorders>
            <w:vAlign w:val="center"/>
          </w:tcPr>
          <w:p w:rsidR="00051170" w:rsidRPr="00A606CF" w:rsidRDefault="00051170" w:rsidP="00A9446B">
            <w:pPr>
              <w:spacing w:line="350" w:lineRule="atLeast"/>
              <w:jc w:val="both"/>
              <w:rPr>
                <w:rFonts w:ascii="ＭＳ 明朝" w:cs="ＭＳ 明朝"/>
                <w:color w:val="000000"/>
                <w:sz w:val="22"/>
                <w:szCs w:val="22"/>
              </w:rPr>
            </w:pPr>
          </w:p>
        </w:tc>
      </w:tr>
    </w:tbl>
    <w:p w:rsidR="00051170" w:rsidRDefault="00051170" w:rsidP="00DD4C97">
      <w:pPr>
        <w:spacing w:line="20" w:lineRule="exact"/>
        <w:rPr>
          <w:rFonts w:ascii="ＭＳ 明朝" w:cs="ＭＳ 明朝"/>
          <w:color w:val="000000"/>
        </w:rPr>
      </w:pPr>
    </w:p>
    <w:sectPr w:rsidR="00051170" w:rsidSect="00E07768">
      <w:pgSz w:w="11905" w:h="16837"/>
      <w:pgMar w:top="1133" w:right="850" w:bottom="850" w:left="1700" w:header="454" w:footer="454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62" w:rsidRDefault="00943962" w:rsidP="00E42417">
      <w:r>
        <w:separator/>
      </w:r>
    </w:p>
  </w:endnote>
  <w:endnote w:type="continuationSeparator" w:id="0">
    <w:p w:rsidR="00943962" w:rsidRDefault="00943962" w:rsidP="00E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62" w:rsidRDefault="00943962" w:rsidP="00E42417">
      <w:r>
        <w:separator/>
      </w:r>
    </w:p>
  </w:footnote>
  <w:footnote w:type="continuationSeparator" w:id="0">
    <w:p w:rsidR="00943962" w:rsidRDefault="00943962" w:rsidP="00E4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59"/>
  <w:drawingGridVerticalSpacing w:val="36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B1"/>
    <w:rsid w:val="00051170"/>
    <w:rsid w:val="000556EB"/>
    <w:rsid w:val="000A57A5"/>
    <w:rsid w:val="000E008D"/>
    <w:rsid w:val="0011531B"/>
    <w:rsid w:val="00135382"/>
    <w:rsid w:val="001A43C6"/>
    <w:rsid w:val="00200688"/>
    <w:rsid w:val="002044D6"/>
    <w:rsid w:val="002350C1"/>
    <w:rsid w:val="00382C48"/>
    <w:rsid w:val="003937F8"/>
    <w:rsid w:val="00424B57"/>
    <w:rsid w:val="00483515"/>
    <w:rsid w:val="004E4BB7"/>
    <w:rsid w:val="00531807"/>
    <w:rsid w:val="005D4459"/>
    <w:rsid w:val="00620C48"/>
    <w:rsid w:val="00681B9C"/>
    <w:rsid w:val="00691F45"/>
    <w:rsid w:val="00692C5C"/>
    <w:rsid w:val="007261C6"/>
    <w:rsid w:val="007F2435"/>
    <w:rsid w:val="00855385"/>
    <w:rsid w:val="008A1613"/>
    <w:rsid w:val="008A1F15"/>
    <w:rsid w:val="008D34F6"/>
    <w:rsid w:val="00943962"/>
    <w:rsid w:val="009734F2"/>
    <w:rsid w:val="009B0C84"/>
    <w:rsid w:val="009D64CA"/>
    <w:rsid w:val="009F7158"/>
    <w:rsid w:val="00A606CF"/>
    <w:rsid w:val="00A9446B"/>
    <w:rsid w:val="00AA5E3C"/>
    <w:rsid w:val="00AB3F35"/>
    <w:rsid w:val="00B108CB"/>
    <w:rsid w:val="00B23DC7"/>
    <w:rsid w:val="00B34D31"/>
    <w:rsid w:val="00B5402F"/>
    <w:rsid w:val="00BA4444"/>
    <w:rsid w:val="00BB4CB1"/>
    <w:rsid w:val="00C46AF4"/>
    <w:rsid w:val="00C6585D"/>
    <w:rsid w:val="00DD4C97"/>
    <w:rsid w:val="00DF661D"/>
    <w:rsid w:val="00E07768"/>
    <w:rsid w:val="00E42417"/>
    <w:rsid w:val="00EB75A9"/>
    <w:rsid w:val="00ED052A"/>
    <w:rsid w:val="00F84A14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31807"/>
    <w:pPr>
      <w:autoSpaceDE/>
      <w:autoSpaceDN/>
      <w:adjustRightInd/>
      <w:jc w:val="both"/>
    </w:pPr>
    <w:rPr>
      <w:rFonts w:ascii="Century" w:hAnsi="Century" w:cs="Times New Roman"/>
      <w:kern w:val="2"/>
    </w:rPr>
  </w:style>
  <w:style w:type="character" w:customStyle="1" w:styleId="a8">
    <w:name w:val="日付 (文字)"/>
    <w:basedOn w:val="a0"/>
    <w:link w:val="a7"/>
    <w:uiPriority w:val="99"/>
    <w:semiHidden/>
    <w:locked/>
    <w:rsid w:val="0053180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DC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3DC7"/>
    <w:rPr>
      <w:rFonts w:ascii="Arial" w:eastAsia="ＭＳ ゴシック" w:hAnsi="Arial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51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5D445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5D4459"/>
  </w:style>
  <w:style w:type="character" w:customStyle="1" w:styleId="ae">
    <w:name w:val="コメント文字列 (文字)"/>
    <w:basedOn w:val="a0"/>
    <w:link w:val="ad"/>
    <w:uiPriority w:val="99"/>
    <w:locked/>
    <w:rsid w:val="005D4459"/>
    <w:rPr>
      <w:rFonts w:ascii="Arial" w:hAnsi="Arial" w:cs="Arial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D4459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5D4459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31807"/>
    <w:pPr>
      <w:autoSpaceDE/>
      <w:autoSpaceDN/>
      <w:adjustRightInd/>
      <w:jc w:val="both"/>
    </w:pPr>
    <w:rPr>
      <w:rFonts w:ascii="Century" w:hAnsi="Century" w:cs="Times New Roman"/>
      <w:kern w:val="2"/>
    </w:rPr>
  </w:style>
  <w:style w:type="character" w:customStyle="1" w:styleId="a8">
    <w:name w:val="日付 (文字)"/>
    <w:basedOn w:val="a0"/>
    <w:link w:val="a7"/>
    <w:uiPriority w:val="99"/>
    <w:semiHidden/>
    <w:locked/>
    <w:rsid w:val="0053180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DC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3DC7"/>
    <w:rPr>
      <w:rFonts w:ascii="Arial" w:eastAsia="ＭＳ ゴシック" w:hAnsi="Arial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51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5D445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5D4459"/>
  </w:style>
  <w:style w:type="character" w:customStyle="1" w:styleId="ae">
    <w:name w:val="コメント文字列 (文字)"/>
    <w:basedOn w:val="a0"/>
    <w:link w:val="ad"/>
    <w:uiPriority w:val="99"/>
    <w:locked/>
    <w:rsid w:val="005D4459"/>
    <w:rPr>
      <w:rFonts w:ascii="Arial" w:hAnsi="Arial" w:cs="Arial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D4459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5D445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BFD17D29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友之</dc:creator>
  <cp:lastModifiedBy>園部 友之</cp:lastModifiedBy>
  <cp:revision>2</cp:revision>
  <cp:lastPrinted>2022-04-19T06:36:00Z</cp:lastPrinted>
  <dcterms:created xsi:type="dcterms:W3CDTF">2022-05-13T02:38:00Z</dcterms:created>
  <dcterms:modified xsi:type="dcterms:W3CDTF">2022-05-13T02:38:00Z</dcterms:modified>
</cp:coreProperties>
</file>