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7" w:rsidRPr="007D3636" w:rsidRDefault="00531807" w:rsidP="007D3636">
      <w:pPr>
        <w:wordWrap w:val="0"/>
        <w:autoSpaceDE/>
        <w:autoSpaceDN/>
        <w:adjustRightInd/>
        <w:jc w:val="both"/>
        <w:rPr>
          <w:rFonts w:ascii="ＭＳ 明朝"/>
          <w:kern w:val="2"/>
          <w:shd w:val="pct15" w:color="auto" w:fill="FFFFFF"/>
        </w:rPr>
      </w:pPr>
      <w:r w:rsidRPr="007D3636">
        <w:rPr>
          <w:rFonts w:ascii="ＭＳ 明朝" w:hAnsi="ＭＳ 明朝" w:hint="eastAsia"/>
          <w:kern w:val="2"/>
        </w:rPr>
        <w:t>様式第１号（第４条関係）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　　　　　　　　　　　　　　　　　　　　　　　　　　　　年　　月　　日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pStyle w:val="a7"/>
        <w:spacing w:line="350" w:lineRule="atLeast"/>
        <w:rPr>
          <w:rFonts w:ascii="ＭＳ 明朝"/>
          <w:kern w:val="0"/>
          <w:lang w:eastAsia="zh-TW"/>
        </w:rPr>
      </w:pPr>
      <w:r w:rsidRPr="00AA5E3C">
        <w:rPr>
          <w:rFonts w:ascii="ＭＳ 明朝" w:hAnsi="ＭＳ 明朝" w:hint="eastAsia"/>
          <w:kern w:val="0"/>
        </w:rPr>
        <w:t>益田市長</w:t>
      </w:r>
      <w:r w:rsidRPr="00AA5E3C">
        <w:rPr>
          <w:rFonts w:ascii="ＭＳ 明朝" w:hAnsi="ＭＳ 明朝" w:hint="eastAsia"/>
          <w:kern w:val="0"/>
          <w:lang w:eastAsia="zh-TW"/>
        </w:rPr>
        <w:t xml:space="preserve">　</w:t>
      </w:r>
      <w:r w:rsidRPr="00AA5E3C">
        <w:rPr>
          <w:rFonts w:ascii="ＭＳ 明朝" w:hAnsi="ＭＳ 明朝" w:hint="eastAsia"/>
          <w:kern w:val="0"/>
        </w:rPr>
        <w:t xml:space="preserve">　</w:t>
      </w:r>
      <w:r w:rsidRPr="00AA5E3C">
        <w:rPr>
          <w:rFonts w:ascii="ＭＳ 明朝" w:hAnsi="ＭＳ 明朝" w:hint="eastAsia"/>
          <w:kern w:val="0"/>
          <w:lang w:eastAsia="zh-TW"/>
        </w:rPr>
        <w:t>様</w:t>
      </w:r>
    </w:p>
    <w:p w:rsidR="00531807" w:rsidRDefault="00531807" w:rsidP="00531807">
      <w:pPr>
        <w:spacing w:line="350" w:lineRule="atLeast"/>
        <w:rPr>
          <w:rFonts w:ascii="ＭＳ 明朝"/>
        </w:rPr>
      </w:pPr>
      <w:bookmarkStart w:id="0" w:name="_GoBack"/>
      <w:bookmarkEnd w:id="0"/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（</w:t>
      </w:r>
      <w:r w:rsidRPr="00AA5E3C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>者）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  <w:lang w:eastAsia="zh-TW"/>
        </w:rPr>
        <w:t xml:space="preserve">　　　　　　　　　　　　　</w:t>
      </w:r>
      <w:r>
        <w:rPr>
          <w:rFonts w:ascii="ＭＳ 明朝" w:hAnsi="ＭＳ 明朝" w:hint="eastAsia"/>
        </w:rPr>
        <w:t xml:space="preserve">　　　</w:t>
      </w:r>
      <w:r w:rsidRPr="00AA5E3C">
        <w:rPr>
          <w:rFonts w:ascii="ＭＳ 明朝" w:hAnsi="ＭＳ 明朝" w:hint="eastAsia"/>
          <w:lang w:eastAsia="zh-TW"/>
        </w:rPr>
        <w:t xml:space="preserve">　　</w:t>
      </w:r>
      <w:r w:rsidRPr="00AA5E3C">
        <w:rPr>
          <w:rFonts w:ascii="ＭＳ 明朝" w:hAnsi="ＭＳ 明朝" w:hint="eastAsia"/>
        </w:rPr>
        <w:t xml:space="preserve">住　</w:t>
      </w:r>
      <w:r>
        <w:rPr>
          <w:rFonts w:ascii="ＭＳ 明朝" w:hAnsi="ＭＳ 明朝" w:hint="eastAsia"/>
        </w:rPr>
        <w:t xml:space="preserve">　</w:t>
      </w:r>
      <w:r w:rsidRPr="00AA5E3C">
        <w:rPr>
          <w:rFonts w:ascii="ＭＳ 明朝" w:hAnsi="ＭＳ 明朝" w:hint="eastAsia"/>
        </w:rPr>
        <w:t xml:space="preserve">　所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</w:rPr>
        <w:t xml:space="preserve">　　　　　　</w:t>
      </w:r>
      <w:r w:rsidRPr="00AA5E3C">
        <w:rPr>
          <w:rFonts w:ascii="ＭＳ 明朝" w:hAnsi="ＭＳ 明朝" w:hint="eastAsia"/>
        </w:rPr>
        <w:t xml:space="preserve">　</w:t>
      </w:r>
      <w:r w:rsidRPr="00F40F7A">
        <w:rPr>
          <w:rFonts w:ascii="ＭＳ 明朝" w:hAnsi="ＭＳ 明朝" w:hint="eastAsia"/>
          <w:w w:val="77"/>
          <w:fitText w:val="1300" w:id="-1519721984"/>
        </w:rPr>
        <w:t>事業者・企業</w:t>
      </w:r>
      <w:r w:rsidRPr="00F40F7A">
        <w:rPr>
          <w:rFonts w:ascii="ＭＳ 明朝" w:hAnsi="ＭＳ 明朝" w:hint="eastAsia"/>
          <w:spacing w:val="6"/>
          <w:w w:val="77"/>
          <w:fitText w:val="1300" w:id="-1519721984"/>
        </w:rPr>
        <w:t>名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　　</w:t>
      </w:r>
      <w:r w:rsidRPr="00AA5E3C">
        <w:rPr>
          <w:rFonts w:ascii="ＭＳ 明朝" w:hAnsi="ＭＳ 明朝" w:hint="eastAsia"/>
        </w:rPr>
        <w:t xml:space="preserve">　</w:t>
      </w:r>
      <w:r w:rsidRPr="00AA5E3C">
        <w:rPr>
          <w:rFonts w:ascii="ＭＳ 明朝" w:hAnsi="ＭＳ 明朝" w:hint="eastAsia"/>
          <w:spacing w:val="6"/>
        </w:rPr>
        <w:t>代表者</w:t>
      </w:r>
      <w:r>
        <w:rPr>
          <w:rFonts w:ascii="ＭＳ 明朝" w:hAnsi="ＭＳ 明朝" w:hint="eastAsia"/>
          <w:spacing w:val="6"/>
        </w:rPr>
        <w:t>氏名</w:t>
      </w:r>
      <w:r w:rsidRPr="00AA5E3C">
        <w:rPr>
          <w:rFonts w:ascii="ＭＳ 明朝" w:hAnsi="ＭＳ 明朝" w:hint="eastAsia"/>
          <w:spacing w:val="6"/>
        </w:rPr>
        <w:t xml:space="preserve">　</w:t>
      </w:r>
      <w:r w:rsidRPr="00AA5E3C">
        <w:rPr>
          <w:rFonts w:ascii="ＭＳ 明朝" w:hAnsi="ＭＳ 明朝" w:hint="eastAsia"/>
        </w:rPr>
        <w:t xml:space="preserve">　　　　　　　　　　</w:t>
      </w:r>
      <w:r w:rsidR="00342DE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50008D" w:rsidRDefault="0069109F" w:rsidP="00531807">
      <w:pPr>
        <w:spacing w:line="350" w:lineRule="atLeast"/>
        <w:jc w:val="center"/>
        <w:rPr>
          <w:rFonts w:ascii="ＭＳ 明朝"/>
        </w:rPr>
      </w:pPr>
      <w:r w:rsidRPr="00342CD0">
        <w:rPr>
          <w:rFonts w:ascii="ＭＳ 明朝" w:hAnsi="ＭＳ 明朝" w:cs="ＭＳ 明朝" w:hint="eastAsia"/>
          <w:color w:val="000000"/>
        </w:rPr>
        <w:t>益</w:t>
      </w:r>
      <w:r w:rsidRPr="0050008D">
        <w:rPr>
          <w:rFonts w:ascii="ＭＳ 明朝" w:hAnsi="ＭＳ 明朝" w:cs="ＭＳ 明朝" w:hint="eastAsia"/>
          <w:color w:val="000000"/>
        </w:rPr>
        <w:t>田市新事業チャレンジサポート事業</w:t>
      </w:r>
      <w:r w:rsidR="00531807" w:rsidRPr="0050008D">
        <w:rPr>
          <w:rFonts w:ascii="ＭＳ 明朝" w:hAnsi="ＭＳ 明朝" w:hint="eastAsia"/>
        </w:rPr>
        <w:t>補助金交付申請書</w:t>
      </w:r>
    </w:p>
    <w:p w:rsidR="00531807" w:rsidRPr="0050008D" w:rsidRDefault="00531807" w:rsidP="00531807">
      <w:pPr>
        <w:spacing w:line="350" w:lineRule="atLeast"/>
        <w:rPr>
          <w:rFonts w:ascii="ＭＳ 明朝"/>
        </w:rPr>
      </w:pPr>
    </w:p>
    <w:p w:rsidR="00531807" w:rsidRPr="0050008D" w:rsidRDefault="00531807" w:rsidP="00531807">
      <w:pPr>
        <w:spacing w:line="350" w:lineRule="atLeast"/>
        <w:rPr>
          <w:rFonts w:ascii="ＭＳ 明朝"/>
        </w:rPr>
      </w:pPr>
      <w:r w:rsidRPr="0050008D">
        <w:rPr>
          <w:rFonts w:ascii="ＭＳ 明朝" w:hAnsi="ＭＳ 明朝" w:hint="eastAsia"/>
        </w:rPr>
        <w:t xml:space="preserve">　</w:t>
      </w:r>
      <w:r w:rsidR="0069109F" w:rsidRPr="0050008D">
        <w:rPr>
          <w:rFonts w:ascii="ＭＳ 明朝" w:hAnsi="ＭＳ 明朝" w:cs="ＭＳ 明朝" w:hint="eastAsia"/>
          <w:color w:val="000000"/>
        </w:rPr>
        <w:t>益田市新事業チャレンジサポート事業補助金</w:t>
      </w:r>
      <w:r w:rsidR="0069109F" w:rsidRPr="0050008D">
        <w:rPr>
          <w:rFonts w:ascii="ＭＳ 明朝" w:hAnsi="ＭＳ 明朝" w:hint="eastAsia"/>
        </w:rPr>
        <w:t>の交付を受けたいので</w:t>
      </w:r>
      <w:r w:rsidR="0069109F" w:rsidRPr="0050008D">
        <w:rPr>
          <w:rFonts w:ascii="ＭＳ 明朝" w:hAnsi="ＭＳ 明朝" w:cs="ＭＳ 明朝" w:hint="eastAsia"/>
          <w:color w:val="000000"/>
        </w:rPr>
        <w:t>益田市新事業チャレンジサポート事業補助金交付要綱</w:t>
      </w:r>
      <w:r w:rsidRPr="0050008D">
        <w:rPr>
          <w:rFonts w:ascii="ＭＳ 明朝" w:hAnsi="ＭＳ 明朝" w:hint="eastAsia"/>
        </w:rPr>
        <w:t>第４条第１項の規定により、下記のとおり申請します。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なお補助金の交付決定にあたり、市長が私の市税の納付状況</w:t>
      </w:r>
      <w:r>
        <w:rPr>
          <w:rFonts w:ascii="ＭＳ 明朝" w:hAnsi="ＭＳ 明朝" w:hint="eastAsia"/>
        </w:rPr>
        <w:t>等</w:t>
      </w:r>
      <w:r w:rsidRPr="00AA5E3C">
        <w:rPr>
          <w:rFonts w:ascii="ＭＳ 明朝" w:hAnsi="ＭＳ 明朝" w:hint="eastAsia"/>
        </w:rPr>
        <w:t>について調査することに同意します。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jc w:val="center"/>
        <w:rPr>
          <w:rFonts w:ascii="ＭＳ 明朝"/>
        </w:rPr>
      </w:pPr>
      <w:r w:rsidRPr="00AA5E3C">
        <w:rPr>
          <w:rFonts w:ascii="ＭＳ 明朝" w:hAnsi="ＭＳ 明朝" w:hint="eastAsia"/>
        </w:rPr>
        <w:t>記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１　補助事業の名称</w:t>
      </w:r>
      <w:r>
        <w:rPr>
          <w:rFonts w:ascii="ＭＳ 明朝" w:hAnsi="ＭＳ 明朝" w:hint="eastAsia"/>
        </w:rPr>
        <w:t xml:space="preserve">　　</w:t>
      </w:r>
    </w:p>
    <w:p w:rsidR="00531807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Pr="00AA5E3C">
        <w:rPr>
          <w:rFonts w:ascii="ＭＳ 明朝" w:hAnsi="ＭＳ 明朝" w:hint="eastAsia"/>
        </w:rPr>
        <w:t xml:space="preserve">２　事業計画の骨子　　</w:t>
      </w:r>
    </w:p>
    <w:p w:rsidR="00531807" w:rsidRPr="00531807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３　補助金交付申請額　　　金　　　　　　　　円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４　補助事業実施期間　　　　　　年　　月　　日～　　　年　　月　　日</w:t>
      </w:r>
    </w:p>
    <w:p w:rsidR="00531807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Pr="00AA5E3C">
        <w:rPr>
          <w:rFonts w:ascii="ＭＳ 明朝" w:hAnsi="ＭＳ 明朝" w:hint="eastAsia"/>
        </w:rPr>
        <w:t>５　添付書類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Pr="00AA5E3C">
        <w:rPr>
          <w:rFonts w:ascii="ＭＳ 明朝" w:hAnsi="ＭＳ 明朝"/>
        </w:rPr>
        <w:t>(1)</w:t>
      </w:r>
      <w:r w:rsidRPr="00AA5E3C">
        <w:rPr>
          <w:rFonts w:ascii="ＭＳ 明朝" w:hAnsi="ＭＳ 明朝" w:hint="eastAsia"/>
        </w:rPr>
        <w:t xml:space="preserve">　事業計画書　　</w:t>
      </w:r>
      <w:r>
        <w:rPr>
          <w:rFonts w:ascii="ＭＳ 明朝" w:hAnsi="ＭＳ 明朝" w:hint="eastAsia"/>
        </w:rPr>
        <w:t xml:space="preserve">　　</w:t>
      </w:r>
      <w:r w:rsidRPr="00AA5E3C">
        <w:rPr>
          <w:rFonts w:ascii="ＭＳ 明朝" w:hAnsi="ＭＳ 明朝" w:hint="eastAsia"/>
        </w:rPr>
        <w:t xml:space="preserve">　別紙１　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　</w:t>
      </w:r>
      <w:r w:rsidRPr="00AA5E3C">
        <w:rPr>
          <w:rFonts w:ascii="ＭＳ 明朝" w:hAnsi="ＭＳ 明朝"/>
        </w:rPr>
        <w:t>(2)</w:t>
      </w:r>
      <w:r w:rsidRPr="00AA5E3C">
        <w:rPr>
          <w:rFonts w:ascii="ＭＳ 明朝" w:hAnsi="ＭＳ 明朝" w:hint="eastAsia"/>
        </w:rPr>
        <w:t xml:space="preserve">　収支予算書　　</w:t>
      </w:r>
      <w:r>
        <w:rPr>
          <w:rFonts w:ascii="ＭＳ 明朝" w:hAnsi="ＭＳ 明朝" w:hint="eastAsia"/>
        </w:rPr>
        <w:t xml:space="preserve">　　</w:t>
      </w:r>
      <w:r w:rsidRPr="00AA5E3C">
        <w:rPr>
          <w:rFonts w:ascii="ＭＳ 明朝" w:hAnsi="ＭＳ 明朝" w:hint="eastAsia"/>
        </w:rPr>
        <w:t xml:space="preserve">　別紙２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　</w:t>
      </w:r>
      <w:r w:rsidRPr="00AA5E3C">
        <w:rPr>
          <w:rFonts w:ascii="ＭＳ 明朝" w:hAnsi="ＭＳ 明朝"/>
        </w:rPr>
        <w:t>(3)</w:t>
      </w:r>
      <w:r w:rsidRPr="00AA5E3C">
        <w:rPr>
          <w:rFonts w:ascii="ＭＳ 明朝" w:hAnsi="ＭＳ 明朝" w:hint="eastAsia"/>
        </w:rPr>
        <w:t xml:space="preserve">　事業計画確認書　</w:t>
      </w:r>
      <w:r>
        <w:rPr>
          <w:rFonts w:ascii="ＭＳ 明朝" w:hAnsi="ＭＳ 明朝" w:hint="eastAsia"/>
        </w:rPr>
        <w:t xml:space="preserve">　　</w:t>
      </w:r>
      <w:r w:rsidRPr="00AA5E3C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第</w:t>
      </w:r>
      <w:r w:rsidRPr="00AA5E3C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　</w:t>
      </w:r>
      <w:r w:rsidRPr="00AA5E3C">
        <w:rPr>
          <w:rFonts w:ascii="ＭＳ 明朝" w:hAnsi="ＭＳ 明朝"/>
        </w:rPr>
        <w:t>(4)</w:t>
      </w:r>
      <w:r w:rsidRPr="00AA5E3C">
        <w:rPr>
          <w:rFonts w:ascii="ＭＳ 明朝" w:hAnsi="ＭＳ 明朝" w:hint="eastAsia"/>
        </w:rPr>
        <w:t xml:space="preserve">　直近の決算書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　　　</w:t>
      </w:r>
    </w:p>
    <w:p w:rsidR="00531807" w:rsidRPr="00AA5E3C" w:rsidRDefault="00531807" w:rsidP="00531807">
      <w:pPr>
        <w:spacing w:line="350" w:lineRule="atLeast"/>
        <w:ind w:leftChars="-1" w:left="256" w:hangingChars="100" w:hanging="259"/>
        <w:rPr>
          <w:rFonts w:ascii="ＭＳ 明朝"/>
        </w:rPr>
      </w:pPr>
      <w:r w:rsidRPr="00AA5E3C">
        <w:rPr>
          <w:rFonts w:ascii="ＭＳ 明朝"/>
        </w:rPr>
        <w:br w:type="page"/>
      </w:r>
      <w:r w:rsidRPr="00AA5E3C">
        <w:rPr>
          <w:rFonts w:ascii="ＭＳ 明朝" w:hAnsi="ＭＳ 明朝" w:hint="eastAsia"/>
        </w:rPr>
        <w:lastRenderedPageBreak/>
        <w:t>別紙１</w:t>
      </w:r>
    </w:p>
    <w:p w:rsidR="00531807" w:rsidRPr="00AA5E3C" w:rsidRDefault="00531807" w:rsidP="00531807">
      <w:pPr>
        <w:spacing w:line="350" w:lineRule="atLeast"/>
        <w:jc w:val="center"/>
        <w:rPr>
          <w:rFonts w:ascii="ＭＳ 明朝"/>
          <w:sz w:val="32"/>
          <w:szCs w:val="32"/>
        </w:rPr>
      </w:pPr>
      <w:r w:rsidRPr="00AA5E3C">
        <w:rPr>
          <w:rFonts w:ascii="ＭＳ 明朝" w:hAnsi="ＭＳ 明朝" w:hint="eastAsia"/>
          <w:sz w:val="32"/>
          <w:szCs w:val="32"/>
        </w:rPr>
        <w:t>事　業　計　画　書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>１　申請者の概要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476"/>
        <w:gridCol w:w="1718"/>
        <w:gridCol w:w="2763"/>
      </w:tblGrid>
      <w:tr w:rsidR="00531807" w:rsidRPr="00A606CF" w:rsidTr="00EB75A9">
        <w:trPr>
          <w:trHeight w:val="708"/>
        </w:trPr>
        <w:tc>
          <w:tcPr>
            <w:tcW w:w="1286" w:type="pct"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>名称及び代表者名</w:t>
            </w:r>
          </w:p>
        </w:tc>
        <w:tc>
          <w:tcPr>
            <w:tcW w:w="3714" w:type="pct"/>
            <w:gridSpan w:val="3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trHeight w:val="708"/>
        </w:trPr>
        <w:tc>
          <w:tcPr>
            <w:tcW w:w="1286" w:type="pct"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  <w:spacing w:val="105"/>
              </w:rPr>
              <w:t>住</w:t>
            </w:r>
            <w:r w:rsidRPr="00A606CF">
              <w:rPr>
                <w:rFonts w:ascii="ＭＳ 明朝" w:eastAsiaTheme="minorEastAsia" w:hAnsi="ＭＳ 明朝" w:hint="eastAsia"/>
              </w:rPr>
              <w:t>所</w:t>
            </w:r>
          </w:p>
        </w:tc>
        <w:tc>
          <w:tcPr>
            <w:tcW w:w="3714" w:type="pct"/>
            <w:gridSpan w:val="3"/>
          </w:tcPr>
          <w:p w:rsidR="00531807" w:rsidRPr="00AA5E3C" w:rsidRDefault="00531807" w:rsidP="00EB75A9">
            <w:pPr>
              <w:spacing w:line="350" w:lineRule="atLeast"/>
              <w:ind w:firstLineChars="3" w:firstLine="7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 xml:space="preserve">〒　　　－　　　</w:t>
            </w:r>
          </w:p>
        </w:tc>
      </w:tr>
      <w:tr w:rsidR="00531807" w:rsidRPr="00A606CF" w:rsidTr="00EB75A9">
        <w:trPr>
          <w:trHeight w:val="708"/>
        </w:trPr>
        <w:tc>
          <w:tcPr>
            <w:tcW w:w="1286" w:type="pct"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>電話番号</w:t>
            </w:r>
          </w:p>
        </w:tc>
        <w:tc>
          <w:tcPr>
            <w:tcW w:w="1322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91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/>
              </w:rPr>
              <w:t>FAX</w:t>
            </w:r>
          </w:p>
        </w:tc>
        <w:tc>
          <w:tcPr>
            <w:tcW w:w="1475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trHeight w:val="708"/>
        </w:trPr>
        <w:tc>
          <w:tcPr>
            <w:tcW w:w="1286" w:type="pct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/>
              </w:rPr>
              <w:t>E-mail</w:t>
            </w:r>
          </w:p>
        </w:tc>
        <w:tc>
          <w:tcPr>
            <w:tcW w:w="3714" w:type="pct"/>
            <w:gridSpan w:val="3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</w:tc>
      </w:tr>
      <w:tr w:rsidR="00531807" w:rsidRPr="00A606CF" w:rsidTr="00EB75A9">
        <w:trPr>
          <w:trHeight w:val="335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>【既存事業者のみ】</w:t>
            </w:r>
          </w:p>
        </w:tc>
      </w:tr>
      <w:tr w:rsidR="00531807" w:rsidRPr="00A606CF" w:rsidTr="00EB75A9">
        <w:trPr>
          <w:trHeight w:val="708"/>
        </w:trPr>
        <w:tc>
          <w:tcPr>
            <w:tcW w:w="128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>資本金</w:t>
            </w:r>
          </w:p>
        </w:tc>
        <w:tc>
          <w:tcPr>
            <w:tcW w:w="1322" w:type="pct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917" w:type="pct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>従業員数</w:t>
            </w:r>
          </w:p>
        </w:tc>
        <w:tc>
          <w:tcPr>
            <w:tcW w:w="147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trHeight w:val="50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>【新規創業者のみ】</w:t>
            </w:r>
          </w:p>
        </w:tc>
      </w:tr>
      <w:tr w:rsidR="00531807" w:rsidRPr="00A606CF" w:rsidTr="00EB75A9">
        <w:trPr>
          <w:trHeight w:val="708"/>
        </w:trPr>
        <w:tc>
          <w:tcPr>
            <w:tcW w:w="1286" w:type="pct"/>
            <w:tcBorders>
              <w:left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>現在の職業（該当に○）</w:t>
            </w:r>
          </w:p>
        </w:tc>
        <w:tc>
          <w:tcPr>
            <w:tcW w:w="3714" w:type="pct"/>
            <w:gridSpan w:val="3"/>
            <w:tcBorders>
              <w:right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ind w:firstLineChars="21" w:firstLine="46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/>
                <w:sz w:val="20"/>
              </w:rPr>
              <w:t>1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 xml:space="preserve">　会社員　　　</w:t>
            </w:r>
            <w:r w:rsidRPr="00A606CF">
              <w:rPr>
                <w:rFonts w:ascii="ＭＳ 明朝" w:eastAsiaTheme="minorEastAsia" w:hAnsi="ＭＳ 明朝"/>
                <w:sz w:val="20"/>
              </w:rPr>
              <w:t>2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 xml:space="preserve">　専業主婦・主夫　　</w:t>
            </w:r>
            <w:r w:rsidRPr="00A606CF">
              <w:rPr>
                <w:rFonts w:ascii="ＭＳ 明朝" w:eastAsiaTheme="minorEastAsia" w:hAnsi="ＭＳ 明朝"/>
                <w:sz w:val="20"/>
              </w:rPr>
              <w:t xml:space="preserve"> 3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 xml:space="preserve">　ﾊﾟｰﾄﾀｲﾏｰ・ｱﾙﾊﾞｲﾄ　　</w:t>
            </w:r>
          </w:p>
          <w:p w:rsidR="00531807" w:rsidRPr="00AA5E3C" w:rsidRDefault="00531807" w:rsidP="00EB75A9">
            <w:pPr>
              <w:spacing w:line="350" w:lineRule="atLeast"/>
              <w:ind w:firstLineChars="21" w:firstLine="46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/>
                <w:sz w:val="20"/>
              </w:rPr>
              <w:t>4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 xml:space="preserve">　学生　　　　</w:t>
            </w:r>
            <w:r w:rsidRPr="00A606CF">
              <w:rPr>
                <w:rFonts w:ascii="ＭＳ 明朝" w:eastAsiaTheme="minorEastAsia" w:hAnsi="ＭＳ 明朝"/>
                <w:sz w:val="20"/>
              </w:rPr>
              <w:t>5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 xml:space="preserve">　その他　（　　　　　　　　）</w:t>
            </w:r>
          </w:p>
        </w:tc>
      </w:tr>
      <w:tr w:rsidR="00531807" w:rsidRPr="00A606CF" w:rsidTr="00EB75A9">
        <w:trPr>
          <w:trHeight w:val="708"/>
        </w:trPr>
        <w:tc>
          <w:tcPr>
            <w:tcW w:w="1286" w:type="pct"/>
            <w:tcBorders>
              <w:left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>予定している事業形態（該当に○）</w:t>
            </w:r>
          </w:p>
        </w:tc>
        <w:tc>
          <w:tcPr>
            <w:tcW w:w="3714" w:type="pct"/>
            <w:gridSpan w:val="3"/>
            <w:tcBorders>
              <w:right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ind w:firstLineChars="21" w:firstLine="46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/>
                <w:sz w:val="20"/>
              </w:rPr>
              <w:t>1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 xml:space="preserve">　個人事業　　</w:t>
            </w:r>
            <w:r w:rsidRPr="00A606CF">
              <w:rPr>
                <w:rFonts w:ascii="ＭＳ 明朝" w:eastAsiaTheme="minorEastAsia" w:hAnsi="ＭＳ 明朝"/>
                <w:sz w:val="20"/>
              </w:rPr>
              <w:t>2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 xml:space="preserve">　会社設立　　</w:t>
            </w:r>
            <w:r w:rsidRPr="00A606CF">
              <w:rPr>
                <w:rFonts w:ascii="ＭＳ 明朝" w:eastAsiaTheme="minorEastAsia" w:hAnsi="ＭＳ 明朝"/>
                <w:sz w:val="20"/>
              </w:rPr>
              <w:t>3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 xml:space="preserve">　企業組合・協業組合設立</w:t>
            </w:r>
          </w:p>
        </w:tc>
      </w:tr>
      <w:tr w:rsidR="00531807" w:rsidRPr="00A606CF" w:rsidTr="00EB75A9">
        <w:trPr>
          <w:trHeight w:val="708"/>
        </w:trPr>
        <w:tc>
          <w:tcPr>
            <w:tcW w:w="1286" w:type="pct"/>
            <w:tcBorders>
              <w:left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sz w:val="18"/>
                <w:szCs w:val="18"/>
              </w:rPr>
              <w:t>開業・法人等設立日</w:t>
            </w:r>
          </w:p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sz w:val="18"/>
                <w:szCs w:val="18"/>
              </w:rPr>
              <w:t>（予定）</w:t>
            </w:r>
          </w:p>
        </w:tc>
        <w:tc>
          <w:tcPr>
            <w:tcW w:w="3714" w:type="pct"/>
            <w:gridSpan w:val="3"/>
            <w:tcBorders>
              <w:right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ind w:firstLineChars="21" w:firstLine="46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 xml:space="preserve">　　　　年　　　月　　　日　（予定）</w:t>
            </w:r>
          </w:p>
        </w:tc>
      </w:tr>
      <w:tr w:rsidR="00531807" w:rsidRPr="00A606CF" w:rsidTr="00EB75A9">
        <w:trPr>
          <w:trHeight w:val="708"/>
        </w:trPr>
        <w:tc>
          <w:tcPr>
            <w:tcW w:w="128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>創業予定場所（予定）</w:t>
            </w:r>
          </w:p>
        </w:tc>
        <w:tc>
          <w:tcPr>
            <w:tcW w:w="3714" w:type="pct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31807" w:rsidRPr="00AA5E3C" w:rsidRDefault="00531807" w:rsidP="00EB75A9">
            <w:pPr>
              <w:spacing w:line="350" w:lineRule="atLeast"/>
              <w:ind w:firstLineChars="3" w:firstLine="7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 xml:space="preserve">〒　　　－　　　</w:t>
            </w:r>
          </w:p>
        </w:tc>
      </w:tr>
    </w:tbl>
    <w:p w:rsidR="00531807" w:rsidRPr="00AA5E3C" w:rsidRDefault="00531807" w:rsidP="00531807">
      <w:pPr>
        <w:spacing w:line="350" w:lineRule="atLeast"/>
        <w:rPr>
          <w:rFonts w:ascii="ＭＳ 明朝"/>
          <w:u w:val="single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>２　補助金・助成金制度の活用状況</w:t>
      </w:r>
    </w:p>
    <w:p w:rsidR="00531807" w:rsidRPr="00AA5E3C" w:rsidRDefault="00531807" w:rsidP="00531807">
      <w:pPr>
        <w:spacing w:line="350" w:lineRule="atLeast"/>
        <w:ind w:left="293" w:hangingChars="113" w:hanging="293"/>
        <w:rPr>
          <w:rFonts w:ascii="ＭＳ 明朝"/>
          <w:sz w:val="20"/>
        </w:rPr>
      </w:pPr>
      <w:r w:rsidRPr="00AA5E3C">
        <w:rPr>
          <w:rFonts w:ascii="ＭＳ 明朝" w:hAnsi="ＭＳ 明朝" w:hint="eastAsia"/>
        </w:rPr>
        <w:t xml:space="preserve">　　</w:t>
      </w:r>
      <w:r w:rsidRPr="00AA5E3C">
        <w:rPr>
          <w:rFonts w:ascii="ＭＳ 明朝" w:hAnsi="ＭＳ 明朝" w:hint="eastAsia"/>
          <w:sz w:val="20"/>
        </w:rPr>
        <w:t>国、島根県その他の機関からの補助金・助成金について、受給中又は申請中のものがあれば以下に記入。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4"/>
        <w:gridCol w:w="2791"/>
        <w:gridCol w:w="1949"/>
        <w:gridCol w:w="2837"/>
      </w:tblGrid>
      <w:tr w:rsidR="00531807" w:rsidRPr="00A606CF" w:rsidTr="00EB75A9">
        <w:tc>
          <w:tcPr>
            <w:tcW w:w="1042" w:type="pct"/>
            <w:vAlign w:val="center"/>
          </w:tcPr>
          <w:p w:rsidR="00531807" w:rsidRPr="009F7158" w:rsidRDefault="00531807" w:rsidP="00EB75A9">
            <w:pPr>
              <w:spacing w:line="350" w:lineRule="atLeast"/>
              <w:jc w:val="center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>補助金等の名称</w:t>
            </w:r>
          </w:p>
        </w:tc>
        <w:tc>
          <w:tcPr>
            <w:tcW w:w="1458" w:type="pct"/>
            <w:vAlign w:val="center"/>
          </w:tcPr>
          <w:p w:rsidR="00531807" w:rsidRPr="009F7158" w:rsidRDefault="00531807" w:rsidP="00EB75A9">
            <w:pPr>
              <w:spacing w:line="35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531807" w:rsidRPr="009F7158" w:rsidRDefault="00531807" w:rsidP="00EB75A9">
            <w:pPr>
              <w:spacing w:line="350" w:lineRule="atLeast"/>
              <w:jc w:val="center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>実　施　期　間</w:t>
            </w:r>
          </w:p>
        </w:tc>
        <w:tc>
          <w:tcPr>
            <w:tcW w:w="1482" w:type="pct"/>
          </w:tcPr>
          <w:p w:rsidR="00531807" w:rsidRPr="009F7158" w:rsidRDefault="00531807" w:rsidP="00EB75A9">
            <w:pPr>
              <w:spacing w:line="350" w:lineRule="atLeast"/>
              <w:rPr>
                <w:rFonts w:ascii="ＭＳ 明朝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sz w:val="18"/>
                <w:szCs w:val="18"/>
              </w:rPr>
              <w:t>自　　　　年　　月　　日</w:t>
            </w:r>
          </w:p>
          <w:p w:rsidR="00531807" w:rsidRPr="009F7158" w:rsidRDefault="00531807" w:rsidP="00EB75A9">
            <w:pPr>
              <w:spacing w:line="350" w:lineRule="atLeast"/>
              <w:rPr>
                <w:rFonts w:ascii="ＭＳ 明朝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sz w:val="18"/>
                <w:szCs w:val="18"/>
              </w:rPr>
              <w:t>至　　　　年　　月　　日</w:t>
            </w:r>
          </w:p>
        </w:tc>
      </w:tr>
      <w:tr w:rsidR="00531807" w:rsidRPr="00A606CF" w:rsidTr="00EB75A9">
        <w:tc>
          <w:tcPr>
            <w:tcW w:w="1042" w:type="pct"/>
            <w:vAlign w:val="center"/>
          </w:tcPr>
          <w:p w:rsidR="00531807" w:rsidRPr="009F7158" w:rsidRDefault="00531807" w:rsidP="00EB75A9">
            <w:pPr>
              <w:spacing w:line="350" w:lineRule="atLeast"/>
              <w:jc w:val="center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>補　助　金　等</w:t>
            </w:r>
          </w:p>
          <w:p w:rsidR="00531807" w:rsidRPr="009F7158" w:rsidRDefault="00531807" w:rsidP="00EB75A9">
            <w:pPr>
              <w:spacing w:line="350" w:lineRule="atLeast"/>
              <w:jc w:val="center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>実</w:t>
            </w:r>
            <w:r w:rsidRPr="00A606CF">
              <w:rPr>
                <w:rFonts w:ascii="ＭＳ 明朝" w:eastAsiaTheme="minorEastAsia" w:hAnsi="ＭＳ 明朝"/>
                <w:sz w:val="20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>施</w:t>
            </w:r>
            <w:r w:rsidRPr="00A606CF">
              <w:rPr>
                <w:rFonts w:ascii="ＭＳ 明朝" w:eastAsiaTheme="minorEastAsia" w:hAnsi="ＭＳ 明朝"/>
                <w:sz w:val="20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>機</w:t>
            </w:r>
            <w:r w:rsidRPr="00A606CF">
              <w:rPr>
                <w:rFonts w:ascii="ＭＳ 明朝" w:eastAsiaTheme="minorEastAsia" w:hAnsi="ＭＳ 明朝"/>
                <w:sz w:val="20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>関</w:t>
            </w:r>
            <w:r w:rsidRPr="00A606CF">
              <w:rPr>
                <w:rFonts w:ascii="ＭＳ 明朝" w:eastAsiaTheme="minorEastAsia" w:hAnsi="ＭＳ 明朝"/>
                <w:sz w:val="20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>名</w:t>
            </w:r>
          </w:p>
        </w:tc>
        <w:tc>
          <w:tcPr>
            <w:tcW w:w="1458" w:type="pct"/>
            <w:vAlign w:val="center"/>
          </w:tcPr>
          <w:p w:rsidR="00531807" w:rsidRPr="009F7158" w:rsidRDefault="00531807" w:rsidP="00EB75A9">
            <w:pPr>
              <w:spacing w:line="35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531807" w:rsidRPr="009F7158" w:rsidRDefault="00531807" w:rsidP="00EB75A9">
            <w:pPr>
              <w:spacing w:line="350" w:lineRule="atLeast"/>
              <w:jc w:val="center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>交</w:t>
            </w:r>
            <w:r w:rsidRPr="00A606CF">
              <w:rPr>
                <w:rFonts w:ascii="ＭＳ 明朝" w:eastAsiaTheme="minorEastAsia" w:hAnsi="ＭＳ 明朝"/>
                <w:sz w:val="20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>付</w:t>
            </w:r>
            <w:r w:rsidRPr="00A606CF">
              <w:rPr>
                <w:rFonts w:ascii="ＭＳ 明朝" w:eastAsiaTheme="minorEastAsia" w:hAnsi="ＭＳ 明朝"/>
                <w:sz w:val="20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>決</w:t>
            </w:r>
            <w:r w:rsidRPr="00A606CF">
              <w:rPr>
                <w:rFonts w:ascii="ＭＳ 明朝" w:eastAsiaTheme="minorEastAsia" w:hAnsi="ＭＳ 明朝"/>
                <w:sz w:val="20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>定</w:t>
            </w:r>
            <w:r w:rsidRPr="00A606CF">
              <w:rPr>
                <w:rFonts w:ascii="ＭＳ 明朝" w:eastAsiaTheme="minorEastAsia" w:hAnsi="ＭＳ 明朝"/>
                <w:sz w:val="20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>額</w:t>
            </w:r>
          </w:p>
          <w:p w:rsidR="00531807" w:rsidRPr="009F7158" w:rsidRDefault="00531807" w:rsidP="00EB75A9">
            <w:pPr>
              <w:spacing w:line="350" w:lineRule="atLeast"/>
              <w:jc w:val="center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>又</w:t>
            </w:r>
            <w:r w:rsidRPr="00A606CF">
              <w:rPr>
                <w:rFonts w:ascii="ＭＳ 明朝" w:eastAsiaTheme="minorEastAsia" w:hAnsi="ＭＳ 明朝"/>
                <w:sz w:val="20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>は</w:t>
            </w:r>
            <w:r w:rsidRPr="00A606CF">
              <w:rPr>
                <w:rFonts w:ascii="ＭＳ 明朝" w:eastAsiaTheme="minorEastAsia" w:hAnsi="ＭＳ 明朝"/>
                <w:sz w:val="20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>申</w:t>
            </w:r>
            <w:r w:rsidRPr="00A606CF">
              <w:rPr>
                <w:rFonts w:ascii="ＭＳ 明朝" w:eastAsiaTheme="minorEastAsia" w:hAnsi="ＭＳ 明朝"/>
                <w:sz w:val="20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>請</w:t>
            </w:r>
            <w:r w:rsidRPr="00A606CF">
              <w:rPr>
                <w:rFonts w:ascii="ＭＳ 明朝" w:eastAsiaTheme="minorEastAsia" w:hAnsi="ＭＳ 明朝"/>
                <w:sz w:val="20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sz w:val="20"/>
              </w:rPr>
              <w:t>額</w:t>
            </w:r>
          </w:p>
        </w:tc>
        <w:tc>
          <w:tcPr>
            <w:tcW w:w="1482" w:type="pct"/>
            <w:vAlign w:val="center"/>
          </w:tcPr>
          <w:p w:rsidR="00531807" w:rsidRPr="009F7158" w:rsidRDefault="00531807" w:rsidP="00EB75A9">
            <w:pPr>
              <w:spacing w:line="350" w:lineRule="atLeast"/>
              <w:jc w:val="right"/>
              <w:rPr>
                <w:rFonts w:ascii="ＭＳ 明朝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sz w:val="18"/>
                <w:szCs w:val="18"/>
              </w:rPr>
              <w:t>円</w:t>
            </w:r>
          </w:p>
        </w:tc>
      </w:tr>
    </w:tbl>
    <w:p w:rsidR="00531807" w:rsidRPr="00AA5E3C" w:rsidRDefault="00531807" w:rsidP="00531807">
      <w:pPr>
        <w:spacing w:line="350" w:lineRule="atLeast"/>
        <w:rPr>
          <w:rFonts w:ascii="ＭＳ 明朝"/>
          <w:u w:val="single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>３　認定支援機関と支援の概要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7"/>
        <w:gridCol w:w="7284"/>
      </w:tblGrid>
      <w:tr w:rsidR="00531807" w:rsidRPr="00A606CF" w:rsidTr="00EB75A9">
        <w:tc>
          <w:tcPr>
            <w:tcW w:w="1195" w:type="pct"/>
          </w:tcPr>
          <w:p w:rsidR="00531807" w:rsidRPr="009F7158" w:rsidRDefault="00531807" w:rsidP="00EB75A9">
            <w:pPr>
              <w:spacing w:line="350" w:lineRule="atLeast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>認定支援機関名</w:t>
            </w:r>
          </w:p>
        </w:tc>
        <w:tc>
          <w:tcPr>
            <w:tcW w:w="3805" w:type="pct"/>
          </w:tcPr>
          <w:p w:rsidR="00531807" w:rsidRPr="009F7158" w:rsidRDefault="00531807" w:rsidP="00EB75A9">
            <w:pPr>
              <w:spacing w:line="350" w:lineRule="atLeast"/>
              <w:rPr>
                <w:rFonts w:ascii="ＭＳ 明朝"/>
              </w:rPr>
            </w:pPr>
          </w:p>
        </w:tc>
      </w:tr>
      <w:tr w:rsidR="00531807" w:rsidRPr="00A606CF" w:rsidTr="00EB75A9">
        <w:tc>
          <w:tcPr>
            <w:tcW w:w="1195" w:type="pct"/>
          </w:tcPr>
          <w:p w:rsidR="00531807" w:rsidRPr="009F7158" w:rsidRDefault="00531807" w:rsidP="00EB75A9">
            <w:pPr>
              <w:spacing w:line="350" w:lineRule="atLeast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>担当者名</w:t>
            </w:r>
          </w:p>
        </w:tc>
        <w:tc>
          <w:tcPr>
            <w:tcW w:w="3805" w:type="pct"/>
          </w:tcPr>
          <w:p w:rsidR="00531807" w:rsidRPr="009F7158" w:rsidRDefault="00531807" w:rsidP="00EB75A9">
            <w:pPr>
              <w:spacing w:line="350" w:lineRule="atLeast"/>
              <w:rPr>
                <w:rFonts w:ascii="ＭＳ 明朝"/>
              </w:rPr>
            </w:pPr>
          </w:p>
        </w:tc>
      </w:tr>
      <w:tr w:rsidR="00531807" w:rsidRPr="00A606CF" w:rsidTr="00EB75A9">
        <w:trPr>
          <w:trHeight w:val="1338"/>
        </w:trPr>
        <w:tc>
          <w:tcPr>
            <w:tcW w:w="1195" w:type="pct"/>
          </w:tcPr>
          <w:p w:rsidR="00531807" w:rsidRPr="009F7158" w:rsidRDefault="00531807" w:rsidP="00EB75A9">
            <w:pPr>
              <w:spacing w:line="350" w:lineRule="atLeast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>支援の概要</w:t>
            </w:r>
          </w:p>
        </w:tc>
        <w:tc>
          <w:tcPr>
            <w:tcW w:w="3805" w:type="pct"/>
          </w:tcPr>
          <w:p w:rsidR="00531807" w:rsidRPr="009F7158" w:rsidRDefault="00531807" w:rsidP="00EB75A9">
            <w:pPr>
              <w:spacing w:line="350" w:lineRule="atLeast"/>
              <w:rPr>
                <w:rFonts w:ascii="ＭＳ 明朝"/>
              </w:rPr>
            </w:pPr>
          </w:p>
        </w:tc>
      </w:tr>
    </w:tbl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/>
          <w:sz w:val="28"/>
          <w:szCs w:val="28"/>
        </w:rPr>
        <w:br w:type="page"/>
      </w:r>
      <w:r w:rsidRPr="00AA5E3C">
        <w:rPr>
          <w:rFonts w:ascii="ＭＳ 明朝" w:hAnsi="ＭＳ 明朝" w:hint="eastAsia"/>
        </w:rPr>
        <w:lastRenderedPageBreak/>
        <w:t>４　事業計画説明書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0"/>
        <w:gridCol w:w="1574"/>
        <w:gridCol w:w="5409"/>
      </w:tblGrid>
      <w:tr w:rsidR="00531807" w:rsidRPr="00A606CF" w:rsidTr="00EB75A9">
        <w:trPr>
          <w:trHeight w:val="1341"/>
        </w:trPr>
        <w:tc>
          <w:tcPr>
            <w:tcW w:w="1345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>１　事業の内容</w:t>
            </w:r>
          </w:p>
        </w:tc>
        <w:tc>
          <w:tcPr>
            <w:tcW w:w="3655" w:type="pct"/>
            <w:gridSpan w:val="2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</w:tc>
      </w:tr>
      <w:tr w:rsidR="00531807" w:rsidRPr="00A606CF" w:rsidTr="00EB75A9">
        <w:trPr>
          <w:trHeight w:val="1400"/>
        </w:trPr>
        <w:tc>
          <w:tcPr>
            <w:tcW w:w="1345" w:type="pct"/>
            <w:vAlign w:val="center"/>
          </w:tcPr>
          <w:p w:rsidR="00531807" w:rsidRPr="00AA5E3C" w:rsidRDefault="00531807" w:rsidP="00531807">
            <w:pPr>
              <w:spacing w:line="350" w:lineRule="atLeast"/>
              <w:ind w:left="234" w:hangingChars="107" w:hanging="234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>２　製品・サービスの独創性、市場の特性、市場規模</w:t>
            </w:r>
          </w:p>
        </w:tc>
        <w:tc>
          <w:tcPr>
            <w:tcW w:w="3655" w:type="pct"/>
            <w:gridSpan w:val="2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  <w:sz w:val="16"/>
                <w:szCs w:val="16"/>
              </w:rPr>
            </w:pPr>
          </w:p>
        </w:tc>
      </w:tr>
      <w:tr w:rsidR="00531807" w:rsidRPr="00A606CF" w:rsidTr="00EB75A9">
        <w:trPr>
          <w:trHeight w:val="519"/>
        </w:trPr>
        <w:tc>
          <w:tcPr>
            <w:tcW w:w="1345" w:type="pct"/>
            <w:vMerge w:val="restar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>３　スケジュール</w:t>
            </w:r>
          </w:p>
          <w:p w:rsidR="00531807" w:rsidRPr="00AA5E3C" w:rsidRDefault="00531807" w:rsidP="00531807">
            <w:pPr>
              <w:spacing w:line="350" w:lineRule="atLeast"/>
              <w:ind w:left="221" w:hangingChars="101" w:hanging="221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 xml:space="preserve">　（採択後３年間に取り組む内容と実施時期）</w:t>
            </w:r>
          </w:p>
        </w:tc>
        <w:tc>
          <w:tcPr>
            <w:tcW w:w="824" w:type="pct"/>
            <w:tcBorders>
              <w:tl2br w:val="sing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31" w:type="pct"/>
            <w:vAlign w:val="center"/>
          </w:tcPr>
          <w:p w:rsidR="00531807" w:rsidRPr="00AA5E3C" w:rsidRDefault="00531807" w:rsidP="009454B2">
            <w:pPr>
              <w:spacing w:line="350" w:lineRule="atLeast"/>
              <w:rPr>
                <w:rFonts w:ascii="ＭＳ 明朝"/>
                <w:sz w:val="22"/>
                <w:szCs w:val="22"/>
              </w:rPr>
            </w:pPr>
            <w:r w:rsidRPr="00A606CF">
              <w:rPr>
                <w:rFonts w:ascii="ＭＳ 明朝" w:eastAsiaTheme="minorEastAsia" w:hAnsi="ＭＳ 明朝" w:hint="eastAsia"/>
                <w:sz w:val="22"/>
                <w:szCs w:val="22"/>
              </w:rPr>
              <w:t>取組内容</w:t>
            </w:r>
          </w:p>
        </w:tc>
      </w:tr>
      <w:tr w:rsidR="00531807" w:rsidRPr="00A606CF" w:rsidTr="00EB75A9">
        <w:trPr>
          <w:trHeight w:val="519"/>
        </w:trPr>
        <w:tc>
          <w:tcPr>
            <w:tcW w:w="1345" w:type="pct"/>
            <w:vMerge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sz w:val="20"/>
              </w:rPr>
            </w:pPr>
          </w:p>
        </w:tc>
        <w:tc>
          <w:tcPr>
            <w:tcW w:w="824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>１年目</w:t>
            </w:r>
          </w:p>
        </w:tc>
        <w:tc>
          <w:tcPr>
            <w:tcW w:w="2831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</w:tc>
      </w:tr>
      <w:tr w:rsidR="00531807" w:rsidRPr="00A606CF" w:rsidTr="00EB75A9">
        <w:trPr>
          <w:trHeight w:val="519"/>
        </w:trPr>
        <w:tc>
          <w:tcPr>
            <w:tcW w:w="1345" w:type="pct"/>
            <w:vMerge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sz w:val="20"/>
              </w:rPr>
            </w:pPr>
          </w:p>
        </w:tc>
        <w:tc>
          <w:tcPr>
            <w:tcW w:w="824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>２年目</w:t>
            </w:r>
          </w:p>
        </w:tc>
        <w:tc>
          <w:tcPr>
            <w:tcW w:w="2831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</w:tc>
      </w:tr>
      <w:tr w:rsidR="00531807" w:rsidRPr="00A606CF" w:rsidTr="00EB75A9">
        <w:trPr>
          <w:trHeight w:val="458"/>
        </w:trPr>
        <w:tc>
          <w:tcPr>
            <w:tcW w:w="1345" w:type="pct"/>
            <w:vMerge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sz w:val="20"/>
              </w:rPr>
            </w:pPr>
          </w:p>
        </w:tc>
        <w:tc>
          <w:tcPr>
            <w:tcW w:w="824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>３年目</w:t>
            </w:r>
          </w:p>
        </w:tc>
        <w:tc>
          <w:tcPr>
            <w:tcW w:w="2831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</w:tc>
      </w:tr>
      <w:tr w:rsidR="00531807" w:rsidRPr="00A606CF" w:rsidTr="00EB75A9">
        <w:trPr>
          <w:trHeight w:val="1240"/>
        </w:trPr>
        <w:tc>
          <w:tcPr>
            <w:tcW w:w="1345" w:type="pct"/>
            <w:vAlign w:val="center"/>
          </w:tcPr>
          <w:p w:rsidR="00531807" w:rsidRPr="00AA5E3C" w:rsidRDefault="00531807" w:rsidP="00531807">
            <w:pPr>
              <w:spacing w:line="350" w:lineRule="atLeast"/>
              <w:ind w:left="234" w:hangingChars="107" w:hanging="234"/>
              <w:rPr>
                <w:rFonts w:ascii="ＭＳ 明朝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sz w:val="20"/>
              </w:rPr>
              <w:t>４　動機、きっかけ又は将来の展望</w:t>
            </w:r>
          </w:p>
        </w:tc>
        <w:tc>
          <w:tcPr>
            <w:tcW w:w="3655" w:type="pct"/>
            <w:gridSpan w:val="2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</w:tc>
      </w:tr>
    </w:tbl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  <w:b/>
          <w:color w:val="000000"/>
        </w:rPr>
      </w:pPr>
      <w:r w:rsidRPr="00AA5E3C">
        <w:rPr>
          <w:rFonts w:ascii="ＭＳ 明朝" w:hAnsi="ＭＳ 明朝" w:hint="eastAsia"/>
          <w:color w:val="000000"/>
        </w:rPr>
        <w:t>５　売上・利益等の計画</w:t>
      </w:r>
      <w:r w:rsidRPr="00AA5E3C">
        <w:rPr>
          <w:rFonts w:ascii="ＭＳ 明朝" w:hAnsi="ＭＳ 明朝" w:hint="eastAsia"/>
          <w:b/>
          <w:color w:val="000000"/>
        </w:rPr>
        <w:t xml:space="preserve">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2665"/>
        <w:gridCol w:w="2665"/>
        <w:gridCol w:w="2665"/>
      </w:tblGrid>
      <w:tr w:rsidR="00531807" w:rsidRPr="00A606CF" w:rsidTr="00EB75A9">
        <w:trPr>
          <w:trHeight w:val="271"/>
        </w:trPr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</w:rPr>
            </w:pPr>
          </w:p>
        </w:tc>
        <w:tc>
          <w:tcPr>
            <w:tcW w:w="1395" w:type="pct"/>
            <w:tcBorders>
              <w:top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</w:rPr>
              <w:t>１年目</w:t>
            </w: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 xml:space="preserve">( </w:t>
            </w: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年</w:t>
            </w: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月～</w:t>
            </w: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年</w:t>
            </w: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月</w:t>
            </w: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9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</w:rPr>
              <w:t>２年目</w:t>
            </w: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</w:rPr>
            </w:pP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 xml:space="preserve">( </w:t>
            </w: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年</w:t>
            </w: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月～</w:t>
            </w: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年</w:t>
            </w: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月</w:t>
            </w: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95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</w:rPr>
              <w:t>３年目</w:t>
            </w: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</w:rPr>
            </w:pP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 xml:space="preserve">( </w:t>
            </w: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年</w:t>
            </w: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月～</w:t>
            </w: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年</w:t>
            </w: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月</w:t>
            </w: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>)</w:t>
            </w:r>
          </w:p>
        </w:tc>
      </w:tr>
      <w:tr w:rsidR="00531807" w:rsidRPr="00A606CF" w:rsidTr="00EB75A9">
        <w:trPr>
          <w:trHeight w:val="346"/>
        </w:trPr>
        <w:tc>
          <w:tcPr>
            <w:tcW w:w="815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20"/>
              </w:rPr>
              <w:t>①売上高</w:t>
            </w:r>
          </w:p>
        </w:tc>
        <w:tc>
          <w:tcPr>
            <w:tcW w:w="1395" w:type="pct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　　　　　　　　千円　</w:t>
            </w:r>
          </w:p>
        </w:tc>
        <w:tc>
          <w:tcPr>
            <w:tcW w:w="1395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　　　　　　　　千円　</w:t>
            </w:r>
          </w:p>
        </w:tc>
        <w:tc>
          <w:tcPr>
            <w:tcW w:w="1395" w:type="pct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　　　　　　　　千円　</w:t>
            </w:r>
          </w:p>
        </w:tc>
      </w:tr>
      <w:tr w:rsidR="00531807" w:rsidRPr="00A606CF" w:rsidTr="00EB75A9">
        <w:trPr>
          <w:trHeight w:val="346"/>
        </w:trPr>
        <w:tc>
          <w:tcPr>
            <w:tcW w:w="815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20"/>
              </w:rPr>
              <w:t>②売上原価</w:t>
            </w:r>
          </w:p>
        </w:tc>
        <w:tc>
          <w:tcPr>
            <w:tcW w:w="1395" w:type="pc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　　　　　　　　千円　</w:t>
            </w:r>
          </w:p>
        </w:tc>
        <w:tc>
          <w:tcPr>
            <w:tcW w:w="1395" w:type="pct"/>
            <w:tcBorders>
              <w:top w:val="single" w:sz="8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　　　　　　　　千円　</w:t>
            </w:r>
          </w:p>
        </w:tc>
        <w:tc>
          <w:tcPr>
            <w:tcW w:w="1395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　　　　　　　　千円　</w:t>
            </w:r>
          </w:p>
        </w:tc>
      </w:tr>
      <w:tr w:rsidR="00531807" w:rsidRPr="00A606CF" w:rsidTr="00EB75A9">
        <w:trPr>
          <w:trHeight w:val="346"/>
        </w:trPr>
        <w:tc>
          <w:tcPr>
            <w:tcW w:w="815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>③売上総利益</w:t>
            </w: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>（①－②）</w:t>
            </w:r>
          </w:p>
        </w:tc>
        <w:tc>
          <w:tcPr>
            <w:tcW w:w="1395" w:type="pct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　　　　　　　　千円　</w:t>
            </w:r>
          </w:p>
        </w:tc>
        <w:tc>
          <w:tcPr>
            <w:tcW w:w="1395" w:type="pct"/>
            <w:tcBorders>
              <w:bottom w:val="single" w:sz="8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　　　　　　　　千円　</w:t>
            </w:r>
          </w:p>
        </w:tc>
        <w:tc>
          <w:tcPr>
            <w:tcW w:w="1395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　　　　　　　　千円　</w:t>
            </w:r>
          </w:p>
        </w:tc>
      </w:tr>
      <w:tr w:rsidR="00531807" w:rsidRPr="00A606CF" w:rsidTr="00EB75A9">
        <w:trPr>
          <w:trHeight w:val="346"/>
        </w:trPr>
        <w:tc>
          <w:tcPr>
            <w:tcW w:w="81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20"/>
              </w:rPr>
              <w:t>④販売管理費</w:t>
            </w:r>
          </w:p>
        </w:tc>
        <w:tc>
          <w:tcPr>
            <w:tcW w:w="1395" w:type="pct"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　　　　　　　　千円　</w:t>
            </w:r>
          </w:p>
        </w:tc>
        <w:tc>
          <w:tcPr>
            <w:tcW w:w="1395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　　　　　　　　千円　</w:t>
            </w:r>
          </w:p>
        </w:tc>
        <w:tc>
          <w:tcPr>
            <w:tcW w:w="1395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　　　　　　　　千円　</w:t>
            </w:r>
          </w:p>
        </w:tc>
      </w:tr>
      <w:tr w:rsidR="00531807" w:rsidRPr="00A606CF" w:rsidTr="00EB75A9">
        <w:trPr>
          <w:trHeight w:val="346"/>
        </w:trPr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20"/>
              </w:rPr>
              <w:t>営業利益</w:t>
            </w: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20"/>
              </w:rPr>
              <w:t>（③－④）</w:t>
            </w:r>
          </w:p>
        </w:tc>
        <w:tc>
          <w:tcPr>
            <w:tcW w:w="1395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　　　　　　　　千円　</w:t>
            </w:r>
          </w:p>
        </w:tc>
        <w:tc>
          <w:tcPr>
            <w:tcW w:w="1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　　　　　　　　千円　</w:t>
            </w:r>
          </w:p>
        </w:tc>
        <w:tc>
          <w:tcPr>
            <w:tcW w:w="13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　　　　　　　　千円　</w:t>
            </w:r>
          </w:p>
        </w:tc>
      </w:tr>
      <w:tr w:rsidR="00531807" w:rsidRPr="00A606CF" w:rsidTr="00EB75A9">
        <w:trPr>
          <w:trHeight w:val="489"/>
        </w:trPr>
        <w:tc>
          <w:tcPr>
            <w:tcW w:w="81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20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20"/>
              </w:rPr>
              <w:t>従業員数</w:t>
            </w:r>
          </w:p>
        </w:tc>
        <w:tc>
          <w:tcPr>
            <w:tcW w:w="1395" w:type="pct"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　人</w:t>
            </w: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>(</w:t>
            </w: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>うちﾊﾟｰﾄ・ｱﾙﾊﾞｲﾄ：　　人</w:t>
            </w: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95" w:type="pct"/>
            <w:tcBorders>
              <w:top w:val="single" w:sz="8" w:space="0" w:color="auto"/>
              <w:bottom w:val="single" w:sz="12" w:space="0" w:color="auto"/>
            </w:tcBorders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　人</w:t>
            </w: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>(</w:t>
            </w: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>うちﾊﾟｰﾄ・ｱﾙﾊﾞｲﾄ：　　人</w:t>
            </w: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95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 xml:space="preserve">　　人</w:t>
            </w:r>
          </w:p>
          <w:p w:rsidR="00531807" w:rsidRPr="00AA5E3C" w:rsidRDefault="00531807" w:rsidP="00EB75A9">
            <w:pPr>
              <w:spacing w:line="35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>(</w:t>
            </w:r>
            <w:r w:rsidRPr="00A606CF">
              <w:rPr>
                <w:rFonts w:ascii="ＭＳ 明朝" w:eastAsiaTheme="minorEastAsia" w:hAnsi="ＭＳ 明朝" w:hint="eastAsia"/>
                <w:color w:val="000000"/>
                <w:sz w:val="18"/>
                <w:szCs w:val="18"/>
              </w:rPr>
              <w:t>うちﾊﾟｰﾄ・ｱﾙﾊﾞｲﾄ：　　人</w:t>
            </w:r>
            <w:r w:rsidRPr="00A606CF">
              <w:rPr>
                <w:rFonts w:ascii="ＭＳ 明朝" w:eastAsiaTheme="minorEastAsia" w:hAnsi="ＭＳ 明朝"/>
                <w:color w:val="000000"/>
                <w:sz w:val="18"/>
                <w:szCs w:val="18"/>
              </w:rPr>
              <w:t>)</w:t>
            </w:r>
          </w:p>
        </w:tc>
      </w:tr>
    </w:tbl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/>
        </w:rPr>
        <w:br w:type="page"/>
      </w:r>
      <w:r w:rsidRPr="00AA5E3C">
        <w:rPr>
          <w:rFonts w:ascii="ＭＳ 明朝" w:hAnsi="ＭＳ 明朝" w:hint="eastAsia"/>
        </w:rPr>
        <w:lastRenderedPageBreak/>
        <w:t>別紙２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ind w:right="420"/>
        <w:jc w:val="center"/>
        <w:rPr>
          <w:rFonts w:ascii="ＭＳ 明朝"/>
        </w:rPr>
      </w:pPr>
      <w:r w:rsidRPr="00AA5E3C">
        <w:rPr>
          <w:rFonts w:ascii="ＭＳ 明朝" w:hAnsi="ＭＳ 明朝" w:hint="eastAsia"/>
          <w:spacing w:val="105"/>
        </w:rPr>
        <w:t>収支予算</w:t>
      </w:r>
      <w:r w:rsidRPr="00AA5E3C">
        <w:rPr>
          <w:rFonts w:ascii="ＭＳ 明朝" w:hAnsi="ＭＳ 明朝" w:hint="eastAsia"/>
        </w:rPr>
        <w:t>書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>１　資金調達内訳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2900"/>
        <w:gridCol w:w="4203"/>
      </w:tblGrid>
      <w:tr w:rsidR="00531807" w:rsidRPr="00A606CF" w:rsidTr="00EB75A9">
        <w:trPr>
          <w:trHeight w:val="413"/>
        </w:trPr>
        <w:tc>
          <w:tcPr>
            <w:tcW w:w="1282" w:type="pct"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  <w:spacing w:val="315"/>
              </w:rPr>
              <w:t>区</w:t>
            </w:r>
            <w:r w:rsidRPr="00A606CF">
              <w:rPr>
                <w:rFonts w:ascii="ＭＳ 明朝" w:eastAsiaTheme="minorEastAsia" w:hAnsi="ＭＳ 明朝" w:hint="eastAsia"/>
              </w:rPr>
              <w:t>分</w:t>
            </w:r>
          </w:p>
        </w:tc>
        <w:tc>
          <w:tcPr>
            <w:tcW w:w="1518" w:type="pct"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>予算額</w:t>
            </w:r>
            <w:r w:rsidRPr="00A606CF">
              <w:rPr>
                <w:rFonts w:ascii="ＭＳ 明朝" w:eastAsiaTheme="minorEastAsia" w:hAnsi="ＭＳ 明朝"/>
              </w:rPr>
              <w:t>(</w:t>
            </w:r>
            <w:r w:rsidRPr="00A606CF">
              <w:rPr>
                <w:rFonts w:ascii="ＭＳ 明朝" w:eastAsiaTheme="minorEastAsia" w:hAnsi="ＭＳ 明朝" w:hint="eastAsia"/>
              </w:rPr>
              <w:t>円</w:t>
            </w:r>
            <w:r w:rsidRPr="00A606CF">
              <w:rPr>
                <w:rFonts w:ascii="ＭＳ 明朝" w:eastAsiaTheme="minorEastAsia" w:hAnsi="ＭＳ 明朝"/>
              </w:rPr>
              <w:t>)</w:t>
            </w:r>
          </w:p>
        </w:tc>
        <w:tc>
          <w:tcPr>
            <w:tcW w:w="2200" w:type="pct"/>
            <w:tcBorders>
              <w:bottom w:val="nil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  <w:spacing w:val="210"/>
              </w:rPr>
              <w:t>備</w:t>
            </w:r>
            <w:r w:rsidRPr="00A606CF">
              <w:rPr>
                <w:rFonts w:ascii="ＭＳ 明朝" w:eastAsiaTheme="minorEastAsia" w:hAnsi="ＭＳ 明朝" w:hint="eastAsia"/>
              </w:rPr>
              <w:t>考</w:t>
            </w:r>
          </w:p>
        </w:tc>
      </w:tr>
      <w:tr w:rsidR="00531807" w:rsidRPr="00A606CF" w:rsidTr="00EB75A9">
        <w:trPr>
          <w:trHeight w:val="413"/>
        </w:trPr>
        <w:tc>
          <w:tcPr>
            <w:tcW w:w="1282" w:type="pct"/>
            <w:vAlign w:val="center"/>
          </w:tcPr>
          <w:p w:rsidR="00531807" w:rsidRPr="00F84A14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>自</w:t>
            </w:r>
            <w:r w:rsidRPr="00A606CF">
              <w:rPr>
                <w:rFonts w:ascii="ＭＳ 明朝" w:eastAsiaTheme="minorEastAsia" w:hAnsi="ＭＳ 明朝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</w:rPr>
              <w:t>己</w:t>
            </w:r>
            <w:r w:rsidRPr="00A606CF">
              <w:rPr>
                <w:rFonts w:ascii="ＭＳ 明朝" w:eastAsiaTheme="minorEastAsia" w:hAnsi="ＭＳ 明朝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</w:rPr>
              <w:t>資</w:t>
            </w:r>
            <w:r w:rsidRPr="00A606CF">
              <w:rPr>
                <w:rFonts w:ascii="ＭＳ 明朝" w:eastAsiaTheme="minorEastAsia" w:hAnsi="ＭＳ 明朝"/>
              </w:rPr>
              <w:t xml:space="preserve"> </w:t>
            </w:r>
            <w:r w:rsidRPr="00A606CF">
              <w:rPr>
                <w:rFonts w:ascii="ＭＳ 明朝" w:eastAsiaTheme="minorEastAsia" w:hAnsi="ＭＳ 明朝" w:hint="eastAsia"/>
              </w:rPr>
              <w:t>金</w:t>
            </w:r>
          </w:p>
        </w:tc>
        <w:tc>
          <w:tcPr>
            <w:tcW w:w="1518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2200" w:type="pct"/>
            <w:tcBorders>
              <w:tr2bl w:val="sing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trHeight w:val="413"/>
        </w:trPr>
        <w:tc>
          <w:tcPr>
            <w:tcW w:w="1282" w:type="pct"/>
            <w:vAlign w:val="center"/>
          </w:tcPr>
          <w:p w:rsidR="00531807" w:rsidRPr="00F84A14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>補　助　金</w:t>
            </w:r>
          </w:p>
        </w:tc>
        <w:tc>
          <w:tcPr>
            <w:tcW w:w="1518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2200" w:type="pct"/>
            <w:vAlign w:val="center"/>
          </w:tcPr>
          <w:p w:rsidR="00531807" w:rsidRPr="00AA5E3C" w:rsidRDefault="009454B2" w:rsidP="009454B2">
            <w:pPr>
              <w:spacing w:line="350" w:lineRule="atLeast"/>
              <w:rPr>
                <w:rFonts w:ascii="ＭＳ 明朝"/>
              </w:rPr>
            </w:pPr>
            <w:r>
              <w:rPr>
                <w:rFonts w:ascii="ＭＳ 明朝" w:eastAsiaTheme="minorEastAsia" w:hAnsi="ＭＳ 明朝" w:hint="eastAsia"/>
              </w:rPr>
              <w:t>新事業チャレンジサポート事業</w:t>
            </w:r>
          </w:p>
        </w:tc>
      </w:tr>
      <w:tr w:rsidR="00531807" w:rsidRPr="00A606CF" w:rsidTr="00EB75A9">
        <w:trPr>
          <w:trHeight w:val="413"/>
        </w:trPr>
        <w:tc>
          <w:tcPr>
            <w:tcW w:w="1282" w:type="pct"/>
            <w:vAlign w:val="center"/>
          </w:tcPr>
          <w:p w:rsidR="00531807" w:rsidRPr="00F84A14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>その他補助金等</w:t>
            </w:r>
          </w:p>
        </w:tc>
        <w:tc>
          <w:tcPr>
            <w:tcW w:w="1518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</w:tc>
        <w:tc>
          <w:tcPr>
            <w:tcW w:w="2200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</w:tc>
      </w:tr>
      <w:tr w:rsidR="00531807" w:rsidRPr="00A606CF" w:rsidTr="00EB75A9">
        <w:trPr>
          <w:trHeight w:val="413"/>
        </w:trPr>
        <w:tc>
          <w:tcPr>
            <w:tcW w:w="1282" w:type="pct"/>
            <w:vAlign w:val="center"/>
          </w:tcPr>
          <w:p w:rsidR="00531807" w:rsidRPr="00F84A14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>借　入　金</w:t>
            </w:r>
          </w:p>
        </w:tc>
        <w:tc>
          <w:tcPr>
            <w:tcW w:w="1518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2200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trHeight w:val="413"/>
        </w:trPr>
        <w:tc>
          <w:tcPr>
            <w:tcW w:w="1282" w:type="pct"/>
            <w:tcBorders>
              <w:bottom w:val="double" w:sz="4" w:space="0" w:color="auto"/>
            </w:tcBorders>
            <w:vAlign w:val="center"/>
          </w:tcPr>
          <w:p w:rsidR="00531807" w:rsidRPr="00F84A14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>そ　の　他</w:t>
            </w:r>
          </w:p>
        </w:tc>
        <w:tc>
          <w:tcPr>
            <w:tcW w:w="1518" w:type="pct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2200" w:type="pct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trHeight w:val="413"/>
        </w:trPr>
        <w:tc>
          <w:tcPr>
            <w:tcW w:w="1282" w:type="pct"/>
            <w:tcBorders>
              <w:top w:val="double" w:sz="4" w:space="0" w:color="auto"/>
            </w:tcBorders>
            <w:vAlign w:val="center"/>
          </w:tcPr>
          <w:p w:rsidR="00531807" w:rsidRPr="00F84A14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>合　　　計</w:t>
            </w:r>
          </w:p>
        </w:tc>
        <w:tc>
          <w:tcPr>
            <w:tcW w:w="1518" w:type="pct"/>
            <w:tcBorders>
              <w:top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2200" w:type="pct"/>
            <w:tcBorders>
              <w:top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</w:tbl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>２　資金支出内訳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1849"/>
        <w:gridCol w:w="2661"/>
        <w:gridCol w:w="3195"/>
      </w:tblGrid>
      <w:tr w:rsidR="00531807" w:rsidRPr="00A606CF" w:rsidTr="00EB75A9">
        <w:trPr>
          <w:cantSplit/>
          <w:trHeight w:val="391"/>
        </w:trPr>
        <w:tc>
          <w:tcPr>
            <w:tcW w:w="1935" w:type="pct"/>
            <w:gridSpan w:val="2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/>
              </w:rPr>
              <w:t>(1)</w:t>
            </w:r>
            <w:r w:rsidRPr="00A606CF">
              <w:rPr>
                <w:rFonts w:ascii="ＭＳ 明朝" w:eastAsiaTheme="minorEastAsia" w:hAnsi="ＭＳ 明朝" w:hint="eastAsia"/>
              </w:rPr>
              <w:t xml:space="preserve">　補助対象経費</w:t>
            </w:r>
          </w:p>
        </w:tc>
        <w:tc>
          <w:tcPr>
            <w:tcW w:w="1393" w:type="pct"/>
            <w:vMerge w:val="restart"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>予算額</w:t>
            </w:r>
            <w:r w:rsidRPr="00A606CF">
              <w:rPr>
                <w:rFonts w:ascii="ＭＳ 明朝" w:eastAsiaTheme="minorEastAsia" w:hAnsi="ＭＳ 明朝"/>
              </w:rPr>
              <w:t>(</w:t>
            </w:r>
            <w:r w:rsidRPr="00A606CF">
              <w:rPr>
                <w:rFonts w:ascii="ＭＳ 明朝" w:eastAsiaTheme="minorEastAsia" w:hAnsi="ＭＳ 明朝" w:hint="eastAsia"/>
              </w:rPr>
              <w:t>円</w:t>
            </w:r>
            <w:r w:rsidRPr="00A606CF">
              <w:rPr>
                <w:rFonts w:ascii="ＭＳ 明朝" w:eastAsiaTheme="minorEastAsia" w:hAnsi="ＭＳ 明朝"/>
              </w:rPr>
              <w:t>)</w:t>
            </w:r>
          </w:p>
        </w:tc>
        <w:tc>
          <w:tcPr>
            <w:tcW w:w="1672" w:type="pct"/>
            <w:vMerge w:val="restart"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  <w:spacing w:val="210"/>
              </w:rPr>
              <w:t>備</w:t>
            </w:r>
            <w:r w:rsidRPr="00A606CF">
              <w:rPr>
                <w:rFonts w:ascii="ＭＳ 明朝" w:eastAsiaTheme="minorEastAsia" w:hAnsi="ＭＳ 明朝" w:hint="eastAsia"/>
              </w:rPr>
              <w:t>考</w:t>
            </w:r>
          </w:p>
        </w:tc>
      </w:tr>
      <w:tr w:rsidR="00531807" w:rsidRPr="00A606CF" w:rsidTr="00EB75A9">
        <w:trPr>
          <w:cantSplit/>
          <w:trHeight w:val="391"/>
        </w:trPr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  <w:spacing w:val="105"/>
              </w:rPr>
              <w:t>区</w:t>
            </w:r>
            <w:r w:rsidRPr="00A606CF">
              <w:rPr>
                <w:rFonts w:ascii="ＭＳ 明朝" w:eastAsiaTheme="minorEastAsia" w:hAnsi="ＭＳ 明朝" w:hint="eastAsia"/>
              </w:rPr>
              <w:t>分</w:t>
            </w:r>
          </w:p>
        </w:tc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  <w:spacing w:val="105"/>
              </w:rPr>
              <w:t>内</w:t>
            </w:r>
            <w:r w:rsidRPr="00A606CF">
              <w:rPr>
                <w:rFonts w:ascii="ＭＳ 明朝" w:eastAsiaTheme="minorEastAsia" w:hAnsi="ＭＳ 明朝" w:hint="eastAsia"/>
              </w:rPr>
              <w:t>訳</w:t>
            </w:r>
          </w:p>
        </w:tc>
        <w:tc>
          <w:tcPr>
            <w:tcW w:w="1393" w:type="pct"/>
            <w:vMerge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</w:p>
        </w:tc>
        <w:tc>
          <w:tcPr>
            <w:tcW w:w="1672" w:type="pct"/>
            <w:vMerge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</w:p>
        </w:tc>
      </w:tr>
      <w:tr w:rsidR="00531807" w:rsidRPr="00A606CF" w:rsidTr="00EB75A9">
        <w:trPr>
          <w:cantSplit/>
          <w:trHeight w:val="391"/>
        </w:trPr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393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672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1"/>
        </w:trPr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393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672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1"/>
        </w:trPr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393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672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1"/>
        </w:trPr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393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672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1"/>
        </w:trPr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393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672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1"/>
        </w:trPr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393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672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1"/>
        </w:trPr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393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672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1"/>
        </w:trPr>
        <w:tc>
          <w:tcPr>
            <w:tcW w:w="967" w:type="pct"/>
            <w:tcBorders>
              <w:bottom w:val="nil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967" w:type="pct"/>
            <w:tcBorders>
              <w:bottom w:val="nil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393" w:type="pct"/>
            <w:tcBorders>
              <w:bottom w:val="nil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672" w:type="pct"/>
            <w:tcBorders>
              <w:bottom w:val="nil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1"/>
        </w:trPr>
        <w:tc>
          <w:tcPr>
            <w:tcW w:w="1935" w:type="pct"/>
            <w:gridSpan w:val="2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  <w:spacing w:val="525"/>
              </w:rPr>
              <w:t>小</w:t>
            </w:r>
            <w:r w:rsidRPr="00A606CF">
              <w:rPr>
                <w:rFonts w:ascii="ＭＳ 明朝" w:eastAsiaTheme="minorEastAsia" w:hAnsi="ＭＳ 明朝" w:hint="eastAsia"/>
              </w:rPr>
              <w:t>計</w:t>
            </w:r>
          </w:p>
        </w:tc>
        <w:tc>
          <w:tcPr>
            <w:tcW w:w="1393" w:type="pct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672" w:type="pct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1"/>
        </w:trPr>
        <w:tc>
          <w:tcPr>
            <w:tcW w:w="1935" w:type="pct"/>
            <w:gridSpan w:val="2"/>
            <w:tcBorders>
              <w:top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/>
              </w:rPr>
              <w:t>(2)</w:t>
            </w:r>
            <w:r w:rsidRPr="00A606CF">
              <w:rPr>
                <w:rFonts w:ascii="ＭＳ 明朝" w:eastAsiaTheme="minorEastAsia" w:hAnsi="ＭＳ 明朝" w:hint="eastAsia"/>
              </w:rPr>
              <w:t xml:space="preserve">　補助対象外経費</w:t>
            </w:r>
          </w:p>
        </w:tc>
        <w:tc>
          <w:tcPr>
            <w:tcW w:w="1393" w:type="pct"/>
            <w:vMerge w:val="restart"/>
            <w:tcBorders>
              <w:top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>予算額</w:t>
            </w:r>
            <w:r w:rsidRPr="00A606CF">
              <w:rPr>
                <w:rFonts w:ascii="ＭＳ 明朝" w:eastAsiaTheme="minorEastAsia" w:hAnsi="ＭＳ 明朝"/>
              </w:rPr>
              <w:t>(</w:t>
            </w:r>
            <w:r w:rsidRPr="00A606CF">
              <w:rPr>
                <w:rFonts w:ascii="ＭＳ 明朝" w:eastAsiaTheme="minorEastAsia" w:hAnsi="ＭＳ 明朝" w:hint="eastAsia"/>
              </w:rPr>
              <w:t>円</w:t>
            </w:r>
            <w:r w:rsidRPr="00A606CF">
              <w:rPr>
                <w:rFonts w:ascii="ＭＳ 明朝" w:eastAsiaTheme="minorEastAsia" w:hAnsi="ＭＳ 明朝"/>
              </w:rPr>
              <w:t>)</w:t>
            </w:r>
          </w:p>
        </w:tc>
        <w:tc>
          <w:tcPr>
            <w:tcW w:w="1672" w:type="pct"/>
            <w:vMerge w:val="restart"/>
            <w:tcBorders>
              <w:top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  <w:spacing w:val="210"/>
              </w:rPr>
              <w:t>備</w:t>
            </w:r>
            <w:r w:rsidRPr="00A606CF">
              <w:rPr>
                <w:rFonts w:ascii="ＭＳ 明朝" w:eastAsiaTheme="minorEastAsia" w:hAnsi="ＭＳ 明朝" w:hint="eastAsia"/>
              </w:rPr>
              <w:t>考</w:t>
            </w:r>
          </w:p>
        </w:tc>
      </w:tr>
      <w:tr w:rsidR="00531807" w:rsidRPr="00A606CF" w:rsidTr="00EB75A9">
        <w:trPr>
          <w:cantSplit/>
          <w:trHeight w:val="391"/>
        </w:trPr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  <w:spacing w:val="105"/>
              </w:rPr>
              <w:t>区</w:t>
            </w:r>
            <w:r w:rsidRPr="00A606CF">
              <w:rPr>
                <w:rFonts w:ascii="ＭＳ 明朝" w:eastAsiaTheme="minorEastAsia" w:hAnsi="ＭＳ 明朝" w:hint="eastAsia"/>
              </w:rPr>
              <w:t>分</w:t>
            </w:r>
          </w:p>
        </w:tc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  <w:spacing w:val="105"/>
              </w:rPr>
              <w:t>内</w:t>
            </w:r>
            <w:r w:rsidRPr="00A606CF">
              <w:rPr>
                <w:rFonts w:ascii="ＭＳ 明朝" w:eastAsiaTheme="minorEastAsia" w:hAnsi="ＭＳ 明朝" w:hint="eastAsia"/>
              </w:rPr>
              <w:t>訳</w:t>
            </w:r>
          </w:p>
        </w:tc>
        <w:tc>
          <w:tcPr>
            <w:tcW w:w="1393" w:type="pct"/>
            <w:vMerge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</w:p>
        </w:tc>
        <w:tc>
          <w:tcPr>
            <w:tcW w:w="1672" w:type="pct"/>
            <w:vMerge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</w:p>
        </w:tc>
      </w:tr>
      <w:tr w:rsidR="00531807" w:rsidRPr="00A606CF" w:rsidTr="00EB75A9">
        <w:trPr>
          <w:cantSplit/>
          <w:trHeight w:val="391"/>
        </w:trPr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393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672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1"/>
        </w:trPr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96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393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672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1"/>
        </w:trPr>
        <w:tc>
          <w:tcPr>
            <w:tcW w:w="1935" w:type="pct"/>
            <w:gridSpan w:val="2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  <w:spacing w:val="525"/>
              </w:rPr>
              <w:t>小</w:t>
            </w:r>
            <w:r w:rsidRPr="00A606CF">
              <w:rPr>
                <w:rFonts w:ascii="ＭＳ 明朝" w:eastAsiaTheme="minorEastAsia" w:hAnsi="ＭＳ 明朝" w:hint="eastAsia"/>
              </w:rPr>
              <w:t>計</w:t>
            </w:r>
          </w:p>
        </w:tc>
        <w:tc>
          <w:tcPr>
            <w:tcW w:w="1393" w:type="pct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672" w:type="pct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1"/>
        </w:trPr>
        <w:tc>
          <w:tcPr>
            <w:tcW w:w="1935" w:type="pct"/>
            <w:gridSpan w:val="2"/>
            <w:tcBorders>
              <w:top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  <w:spacing w:val="525"/>
              </w:rPr>
              <w:t>合</w:t>
            </w:r>
            <w:r w:rsidRPr="00A606CF">
              <w:rPr>
                <w:rFonts w:ascii="ＭＳ 明朝" w:eastAsiaTheme="minorEastAsia" w:hAnsi="ＭＳ 明朝" w:hint="eastAsia"/>
              </w:rPr>
              <w:t>計</w:t>
            </w:r>
          </w:p>
        </w:tc>
        <w:tc>
          <w:tcPr>
            <w:tcW w:w="1393" w:type="pct"/>
            <w:tcBorders>
              <w:top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  <w:tc>
          <w:tcPr>
            <w:tcW w:w="1672" w:type="pct"/>
            <w:tcBorders>
              <w:top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</w:tbl>
    <w:p w:rsidR="00A606CF" w:rsidRDefault="00531807" w:rsidP="003A16AF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>※　経費の区分別に記載してください。</w:t>
      </w:r>
    </w:p>
    <w:sectPr w:rsidR="00A606CF" w:rsidSect="00E07768">
      <w:pgSz w:w="11905" w:h="16837"/>
      <w:pgMar w:top="1133" w:right="850" w:bottom="850" w:left="1700" w:header="454" w:footer="454" w:gutter="0"/>
      <w:cols w:space="720"/>
      <w:noEndnote/>
      <w:docGrid w:type="linesAndChars" w:linePitch="361" w:charSpace="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DC" w:rsidRDefault="00AC23DC" w:rsidP="00E42417">
      <w:r>
        <w:separator/>
      </w:r>
    </w:p>
  </w:endnote>
  <w:endnote w:type="continuationSeparator" w:id="0">
    <w:p w:rsidR="00AC23DC" w:rsidRDefault="00AC23DC" w:rsidP="00E4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DC" w:rsidRDefault="00AC23DC" w:rsidP="00E42417">
      <w:r>
        <w:separator/>
      </w:r>
    </w:p>
  </w:footnote>
  <w:footnote w:type="continuationSeparator" w:id="0">
    <w:p w:rsidR="00AC23DC" w:rsidRDefault="00AC23DC" w:rsidP="00E4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rawingGridHorizontalSpacing w:val="259"/>
  <w:drawingGridVerticalSpacing w:val="36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B1"/>
    <w:rsid w:val="00051170"/>
    <w:rsid w:val="000A57A5"/>
    <w:rsid w:val="000E008D"/>
    <w:rsid w:val="0011531B"/>
    <w:rsid w:val="00135382"/>
    <w:rsid w:val="001A43C6"/>
    <w:rsid w:val="001E1D33"/>
    <w:rsid w:val="00200688"/>
    <w:rsid w:val="002044D6"/>
    <w:rsid w:val="002350C1"/>
    <w:rsid w:val="002B7945"/>
    <w:rsid w:val="00342CD0"/>
    <w:rsid w:val="00342DE3"/>
    <w:rsid w:val="00382C48"/>
    <w:rsid w:val="003A16AF"/>
    <w:rsid w:val="00424B57"/>
    <w:rsid w:val="00493628"/>
    <w:rsid w:val="0050008D"/>
    <w:rsid w:val="00531807"/>
    <w:rsid w:val="00681B9C"/>
    <w:rsid w:val="0069109F"/>
    <w:rsid w:val="00692C5C"/>
    <w:rsid w:val="007261C6"/>
    <w:rsid w:val="00735434"/>
    <w:rsid w:val="007D3636"/>
    <w:rsid w:val="007F2435"/>
    <w:rsid w:val="009454B2"/>
    <w:rsid w:val="009734F2"/>
    <w:rsid w:val="009913CB"/>
    <w:rsid w:val="009B0C84"/>
    <w:rsid w:val="009D64CA"/>
    <w:rsid w:val="009F7158"/>
    <w:rsid w:val="00A601D7"/>
    <w:rsid w:val="00A606CF"/>
    <w:rsid w:val="00AA5E3C"/>
    <w:rsid w:val="00AB3F35"/>
    <w:rsid w:val="00AC23DC"/>
    <w:rsid w:val="00AF39B3"/>
    <w:rsid w:val="00B23DC7"/>
    <w:rsid w:val="00BA4444"/>
    <w:rsid w:val="00BB4CB1"/>
    <w:rsid w:val="00C46AF4"/>
    <w:rsid w:val="00CA2E02"/>
    <w:rsid w:val="00DF4628"/>
    <w:rsid w:val="00DF661D"/>
    <w:rsid w:val="00E07768"/>
    <w:rsid w:val="00E42417"/>
    <w:rsid w:val="00EB75A9"/>
    <w:rsid w:val="00ED052A"/>
    <w:rsid w:val="00F40F7A"/>
    <w:rsid w:val="00F8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C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241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2417"/>
    <w:rPr>
      <w:rFonts w:ascii="Arial" w:hAnsi="Arial" w:cs="Arial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rsid w:val="00531807"/>
    <w:pPr>
      <w:autoSpaceDE/>
      <w:autoSpaceDN/>
      <w:adjustRightInd/>
      <w:jc w:val="both"/>
    </w:pPr>
    <w:rPr>
      <w:rFonts w:ascii="Century" w:hAnsi="Century" w:cs="Times New Roman"/>
      <w:kern w:val="2"/>
    </w:rPr>
  </w:style>
  <w:style w:type="character" w:customStyle="1" w:styleId="a8">
    <w:name w:val="日付 (文字)"/>
    <w:basedOn w:val="a0"/>
    <w:link w:val="a7"/>
    <w:uiPriority w:val="99"/>
    <w:semiHidden/>
    <w:locked/>
    <w:rsid w:val="00531807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3DC7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23DC7"/>
    <w:rPr>
      <w:rFonts w:ascii="Arial" w:eastAsia="ＭＳ ゴシック" w:hAnsi="Arial" w:cs="Times New Roman"/>
      <w:kern w:val="0"/>
      <w:sz w:val="18"/>
      <w:szCs w:val="18"/>
    </w:rPr>
  </w:style>
  <w:style w:type="table" w:styleId="ab">
    <w:name w:val="Table Grid"/>
    <w:basedOn w:val="a1"/>
    <w:uiPriority w:val="59"/>
    <w:rsid w:val="0005117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C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241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2417"/>
    <w:rPr>
      <w:rFonts w:ascii="Arial" w:hAnsi="Arial" w:cs="Arial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rsid w:val="00531807"/>
    <w:pPr>
      <w:autoSpaceDE/>
      <w:autoSpaceDN/>
      <w:adjustRightInd/>
      <w:jc w:val="both"/>
    </w:pPr>
    <w:rPr>
      <w:rFonts w:ascii="Century" w:hAnsi="Century" w:cs="Times New Roman"/>
      <w:kern w:val="2"/>
    </w:rPr>
  </w:style>
  <w:style w:type="character" w:customStyle="1" w:styleId="a8">
    <w:name w:val="日付 (文字)"/>
    <w:basedOn w:val="a0"/>
    <w:link w:val="a7"/>
    <w:uiPriority w:val="99"/>
    <w:semiHidden/>
    <w:locked/>
    <w:rsid w:val="00531807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3DC7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23DC7"/>
    <w:rPr>
      <w:rFonts w:ascii="Arial" w:eastAsia="ＭＳ ゴシック" w:hAnsi="Arial" w:cs="Times New Roman"/>
      <w:kern w:val="0"/>
      <w:sz w:val="18"/>
      <w:szCs w:val="18"/>
    </w:rPr>
  </w:style>
  <w:style w:type="table" w:styleId="ab">
    <w:name w:val="Table Grid"/>
    <w:basedOn w:val="a1"/>
    <w:uiPriority w:val="59"/>
    <w:rsid w:val="0005117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C9AD75BD</Template>
  <TotalTime>1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園部 友之</dc:creator>
  <cp:lastModifiedBy>園部 友之</cp:lastModifiedBy>
  <cp:revision>2</cp:revision>
  <cp:lastPrinted>2015-11-12T00:13:00Z</cp:lastPrinted>
  <dcterms:created xsi:type="dcterms:W3CDTF">2022-05-13T02:35:00Z</dcterms:created>
  <dcterms:modified xsi:type="dcterms:W3CDTF">2022-05-13T02:35:00Z</dcterms:modified>
</cp:coreProperties>
</file>