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int="eastAsia"/>
          <w:sz w:val="22"/>
        </w:rPr>
        <w:t>様式第１号（第</w:t>
      </w:r>
      <w:r w:rsidR="00352253" w:rsidRPr="0052364A">
        <w:rPr>
          <w:rFonts w:ascii="ＭＳ 明朝" w:hint="eastAsia"/>
          <w:sz w:val="22"/>
        </w:rPr>
        <w:t>５</w:t>
      </w:r>
      <w:r w:rsidRPr="0052364A">
        <w:rPr>
          <w:rFonts w:ascii="ＭＳ 明朝" w:hint="eastAsia"/>
          <w:sz w:val="22"/>
        </w:rPr>
        <w:t>条関係）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jc w:val="right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年　　月　　日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益田市長　　　　　　　　様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　　　　　　　　　　　申請人</w:t>
      </w:r>
    </w:p>
    <w:p w:rsidR="00954050" w:rsidRPr="0052364A" w:rsidRDefault="00954050" w:rsidP="00954050">
      <w:pPr>
        <w:ind w:leftChars="2092" w:left="4393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住　所　</w:t>
      </w:r>
    </w:p>
    <w:p w:rsidR="00954050" w:rsidRPr="0052364A" w:rsidRDefault="00954050" w:rsidP="00954050">
      <w:pPr>
        <w:ind w:leftChars="2092" w:left="4393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団体名　</w:t>
      </w:r>
    </w:p>
    <w:p w:rsidR="00954050" w:rsidRPr="0052364A" w:rsidRDefault="00954050" w:rsidP="00954050">
      <w:pPr>
        <w:ind w:leftChars="2092" w:left="4393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代表者　　　　　　　　　　　　　　　</w:t>
      </w:r>
      <w:r w:rsidR="00443692">
        <w:rPr>
          <w:rFonts w:ascii="ＭＳ 明朝" w:hAnsi="ＭＳ 明朝" w:hint="eastAsia"/>
          <w:sz w:val="22"/>
        </w:rPr>
        <w:t xml:space="preserve">　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jc w:val="center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益田市地域商業等支援事業費補助金交付申請書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益田市地域商業等支援事業費補助金</w:t>
      </w:r>
      <w:r w:rsidR="00527FB2" w:rsidRPr="0052364A">
        <w:rPr>
          <w:rFonts w:ascii="ＭＳ 明朝" w:hAnsi="ＭＳ 明朝" w:hint="eastAsia"/>
          <w:sz w:val="22"/>
        </w:rPr>
        <w:t>の交付を受けたいので、益田市域商業等支援事業費補助金交付要綱第</w:t>
      </w:r>
      <w:r w:rsidR="00352253" w:rsidRPr="0052364A">
        <w:rPr>
          <w:rFonts w:ascii="ＭＳ 明朝" w:hAnsi="ＭＳ 明朝" w:hint="eastAsia"/>
          <w:sz w:val="22"/>
        </w:rPr>
        <w:t>５</w:t>
      </w:r>
      <w:r w:rsidRPr="0052364A">
        <w:rPr>
          <w:rFonts w:ascii="ＭＳ 明朝" w:hAnsi="ＭＳ 明朝" w:hint="eastAsia"/>
          <w:sz w:val="22"/>
        </w:rPr>
        <w:t>条の規定に</w:t>
      </w:r>
      <w:r w:rsidR="00076A4C" w:rsidRPr="0052364A">
        <w:rPr>
          <w:rFonts w:ascii="ＭＳ 明朝" w:hAnsi="ＭＳ 明朝" w:hint="eastAsia"/>
          <w:sz w:val="22"/>
        </w:rPr>
        <w:t>より</w:t>
      </w:r>
      <w:r w:rsidRPr="0052364A">
        <w:rPr>
          <w:rFonts w:ascii="ＭＳ 明朝" w:hAnsi="ＭＳ 明朝" w:hint="eastAsia"/>
          <w:sz w:val="22"/>
        </w:rPr>
        <w:t>、下記のとおり申請します。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pStyle w:val="a3"/>
      </w:pPr>
      <w:r w:rsidRPr="0052364A">
        <w:rPr>
          <w:rFonts w:hint="eastAsia"/>
        </w:rPr>
        <w:t>記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１　事業区分　　</w:t>
      </w:r>
      <w:r w:rsidR="00FC0A89">
        <w:rPr>
          <w:rFonts w:ascii="ＭＳ 明朝" w:hAnsi="ＭＳ 明朝" w:hint="eastAsia"/>
          <w:sz w:val="22"/>
        </w:rPr>
        <w:t>□　小売店等開業支援事業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　　　【補助金対象事業該当項目】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　　　　</w:t>
      </w:r>
      <w:r w:rsidR="009172C4" w:rsidRPr="0052364A">
        <w:rPr>
          <w:rFonts w:ascii="ＭＳ 明朝" w:hAnsi="ＭＳ 明朝" w:hint="eastAsia"/>
          <w:sz w:val="22"/>
        </w:rPr>
        <w:t>□</w:t>
      </w:r>
      <w:r w:rsidR="00A3324B" w:rsidRPr="0052364A">
        <w:rPr>
          <w:rFonts w:ascii="ＭＳ 明朝" w:hAnsi="ＭＳ 明朝" w:hint="eastAsia"/>
          <w:sz w:val="22"/>
        </w:rPr>
        <w:t>中心市街地活性化枠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　　　　</w:t>
      </w:r>
      <w:r w:rsidR="009172C4" w:rsidRPr="0052364A">
        <w:rPr>
          <w:rFonts w:ascii="ＭＳ 明朝" w:hAnsi="ＭＳ 明朝" w:hint="eastAsia"/>
          <w:sz w:val="22"/>
        </w:rPr>
        <w:t>□開業支援特別枠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□　移動販売</w:t>
      </w:r>
      <w:r w:rsidR="009172C4" w:rsidRPr="0052364A">
        <w:rPr>
          <w:rFonts w:ascii="ＭＳ 明朝" w:hAnsi="ＭＳ 明朝" w:hint="eastAsia"/>
          <w:sz w:val="22"/>
        </w:rPr>
        <w:t>・宅配</w:t>
      </w:r>
      <w:r w:rsidRPr="0052364A">
        <w:rPr>
          <w:rFonts w:ascii="ＭＳ 明朝" w:hAnsi="ＭＳ 明朝" w:hint="eastAsia"/>
          <w:sz w:val="22"/>
        </w:rPr>
        <w:t>支援事業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□　商業環境整備事業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２　補助金交付申請額　　金　　　　　　　　円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３　補助事業の経費の配分　　別紙経費配分書のとおり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４　補助事業完了予定期日　　　　　　年　　　月　　　日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５　添付書類　　</w:t>
      </w:r>
      <w:r w:rsidRPr="0052364A">
        <w:rPr>
          <w:rFonts w:ascii="ＭＳ 明朝" w:hAnsi="ＭＳ 明朝"/>
          <w:sz w:val="22"/>
        </w:rPr>
        <w:t>(1)</w:t>
      </w:r>
      <w:r w:rsidRPr="0052364A">
        <w:rPr>
          <w:rFonts w:ascii="ＭＳ 明朝" w:hAnsi="ＭＳ 明朝" w:hint="eastAsia"/>
          <w:sz w:val="22"/>
        </w:rPr>
        <w:t xml:space="preserve">　事業計画書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</w:t>
      </w:r>
      <w:r w:rsidRPr="0052364A">
        <w:rPr>
          <w:rFonts w:ascii="ＭＳ 明朝" w:hAnsi="ＭＳ 明朝"/>
          <w:sz w:val="22"/>
        </w:rPr>
        <w:t>(2)</w:t>
      </w:r>
      <w:r w:rsidRPr="0052364A">
        <w:rPr>
          <w:rFonts w:ascii="ＭＳ 明朝" w:hAnsi="ＭＳ 明朝" w:hint="eastAsia"/>
          <w:sz w:val="22"/>
        </w:rPr>
        <w:t xml:space="preserve">　事業の実施を証する書面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　　　（建物賃貸借契約書（写し）、建築工事見積書（写し）、設計図面等）</w:t>
      </w: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　　　　　　　</w:t>
      </w:r>
      <w:r w:rsidRPr="0052364A">
        <w:rPr>
          <w:rFonts w:ascii="ＭＳ 明朝" w:hAnsi="ＭＳ 明朝"/>
          <w:sz w:val="22"/>
        </w:rPr>
        <w:t>(3)</w:t>
      </w:r>
      <w:r w:rsidRPr="0052364A">
        <w:rPr>
          <w:rFonts w:ascii="ＭＳ 明朝" w:hAnsi="ＭＳ 明朝" w:hint="eastAsia"/>
          <w:sz w:val="22"/>
        </w:rPr>
        <w:t xml:space="preserve">　その他市長が必要と認める書類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/>
          <w:sz w:val="22"/>
        </w:rPr>
        <w:br w:type="page"/>
      </w:r>
      <w:r w:rsidRPr="0052364A">
        <w:rPr>
          <w:rFonts w:ascii="ＭＳ 明朝" w:hAnsi="ＭＳ 明朝" w:hint="eastAsia"/>
          <w:sz w:val="22"/>
        </w:rPr>
        <w:lastRenderedPageBreak/>
        <w:t>（様式第１号　別紙）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jc w:val="center"/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>経費配分書</w:t>
      </w: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</w:t>
      </w:r>
      <w:r w:rsidRPr="0052364A">
        <w:rPr>
          <w:rFonts w:ascii="ＭＳ 明朝" w:hAnsi="ＭＳ 明朝"/>
          <w:sz w:val="22"/>
        </w:rPr>
        <w:t>(1)</w:t>
      </w:r>
      <w:r w:rsidRPr="0052364A">
        <w:rPr>
          <w:rFonts w:ascii="ＭＳ 明朝" w:hAnsi="ＭＳ 明朝" w:hint="eastAsia"/>
          <w:sz w:val="22"/>
        </w:rPr>
        <w:t xml:space="preserve">　補助対象経費の配分　　　　　　　　　　　　　　　　　　　　　　　　単位：円</w:t>
      </w:r>
    </w:p>
    <w:tbl>
      <w:tblPr>
        <w:tblW w:w="4831" w:type="pct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3271"/>
        <w:gridCol w:w="3269"/>
      </w:tblGrid>
      <w:tr w:rsidR="00954050" w:rsidRPr="0052364A" w:rsidTr="00954050">
        <w:trPr>
          <w:trHeight w:val="567"/>
        </w:trPr>
        <w:tc>
          <w:tcPr>
            <w:tcW w:w="1457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1772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補助事業に要する経費</w:t>
            </w:r>
          </w:p>
        </w:tc>
        <w:tc>
          <w:tcPr>
            <w:tcW w:w="1771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補助対象となる経費</w:t>
            </w:r>
          </w:p>
        </w:tc>
      </w:tr>
      <w:tr w:rsidR="00954050" w:rsidRPr="0052364A" w:rsidTr="00954050">
        <w:trPr>
          <w:trHeight w:val="680"/>
        </w:trPr>
        <w:tc>
          <w:tcPr>
            <w:tcW w:w="1457" w:type="pct"/>
            <w:vAlign w:val="center"/>
          </w:tcPr>
          <w:p w:rsidR="00954050" w:rsidRPr="0052364A" w:rsidRDefault="00954050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772" w:type="pct"/>
            <w:vAlign w:val="center"/>
            <w:hideMark/>
          </w:tcPr>
          <w:p w:rsidR="00954050" w:rsidRPr="0052364A" w:rsidRDefault="00954050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1771" w:type="pct"/>
            <w:vAlign w:val="center"/>
            <w:hideMark/>
          </w:tcPr>
          <w:p w:rsidR="00954050" w:rsidRPr="0052364A" w:rsidRDefault="00954050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</w:tr>
      <w:tr w:rsidR="00954050" w:rsidRPr="0052364A" w:rsidTr="00954050">
        <w:trPr>
          <w:trHeight w:val="680"/>
        </w:trPr>
        <w:tc>
          <w:tcPr>
            <w:tcW w:w="1457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772" w:type="pct"/>
            <w:vAlign w:val="center"/>
          </w:tcPr>
          <w:p w:rsidR="00954050" w:rsidRPr="0052364A" w:rsidRDefault="00954050">
            <w:pPr>
              <w:wordWrap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71" w:type="pct"/>
            <w:vAlign w:val="center"/>
          </w:tcPr>
          <w:p w:rsidR="00954050" w:rsidRPr="0052364A" w:rsidRDefault="00954050">
            <w:pPr>
              <w:wordWrap w:val="0"/>
              <w:jc w:val="right"/>
              <w:rPr>
                <w:rFonts w:ascii="ＭＳ 明朝"/>
                <w:sz w:val="22"/>
              </w:rPr>
            </w:pPr>
          </w:p>
        </w:tc>
      </w:tr>
    </w:tbl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  <w:r w:rsidRPr="0052364A">
        <w:rPr>
          <w:rFonts w:ascii="ＭＳ 明朝" w:hAnsi="ＭＳ 明朝" w:hint="eastAsia"/>
          <w:sz w:val="22"/>
        </w:rPr>
        <w:t xml:space="preserve">　</w:t>
      </w:r>
      <w:r w:rsidRPr="0052364A">
        <w:rPr>
          <w:rFonts w:ascii="ＭＳ 明朝" w:hAnsi="ＭＳ 明朝"/>
          <w:sz w:val="22"/>
        </w:rPr>
        <w:t>(2)</w:t>
      </w:r>
      <w:r w:rsidRPr="0052364A">
        <w:rPr>
          <w:rFonts w:ascii="ＭＳ 明朝" w:hAnsi="ＭＳ 明朝" w:hint="eastAsia"/>
          <w:sz w:val="22"/>
        </w:rPr>
        <w:t xml:space="preserve">　補助対象経費の内訳　　　　　　　　　　　　　　　　　　　　　　　　単位：円</w:t>
      </w:r>
    </w:p>
    <w:tbl>
      <w:tblPr>
        <w:tblW w:w="4831" w:type="pct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1984"/>
        <w:gridCol w:w="1984"/>
        <w:gridCol w:w="3642"/>
      </w:tblGrid>
      <w:tr w:rsidR="00954050" w:rsidRPr="0052364A" w:rsidTr="00954050">
        <w:trPr>
          <w:trHeight w:val="567"/>
        </w:trPr>
        <w:tc>
          <w:tcPr>
            <w:tcW w:w="877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075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1075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補助対象額</w:t>
            </w:r>
          </w:p>
        </w:tc>
        <w:tc>
          <w:tcPr>
            <w:tcW w:w="1973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説明</w:t>
            </w:r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</w:p>
        </w:tc>
      </w:tr>
      <w:tr w:rsidR="00954050" w:rsidRPr="0052364A" w:rsidTr="00954050">
        <w:trPr>
          <w:trHeight w:val="680"/>
        </w:trPr>
        <w:tc>
          <w:tcPr>
            <w:tcW w:w="877" w:type="pct"/>
            <w:vAlign w:val="center"/>
            <w:hideMark/>
          </w:tcPr>
          <w:p w:rsidR="00954050" w:rsidRPr="0052364A" w:rsidRDefault="00954050">
            <w:pPr>
              <w:jc w:val="center"/>
              <w:rPr>
                <w:rFonts w:ascii="ＭＳ 明朝"/>
                <w:sz w:val="22"/>
              </w:rPr>
            </w:pPr>
            <w:r w:rsidRPr="0052364A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075" w:type="pct"/>
            <w:vAlign w:val="center"/>
          </w:tcPr>
          <w:p w:rsidR="00954050" w:rsidRPr="0052364A" w:rsidRDefault="0095405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73" w:type="pct"/>
          </w:tcPr>
          <w:p w:rsidR="00954050" w:rsidRPr="0052364A" w:rsidRDefault="00954050">
            <w:pPr>
              <w:rPr>
                <w:rFonts w:ascii="ＭＳ 明朝"/>
                <w:sz w:val="22"/>
              </w:rPr>
            </w:pPr>
          </w:p>
        </w:tc>
      </w:tr>
    </w:tbl>
    <w:p w:rsidR="00954050" w:rsidRPr="0052364A" w:rsidRDefault="00954050" w:rsidP="00954050">
      <w:pPr>
        <w:rPr>
          <w:rFonts w:ascii="ＭＳ 明朝"/>
          <w:sz w:val="22"/>
        </w:rPr>
      </w:pPr>
    </w:p>
    <w:p w:rsidR="00954050" w:rsidRPr="0052364A" w:rsidRDefault="00954050" w:rsidP="00954050">
      <w:pPr>
        <w:rPr>
          <w:rFonts w:ascii="ＭＳ 明朝"/>
          <w:sz w:val="22"/>
        </w:rPr>
      </w:pPr>
    </w:p>
    <w:p w:rsidR="005A5883" w:rsidRPr="0052364A" w:rsidRDefault="005A5883" w:rsidP="00954050">
      <w:pPr>
        <w:rPr>
          <w:rFonts w:ascii="ＭＳ 明朝"/>
          <w:sz w:val="22"/>
        </w:rPr>
      </w:pPr>
    </w:p>
    <w:sectPr w:rsidR="005A5883" w:rsidRPr="0052364A" w:rsidSect="0052364A">
      <w:pgSz w:w="11906" w:h="16838" w:code="9"/>
      <w:pgMar w:top="1134" w:right="85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6E" w:rsidRDefault="00C1696E" w:rsidP="007C715A">
      <w:r>
        <w:separator/>
      </w:r>
    </w:p>
  </w:endnote>
  <w:endnote w:type="continuationSeparator" w:id="0">
    <w:p w:rsidR="00C1696E" w:rsidRDefault="00C1696E" w:rsidP="007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6E" w:rsidRDefault="00C1696E" w:rsidP="007C715A">
      <w:r>
        <w:separator/>
      </w:r>
    </w:p>
  </w:footnote>
  <w:footnote w:type="continuationSeparator" w:id="0">
    <w:p w:rsidR="00C1696E" w:rsidRDefault="00C1696E" w:rsidP="007C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0"/>
    <w:rsid w:val="00076A4C"/>
    <w:rsid w:val="000971CB"/>
    <w:rsid w:val="000A20FE"/>
    <w:rsid w:val="000B6BE2"/>
    <w:rsid w:val="0012473B"/>
    <w:rsid w:val="001E0DEB"/>
    <w:rsid w:val="00272C97"/>
    <w:rsid w:val="0031544D"/>
    <w:rsid w:val="00352253"/>
    <w:rsid w:val="00424592"/>
    <w:rsid w:val="00443692"/>
    <w:rsid w:val="00446333"/>
    <w:rsid w:val="0048543D"/>
    <w:rsid w:val="004A43DF"/>
    <w:rsid w:val="0052075C"/>
    <w:rsid w:val="0052364A"/>
    <w:rsid w:val="00525A57"/>
    <w:rsid w:val="00527FB2"/>
    <w:rsid w:val="005A5883"/>
    <w:rsid w:val="00690567"/>
    <w:rsid w:val="00753312"/>
    <w:rsid w:val="007568B2"/>
    <w:rsid w:val="007960D5"/>
    <w:rsid w:val="007C715A"/>
    <w:rsid w:val="0081189E"/>
    <w:rsid w:val="008C231A"/>
    <w:rsid w:val="008E1B0A"/>
    <w:rsid w:val="008F16C4"/>
    <w:rsid w:val="009172C4"/>
    <w:rsid w:val="00947C37"/>
    <w:rsid w:val="00954050"/>
    <w:rsid w:val="009A1809"/>
    <w:rsid w:val="009A2901"/>
    <w:rsid w:val="009A71A0"/>
    <w:rsid w:val="00A3324B"/>
    <w:rsid w:val="00B10333"/>
    <w:rsid w:val="00C1696E"/>
    <w:rsid w:val="00C27A50"/>
    <w:rsid w:val="00C70B03"/>
    <w:rsid w:val="00CB2316"/>
    <w:rsid w:val="00CB54A2"/>
    <w:rsid w:val="00CC2852"/>
    <w:rsid w:val="00CD1568"/>
    <w:rsid w:val="00DF4272"/>
    <w:rsid w:val="00E43A71"/>
    <w:rsid w:val="00F132E7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spacing w:line="350" w:lineRule="atLeast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spacing w:line="240" w:lineRule="auto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spacing w:line="350" w:lineRule="atLeast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spacing w:line="240" w:lineRule="auto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9A0382DF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2015-08-20T05:00:00Z</cp:lastPrinted>
  <dcterms:created xsi:type="dcterms:W3CDTF">2022-06-28T00:53:00Z</dcterms:created>
  <dcterms:modified xsi:type="dcterms:W3CDTF">2022-06-28T00:53:00Z</dcterms:modified>
</cp:coreProperties>
</file>