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B75C102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4B770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4B770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月　</w:t>
      </w:r>
      <w:r w:rsidR="004B7703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日</w:t>
      </w:r>
    </w:p>
    <w:p w14:paraId="226AD31F" w14:textId="0AD828C1" w:rsidR="00E75EE1" w:rsidRPr="00D61DA4" w:rsidRDefault="00A51A4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益田市長　山本　浩章</w:t>
      </w:r>
      <w:r w:rsidR="00E75EE1" w:rsidRPr="00D61DA4">
        <w:rPr>
          <w:rFonts w:hint="eastAsia"/>
          <w:sz w:val="20"/>
          <w:szCs w:val="20"/>
        </w:rPr>
        <w:t xml:space="preserve">　</w:t>
      </w:r>
      <w:r w:rsidR="0049351C">
        <w:rPr>
          <w:rFonts w:hint="eastAsia"/>
          <w:sz w:val="20"/>
          <w:szCs w:val="20"/>
        </w:rPr>
        <w:t>様</w:t>
      </w:r>
    </w:p>
    <w:p w14:paraId="773204AE" w14:textId="77777777" w:rsidR="00E75EE1" w:rsidRPr="00D61DA4" w:rsidRDefault="00E75EE1" w:rsidP="004B7703">
      <w:pPr>
        <w:ind w:leftChars="2430" w:left="5103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4B7703">
      <w:pPr>
        <w:ind w:leftChars="2430" w:left="5103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6F7A5625" w:rsidR="00E75EE1" w:rsidRPr="00D61DA4" w:rsidRDefault="00E75EE1" w:rsidP="004B7703">
      <w:pPr>
        <w:ind w:leftChars="2430" w:left="5103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申請者氏名</w:t>
      </w:r>
      <w:r w:rsidR="004B770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1EFA901C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>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4B7703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874D7E">
      <w:pPr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874D7E">
      <w:pPr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65B5D2B1" w:rsidR="00E75EE1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</w:t>
      </w:r>
      <w:r w:rsidR="00FB4D10">
        <w:rPr>
          <w:rFonts w:hint="eastAsia"/>
          <w:sz w:val="20"/>
          <w:szCs w:val="20"/>
        </w:rPr>
        <w:t>新たに開始</w:t>
      </w:r>
      <w:r w:rsidR="00FB4D10" w:rsidRPr="006200C9">
        <w:rPr>
          <w:rFonts w:hint="eastAsia"/>
          <w:sz w:val="20"/>
          <w:szCs w:val="20"/>
        </w:rPr>
        <w:t>する事業の業種、内容</w:t>
      </w:r>
    </w:p>
    <w:p w14:paraId="76E6AD54" w14:textId="77777777" w:rsidR="00FB4D10" w:rsidRPr="00FB4D10" w:rsidRDefault="00FB4D10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2639CFEA" w14:textId="56102CB8" w:rsidR="00FB4D10" w:rsidRPr="006200C9" w:rsidRDefault="00FB4D10" w:rsidP="00FB4D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５．設立</w:t>
      </w:r>
      <w:r w:rsidRPr="006200C9">
        <w:rPr>
          <w:rFonts w:hint="eastAsia"/>
          <w:sz w:val="20"/>
          <w:szCs w:val="20"/>
        </w:rPr>
        <w:t xml:space="preserve">する会社（事業）の設立の予定年月日　</w:t>
      </w:r>
      <w:r>
        <w:rPr>
          <w:rFonts w:hint="eastAsia"/>
          <w:sz w:val="20"/>
          <w:szCs w:val="20"/>
        </w:rPr>
        <w:t xml:space="preserve">　　令和　　</w:t>
      </w:r>
      <w:r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FB4D10" w:rsidRDefault="00E75EE1" w:rsidP="00E75EE1">
      <w:pPr>
        <w:rPr>
          <w:sz w:val="20"/>
          <w:szCs w:val="20"/>
        </w:rPr>
      </w:pPr>
    </w:p>
    <w:p w14:paraId="23A330A2" w14:textId="75BADF92" w:rsidR="001711B6" w:rsidRPr="00D61DA4" w:rsidRDefault="00FB4D10" w:rsidP="00E75EE1">
      <w:pPr>
        <w:rPr>
          <w:sz w:val="20"/>
          <w:szCs w:val="20"/>
        </w:rPr>
      </w:pPr>
      <w:r w:rsidRPr="006A39AF">
        <w:rPr>
          <w:rFonts w:hint="eastAsia"/>
          <w:sz w:val="18"/>
          <w:szCs w:val="18"/>
        </w:rPr>
        <w:t>※２～５は、認定特定創業支援を受けて設立しようとする会社、新たに開始しようとする事業の予定について記載してください。既に事業を開始している場合は、その内容について記載ください</w:t>
      </w:r>
      <w:r>
        <w:rPr>
          <w:rFonts w:hint="eastAsia"/>
          <w:sz w:val="18"/>
          <w:szCs w:val="18"/>
        </w:rPr>
        <w:t>。</w:t>
      </w: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366069C0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C87F53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444DE96E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</w:t>
      </w:r>
      <w:r w:rsidR="00A51A40">
        <w:rPr>
          <w:rFonts w:hint="eastAsia"/>
          <w:sz w:val="20"/>
          <w:szCs w:val="20"/>
        </w:rPr>
        <w:t xml:space="preserve">　</w:t>
      </w:r>
      <w:r w:rsidR="00FB4D10">
        <w:rPr>
          <w:rFonts w:hint="eastAsia"/>
          <w:sz w:val="20"/>
          <w:szCs w:val="20"/>
        </w:rPr>
        <w:t xml:space="preserve">　</w:t>
      </w:r>
      <w:r w:rsidR="00D64C13">
        <w:rPr>
          <w:rFonts w:hint="eastAsia"/>
          <w:sz w:val="20"/>
          <w:szCs w:val="20"/>
        </w:rPr>
        <w:t xml:space="preserve"> </w:t>
      </w:r>
      <w:r w:rsidR="00A51A40">
        <w:rPr>
          <w:rFonts w:hint="eastAsia"/>
          <w:sz w:val="20"/>
          <w:szCs w:val="20"/>
        </w:rPr>
        <w:t>益田市長</w:t>
      </w:r>
      <w:r w:rsidRPr="00D61DA4">
        <w:rPr>
          <w:rFonts w:hint="eastAsia"/>
          <w:sz w:val="20"/>
          <w:szCs w:val="20"/>
        </w:rPr>
        <w:t xml:space="preserve">　</w:t>
      </w:r>
      <w:r w:rsidR="00A51A40">
        <w:rPr>
          <w:rFonts w:hint="eastAsia"/>
          <w:sz w:val="20"/>
          <w:szCs w:val="20"/>
        </w:rPr>
        <w:t>山本　浩章</w:t>
      </w:r>
      <w:r w:rsidRPr="00D61DA4">
        <w:rPr>
          <w:rFonts w:hint="eastAsia"/>
          <w:sz w:val="20"/>
          <w:szCs w:val="20"/>
        </w:rPr>
        <w:t xml:space="preserve">　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6B44C380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="00FB4D10">
        <w:rPr>
          <w:rFonts w:hint="eastAsia"/>
        </w:rPr>
        <w:t xml:space="preserve"> 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="00FB4D10">
        <w:rPr>
          <w:rFonts w:hint="eastAsia"/>
        </w:rPr>
        <w:t xml:space="preserve"> 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FB4D10">
        <w:rPr>
          <w:rFonts w:hint="eastAsia"/>
        </w:rPr>
        <w:t xml:space="preserve"> 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0DE97BAA" w:rsidR="00B3574E" w:rsidRPr="0099000C" w:rsidRDefault="00203BD0" w:rsidP="00FB4D10">
      <w:pPr>
        <w:ind w:left="514" w:rightChars="-203" w:right="-426" w:hangingChars="257" w:hanging="514"/>
        <w:jc w:val="left"/>
        <w:rPr>
          <w:rFonts w:asciiTheme="minorEastAsia" w:hAnsiTheme="minorEastAsia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99000C" w:rsidSect="00FB4D10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9351C"/>
    <w:rsid w:val="004B0180"/>
    <w:rsid w:val="004B018B"/>
    <w:rsid w:val="004B1CE3"/>
    <w:rsid w:val="004B73C9"/>
    <w:rsid w:val="004B7703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74D7E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51A40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76438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4C13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B4D10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16672DD4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2022-03-29T02:49:00Z</dcterms:created>
  <dcterms:modified xsi:type="dcterms:W3CDTF">2022-03-29T02:49:00Z</dcterms:modified>
</cp:coreProperties>
</file>