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p w14:paraId="58845430" w14:textId="77777777" w:rsidR="00BB2EAD" w:rsidRPr="003D76DC" w:rsidRDefault="00BB2EAD" w:rsidP="00BB2EAD">
      <w:pPr>
        <w:suppressAutoHyphens/>
        <w:kinsoku w:val="0"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pacing w:val="2"/>
          <w:szCs w:val="21"/>
        </w:rPr>
      </w:pPr>
    </w:p>
    <w:p w14:paraId="679E9EB6" w14:textId="77777777" w:rsidR="00BB2EAD" w:rsidRPr="003D76DC" w:rsidRDefault="00BB2EAD" w:rsidP="00BB2EAD">
      <w:pPr>
        <w:suppressAutoHyphens/>
        <w:kinsoku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pacing w:val="2"/>
          <w:szCs w:val="21"/>
        </w:rPr>
        <w:t>確認通知書</w:t>
      </w:r>
      <w:r>
        <w:rPr>
          <w:rFonts w:asciiTheme="minorEastAsia" w:eastAsiaTheme="minorEastAsia" w:hAnsiTheme="minorEastAsia" w:hint="eastAsia"/>
          <w:spacing w:val="2"/>
          <w:szCs w:val="21"/>
        </w:rPr>
        <w:t>・適合通知書交付申請書</w:t>
      </w:r>
    </w:p>
    <w:p w14:paraId="4B3B8DD3" w14:textId="77777777" w:rsidR="00BB2EAD" w:rsidRPr="003D76DC" w:rsidRDefault="00BB2EAD" w:rsidP="00BB2EAD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2"/>
          <w:szCs w:val="21"/>
        </w:rPr>
      </w:pPr>
      <w:bookmarkStart w:id="0" w:name="_GoBack"/>
      <w:bookmarkEnd w:id="0"/>
    </w:p>
    <w:p w14:paraId="46BCAC19" w14:textId="77777777" w:rsidR="00BB2EAD" w:rsidRPr="003D76DC" w:rsidRDefault="00BB2EAD" w:rsidP="00BB2EAD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 w:rsidRPr="003D76DC">
        <w:rPr>
          <w:rFonts w:asciiTheme="minorEastAsia" w:eastAsiaTheme="minorEastAsia" w:hAnsiTheme="minorEastAsia"/>
          <w:szCs w:val="21"/>
        </w:rPr>
        <w:t xml:space="preserve">　　</w:t>
      </w:r>
    </w:p>
    <w:p w14:paraId="4F2309C2" w14:textId="52BD5B9E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益田</w:t>
      </w:r>
      <w:r>
        <w:rPr>
          <w:rFonts w:asciiTheme="minorEastAsia" w:eastAsiaTheme="minorEastAsia" w:hAnsiTheme="minorEastAsia" w:hint="eastAsia"/>
          <w:szCs w:val="21"/>
        </w:rPr>
        <w:t>市長　様</w:t>
      </w:r>
    </w:p>
    <w:p w14:paraId="0E3A26AE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</w:p>
    <w:p w14:paraId="67EA9476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住所</w:t>
      </w:r>
    </w:p>
    <w:p w14:paraId="2D4E5600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</w:p>
    <w:p w14:paraId="3145FD64" w14:textId="6310F9FB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申請者　氏名　</w:t>
      </w:r>
      <w:r>
        <w:rPr>
          <w:rFonts w:asciiTheme="minorEastAsia" w:eastAsiaTheme="minorEastAsia" w:hAnsiTheme="minorEastAsia" w:hint="eastAsia"/>
          <w:spacing w:val="2"/>
          <w:szCs w:val="21"/>
        </w:rPr>
        <w:t>法人にあたっては、名称</w:t>
      </w:r>
    </w:p>
    <w:p w14:paraId="6516B26D" w14:textId="78FE6D8D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36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及び代表者氏名</w:t>
      </w:r>
    </w:p>
    <w:p w14:paraId="32C7FC48" w14:textId="77777777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36"/>
        <w:jc w:val="left"/>
        <w:rPr>
          <w:rFonts w:asciiTheme="minorEastAsia" w:eastAsiaTheme="minorEastAsia" w:hAnsiTheme="minorEastAsia"/>
          <w:spacing w:val="2"/>
          <w:szCs w:val="21"/>
        </w:rPr>
      </w:pPr>
    </w:p>
    <w:p w14:paraId="3D261339" w14:textId="77777777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78BC4CF7" w14:textId="77777777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下記により提出した伐採及び伐採後の造林の届出書について、〔確認通知書・適合通知書〕の交付を申請します。</w:t>
      </w:r>
    </w:p>
    <w:p w14:paraId="6AE1A912" w14:textId="77777777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6E2015CA" w14:textId="77777777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>記</w:t>
      </w:r>
    </w:p>
    <w:p w14:paraId="5FF0E922" w14:textId="77777777" w:rsidR="00BB2EAD" w:rsidRPr="003D76DC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382C95D8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BB2EAD" w14:paraId="5E11FD50" w14:textId="77777777" w:rsidTr="00821E5D">
        <w:trPr>
          <w:trHeight w:val="810"/>
        </w:trPr>
        <w:tc>
          <w:tcPr>
            <w:tcW w:w="7796" w:type="dxa"/>
            <w:vAlign w:val="center"/>
          </w:tcPr>
          <w:p w14:paraId="217D46CD" w14:textId="77777777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leftChars="100" w:left="210"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令和　　　　年　　　　月　　　　日</w:t>
            </w:r>
          </w:p>
        </w:tc>
      </w:tr>
    </w:tbl>
    <w:p w14:paraId="732FD3E8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0CE15010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BB2EAD" w14:paraId="0D52D1BC" w14:textId="77777777" w:rsidTr="00BB2EAD">
        <w:trPr>
          <w:trHeight w:val="1065"/>
        </w:trPr>
        <w:tc>
          <w:tcPr>
            <w:tcW w:w="7796" w:type="dxa"/>
            <w:tcBorders>
              <w:bottom w:val="single" w:sz="4" w:space="0" w:color="000000" w:themeColor="text1"/>
            </w:tcBorders>
            <w:vAlign w:val="center"/>
          </w:tcPr>
          <w:p w14:paraId="0D543BE9" w14:textId="77777777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leftChars="100" w:left="210"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738B118A" w14:textId="77777777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leftChars="100" w:left="210"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14:paraId="63B0B669" w14:textId="4570A419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leftChars="100" w:left="210"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3D44C8E0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12DB2054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BB2EAD" w14:paraId="2C31A0ED" w14:textId="77777777" w:rsidTr="00821E5D">
        <w:trPr>
          <w:trHeight w:val="1208"/>
        </w:trPr>
        <w:tc>
          <w:tcPr>
            <w:tcW w:w="7796" w:type="dxa"/>
          </w:tcPr>
          <w:p w14:paraId="060D24D7" w14:textId="77777777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</w:p>
          <w:p w14:paraId="414B110A" w14:textId="6FA99A62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</w:p>
          <w:p w14:paraId="77D98AAA" w14:textId="5894A0E7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</w:p>
          <w:p w14:paraId="7B740004" w14:textId="58EDAF22" w:rsidR="00BB2EAD" w:rsidRDefault="00BB2EAD" w:rsidP="00821E5D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</w:p>
        </w:tc>
      </w:tr>
    </w:tbl>
    <w:p w14:paraId="06F7672A" w14:textId="77777777" w:rsidR="00BB2EAD" w:rsidRDefault="00BB2EAD" w:rsidP="00BB2EAD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4A31A79A" w14:textId="7C680A81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4BE7F" w14:textId="77777777" w:rsidR="00855B23" w:rsidRDefault="00855B23" w:rsidP="00807389">
      <w:r>
        <w:separator/>
      </w:r>
    </w:p>
  </w:endnote>
  <w:endnote w:type="continuationSeparator" w:id="0">
    <w:p w14:paraId="33F5A681" w14:textId="77777777" w:rsidR="00855B23" w:rsidRDefault="00855B23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3113" w14:textId="77777777" w:rsidR="00855B23" w:rsidRDefault="00855B23" w:rsidP="00807389">
      <w:r>
        <w:separator/>
      </w:r>
    </w:p>
  </w:footnote>
  <w:footnote w:type="continuationSeparator" w:id="0">
    <w:p w14:paraId="283873D9" w14:textId="77777777" w:rsidR="00855B23" w:rsidRDefault="00855B23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40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35DA7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20F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70A"/>
    <w:rsid w:val="00427E4E"/>
    <w:rsid w:val="00436F71"/>
    <w:rsid w:val="0044210F"/>
    <w:rsid w:val="00443A61"/>
    <w:rsid w:val="00443D90"/>
    <w:rsid w:val="0044408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CA3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0168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5B23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191C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2EAD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2F0D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2798A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F1D7-BE97-450E-BB58-6DFCAE1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5C67948B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伊藤 功二</cp:lastModifiedBy>
  <cp:revision>5</cp:revision>
  <cp:lastPrinted>2022-04-14T08:04:00Z</cp:lastPrinted>
  <dcterms:created xsi:type="dcterms:W3CDTF">2022-04-20T07:09:00Z</dcterms:created>
  <dcterms:modified xsi:type="dcterms:W3CDTF">2022-09-29T00:41:00Z</dcterms:modified>
</cp:coreProperties>
</file>