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120C2"/>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1C5A7913</Template>
  <TotalTime>1</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友子</dc:creator>
  <cp:lastModifiedBy>西村 友子</cp:lastModifiedBy>
  <cp:revision>2</cp:revision>
  <cp:lastPrinted>2021-08-16T09:08:00Z</cp:lastPrinted>
  <dcterms:created xsi:type="dcterms:W3CDTF">2022-02-08T09:53:00Z</dcterms:created>
  <dcterms:modified xsi:type="dcterms:W3CDTF">2022-02-08T09:53:00Z</dcterms:modified>
</cp:coreProperties>
</file>