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44" w:rsidRPr="00233D67" w:rsidRDefault="00667A75" w:rsidP="00233D67">
      <w:pPr>
        <w:pStyle w:val="aa"/>
        <w:wordWrap/>
        <w:overflowPunct w:val="0"/>
        <w:adjustRightInd/>
        <w:spacing w:line="240" w:lineRule="auto"/>
        <w:rPr>
          <w:rFonts w:ascii="ＭＳ 明朝" w:hAnsi="Century"/>
          <w:spacing w:val="0"/>
        </w:rPr>
      </w:pPr>
      <w:r>
        <w:rPr>
          <w:rFonts w:ascii="ＭＳ 明朝" w:hAnsi="Century" w:hint="eastAsia"/>
          <w:spacing w:val="14"/>
        </w:rPr>
        <w:t>様式第７</w:t>
      </w:r>
      <w:r w:rsidR="006A20B6">
        <w:rPr>
          <w:rFonts w:ascii="ＭＳ 明朝" w:hAnsi="Century" w:hint="eastAsia"/>
          <w:spacing w:val="14"/>
        </w:rPr>
        <w:t>号（第１２</w:t>
      </w:r>
      <w:r w:rsidR="00E64E44" w:rsidRPr="00233D67">
        <w:rPr>
          <w:rFonts w:ascii="ＭＳ 明朝" w:hAnsi="Century" w:hint="eastAsia"/>
          <w:spacing w:val="14"/>
        </w:rPr>
        <w:t>条関係）</w:t>
      </w:r>
    </w:p>
    <w:p w:rsidR="00E64E44" w:rsidRPr="00233D67" w:rsidRDefault="00E64E44" w:rsidP="00E64E44">
      <w:pPr>
        <w:pStyle w:val="aa"/>
        <w:rPr>
          <w:spacing w:val="0"/>
        </w:rPr>
      </w:pPr>
    </w:p>
    <w:p w:rsidR="00AF0865" w:rsidRPr="00AF0865" w:rsidRDefault="00AF0865" w:rsidP="00AF0865">
      <w:pPr>
        <w:wordWrap w:val="0"/>
        <w:autoSpaceDE w:val="0"/>
        <w:autoSpaceDN w:val="0"/>
        <w:adjustRightInd w:val="0"/>
        <w:spacing w:line="284" w:lineRule="exact"/>
        <w:ind w:right="-2"/>
        <w:jc w:val="right"/>
        <w:rPr>
          <w:rFonts w:ascii="Times New Roman" w:hAnsi="Times New Roman" w:cs="ＭＳ 明朝"/>
          <w:kern w:val="0"/>
          <w:szCs w:val="21"/>
        </w:rPr>
      </w:pPr>
      <w:r w:rsidRPr="00AF0865">
        <w:rPr>
          <w:rFonts w:ascii="ＭＳ 明朝" w:hAnsi="ＭＳ 明朝" w:cs="ＭＳ 明朝" w:hint="eastAsia"/>
          <w:spacing w:val="14"/>
          <w:kern w:val="0"/>
          <w:szCs w:val="21"/>
        </w:rPr>
        <w:t xml:space="preserve">　　年　　月　　日</w:t>
      </w:r>
    </w:p>
    <w:p w:rsidR="00E64E44" w:rsidRPr="00233D67" w:rsidRDefault="00E64E44" w:rsidP="00667A75">
      <w:pPr>
        <w:pStyle w:val="aa"/>
        <w:ind w:right="210"/>
        <w:jc w:val="right"/>
        <w:rPr>
          <w:spacing w:val="0"/>
          <w:sz w:val="28"/>
          <w:szCs w:val="28"/>
        </w:rPr>
      </w:pPr>
    </w:p>
    <w:p w:rsidR="00BA3BD2" w:rsidRPr="00AF0865" w:rsidRDefault="000F47CE" w:rsidP="00BA3BD2">
      <w:pPr>
        <w:pStyle w:val="aa"/>
        <w:ind w:firstLineChars="100" w:firstLine="238"/>
        <w:rPr>
          <w:spacing w:val="0"/>
        </w:rPr>
      </w:pPr>
      <w:r>
        <w:rPr>
          <w:rFonts w:ascii="ＭＳ 明朝" w:hAnsi="ＭＳ 明朝" w:hint="eastAsia"/>
          <w:spacing w:val="14"/>
        </w:rPr>
        <w:t xml:space="preserve">益田市長　</w:t>
      </w:r>
      <w:r w:rsidR="00BA1B1B">
        <w:rPr>
          <w:rFonts w:ascii="ＭＳ 明朝" w:hAnsi="ＭＳ 明朝" w:hint="eastAsia"/>
          <w:spacing w:val="14"/>
        </w:rPr>
        <w:t>山 本　浩 章</w:t>
      </w:r>
      <w:r w:rsidR="00BA3BD2" w:rsidRPr="0081466D">
        <w:rPr>
          <w:rFonts w:ascii="ＭＳ 明朝" w:hAnsi="ＭＳ 明朝" w:hint="eastAsia"/>
          <w:spacing w:val="14"/>
        </w:rPr>
        <w:t xml:space="preserve">　様</w:t>
      </w:r>
    </w:p>
    <w:p w:rsidR="00BA3BD2" w:rsidRPr="000F47CE" w:rsidRDefault="00BA3BD2" w:rsidP="00BA3BD2">
      <w:pPr>
        <w:pStyle w:val="aa"/>
        <w:rPr>
          <w:spacing w:val="0"/>
        </w:rPr>
      </w:pPr>
    </w:p>
    <w:p w:rsidR="00BA3BD2" w:rsidRPr="0081466D" w:rsidRDefault="00BA3BD2" w:rsidP="00BA3BD2">
      <w:pPr>
        <w:pStyle w:val="aa"/>
        <w:ind w:left="248" w:hanging="248"/>
        <w:rPr>
          <w:spacing w:val="0"/>
        </w:rPr>
      </w:pPr>
      <w:r w:rsidRPr="0081466D">
        <w:rPr>
          <w:rFonts w:ascii="ＭＳ 明朝" w:hAnsi="ＭＳ 明朝" w:hint="eastAsia"/>
          <w:spacing w:val="14"/>
        </w:rPr>
        <w:t xml:space="preserve">　　　　　　　　　　　　　　　　　　　　　申請者　</w:t>
      </w:r>
      <w:r w:rsidRPr="0081466D">
        <w:rPr>
          <w:rFonts w:ascii="ＭＳ 明朝" w:hAnsi="ＭＳ 明朝" w:hint="eastAsia"/>
          <w:spacing w:val="105"/>
        </w:rPr>
        <w:t>住</w:t>
      </w:r>
      <w:r w:rsidRPr="0081466D">
        <w:rPr>
          <w:rFonts w:ascii="ＭＳ 明朝" w:hAnsi="ＭＳ 明朝" w:hint="eastAsia"/>
          <w:spacing w:val="14"/>
        </w:rPr>
        <w:t>所</w:t>
      </w:r>
    </w:p>
    <w:p w:rsidR="00BA3BD2" w:rsidRPr="0081466D" w:rsidRDefault="00BA3BD2" w:rsidP="00BA3BD2">
      <w:pPr>
        <w:pStyle w:val="aa"/>
        <w:ind w:left="248" w:hanging="248"/>
        <w:rPr>
          <w:rFonts w:ascii="ＭＳ 明朝"/>
          <w:spacing w:val="14"/>
        </w:rPr>
      </w:pPr>
    </w:p>
    <w:p w:rsidR="00BA3BD2" w:rsidRPr="0081466D" w:rsidRDefault="00BA3BD2" w:rsidP="00BA3BD2">
      <w:pPr>
        <w:pStyle w:val="aa"/>
        <w:ind w:left="248" w:hanging="248"/>
        <w:rPr>
          <w:spacing w:val="0"/>
        </w:rPr>
      </w:pPr>
      <w:r w:rsidRPr="0081466D">
        <w:rPr>
          <w:rFonts w:ascii="ＭＳ 明朝" w:hAnsi="ＭＳ 明朝" w:hint="eastAsia"/>
          <w:spacing w:val="14"/>
        </w:rPr>
        <w:t xml:space="preserve">　　　　　　　　　　　　　　　　　　　　　　　　　</w:t>
      </w:r>
      <w:r w:rsidRPr="0081466D">
        <w:rPr>
          <w:rFonts w:ascii="ＭＳ 明朝" w:hAnsi="ＭＳ 明朝" w:hint="eastAsia"/>
          <w:spacing w:val="105"/>
        </w:rPr>
        <w:t>氏</w:t>
      </w:r>
      <w:r w:rsidR="008D097D">
        <w:rPr>
          <w:rFonts w:ascii="ＭＳ 明朝" w:hAnsi="ＭＳ 明朝" w:hint="eastAsia"/>
          <w:spacing w:val="14"/>
        </w:rPr>
        <w:t xml:space="preserve">名　　　　　　　　　　</w:t>
      </w:r>
    </w:p>
    <w:p w:rsidR="00BA3BD2" w:rsidRPr="0081466D" w:rsidRDefault="00BA3BD2" w:rsidP="00BA3BD2">
      <w:pPr>
        <w:pStyle w:val="aa"/>
        <w:ind w:left="230" w:hanging="230"/>
        <w:rPr>
          <w:rFonts w:ascii="ＭＳ 明朝"/>
          <w:spacing w:val="5"/>
        </w:rPr>
      </w:pPr>
      <w:bookmarkStart w:id="0" w:name="_GoBack"/>
      <w:bookmarkEnd w:id="0"/>
    </w:p>
    <w:p w:rsidR="00BA3BD2" w:rsidRPr="00BA3BD2" w:rsidRDefault="00BA3BD2" w:rsidP="00E64E44">
      <w:pPr>
        <w:pStyle w:val="aa"/>
        <w:rPr>
          <w:spacing w:val="0"/>
        </w:rPr>
      </w:pPr>
    </w:p>
    <w:p w:rsidR="00E64E44" w:rsidRPr="00233D67" w:rsidRDefault="00764856" w:rsidP="00E64E44">
      <w:pPr>
        <w:pStyle w:val="aa"/>
        <w:jc w:val="center"/>
        <w:rPr>
          <w:spacing w:val="0"/>
          <w:kern w:val="24"/>
        </w:rPr>
      </w:pPr>
      <w:r>
        <w:rPr>
          <w:rFonts w:ascii="ＭＳ 明朝" w:hAnsi="ＭＳ 明朝" w:hint="eastAsia"/>
          <w:snapToGrid w:val="0"/>
          <w:spacing w:val="16"/>
          <w:sz w:val="24"/>
        </w:rPr>
        <w:t>益田市ブロック塀等安全確保</w:t>
      </w:r>
      <w:r w:rsidR="00E64E44" w:rsidRPr="00233D67">
        <w:rPr>
          <w:rFonts w:ascii="ＭＳ 明朝" w:hAnsi="ＭＳ 明朝" w:hint="eastAsia"/>
          <w:snapToGrid w:val="0"/>
          <w:spacing w:val="16"/>
          <w:sz w:val="24"/>
        </w:rPr>
        <w:t>事業補助金</w:t>
      </w:r>
      <w:r w:rsidR="00667A75">
        <w:rPr>
          <w:rFonts w:ascii="ＭＳ 明朝" w:hAnsi="ＭＳ 明朝" w:hint="eastAsia"/>
          <w:snapToGrid w:val="0"/>
          <w:spacing w:val="16"/>
          <w:sz w:val="24"/>
        </w:rPr>
        <w:t>請求書</w:t>
      </w:r>
    </w:p>
    <w:p w:rsidR="00E64E44" w:rsidRPr="00F46AC3" w:rsidRDefault="00E64E44" w:rsidP="00E64E44">
      <w:pPr>
        <w:pStyle w:val="aa"/>
        <w:rPr>
          <w:spacing w:val="0"/>
        </w:rPr>
      </w:pPr>
    </w:p>
    <w:p w:rsidR="00BA3BD2" w:rsidRPr="007A6E9A" w:rsidRDefault="00BA3BD2" w:rsidP="00BA3BD2">
      <w:r>
        <w:rPr>
          <w:rFonts w:hint="eastAsia"/>
        </w:rPr>
        <w:t xml:space="preserve">　　　　　年　　月　　日付け　　</w:t>
      </w:r>
      <w:r w:rsidR="00F46AC3">
        <w:rPr>
          <w:rFonts w:hint="eastAsia"/>
        </w:rPr>
        <w:t xml:space="preserve">　　　　</w:t>
      </w:r>
      <w:r>
        <w:rPr>
          <w:rFonts w:hint="eastAsia"/>
        </w:rPr>
        <w:t>第　　号で額の確定の通知があった益田市</w:t>
      </w:r>
      <w:r>
        <w:rPr>
          <w:rFonts w:hAnsi="ＭＳ 明朝" w:cs="ＭＳ 明朝" w:hint="eastAsia"/>
          <w:color w:val="000000"/>
        </w:rPr>
        <w:t>ブロック塀等安全確</w:t>
      </w:r>
      <w:r>
        <w:rPr>
          <w:rFonts w:hAnsi="ＭＳ 明朝" w:cs="ＭＳ 明朝" w:hint="eastAsia"/>
          <w:color w:val="000000"/>
          <w:spacing w:val="4"/>
        </w:rPr>
        <w:t>保</w:t>
      </w:r>
      <w:r w:rsidRPr="00F80B3C">
        <w:rPr>
          <w:rFonts w:hAnsi="ＭＳ 明朝" w:cs="ＭＳ 明朝" w:hint="eastAsia"/>
          <w:color w:val="000000"/>
          <w:spacing w:val="4"/>
        </w:rPr>
        <w:t>事業</w:t>
      </w:r>
      <w:r w:rsidRPr="00F80B3C">
        <w:rPr>
          <w:rFonts w:hint="eastAsia"/>
          <w:spacing w:val="4"/>
        </w:rPr>
        <w:t>補助金</w:t>
      </w:r>
      <w:r>
        <w:rPr>
          <w:rFonts w:hint="eastAsia"/>
          <w:spacing w:val="4"/>
        </w:rPr>
        <w:t>について、益田</w:t>
      </w:r>
      <w:r w:rsidRPr="00F80B3C">
        <w:rPr>
          <w:rFonts w:hint="eastAsia"/>
          <w:spacing w:val="4"/>
        </w:rPr>
        <w:t>市</w:t>
      </w:r>
      <w:r>
        <w:rPr>
          <w:rFonts w:hAnsi="ＭＳ 明朝" w:cs="ＭＳ 明朝" w:hint="eastAsia"/>
          <w:color w:val="000000"/>
          <w:spacing w:val="4"/>
        </w:rPr>
        <w:t>ブロック塀等安全確保</w:t>
      </w:r>
      <w:r w:rsidRPr="00F80B3C">
        <w:rPr>
          <w:rFonts w:hAnsi="ＭＳ 明朝" w:cs="ＭＳ 明朝" w:hint="eastAsia"/>
          <w:color w:val="000000"/>
          <w:spacing w:val="4"/>
        </w:rPr>
        <w:t>事業</w:t>
      </w:r>
      <w:r w:rsidRPr="00F80B3C">
        <w:rPr>
          <w:rFonts w:hint="eastAsia"/>
          <w:spacing w:val="4"/>
        </w:rPr>
        <w:t>補助金交付要綱</w:t>
      </w:r>
      <w:r w:rsidR="006A20B6">
        <w:rPr>
          <w:rFonts w:hint="eastAsia"/>
        </w:rPr>
        <w:t>第１２</w:t>
      </w:r>
      <w:r>
        <w:rPr>
          <w:rFonts w:hint="eastAsia"/>
        </w:rPr>
        <w:t>条の規定により下記のとおり請求します。</w:t>
      </w:r>
    </w:p>
    <w:p w:rsidR="00BA3BD2" w:rsidRPr="007A6E9A" w:rsidRDefault="00BA3BD2" w:rsidP="00BA3BD2"/>
    <w:p w:rsidR="00BA3BD2" w:rsidRPr="007A6E9A" w:rsidRDefault="00BA3BD2" w:rsidP="00BA3BD2">
      <w:pPr>
        <w:jc w:val="center"/>
      </w:pPr>
      <w:r>
        <w:rPr>
          <w:rFonts w:hint="eastAsia"/>
        </w:rPr>
        <w:t>記</w:t>
      </w:r>
    </w:p>
    <w:p w:rsidR="00BA3BD2" w:rsidRPr="007A6E9A" w:rsidRDefault="00BA3BD2" w:rsidP="00BA3BD2">
      <w:r>
        <w:rPr>
          <w:rFonts w:hint="eastAsia"/>
        </w:rPr>
        <w:t>１　請求金額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993"/>
        <w:gridCol w:w="800"/>
        <w:gridCol w:w="801"/>
        <w:gridCol w:w="800"/>
        <w:gridCol w:w="801"/>
        <w:gridCol w:w="800"/>
        <w:gridCol w:w="801"/>
        <w:gridCol w:w="801"/>
        <w:gridCol w:w="794"/>
      </w:tblGrid>
      <w:tr w:rsidR="00BA3BD2" w:rsidTr="004F5616">
        <w:trPr>
          <w:trHeight w:val="777"/>
        </w:trPr>
        <w:tc>
          <w:tcPr>
            <w:tcW w:w="1134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A3BD2" w:rsidRDefault="00BA3BD2" w:rsidP="004F5616">
            <w:pPr>
              <w:jc w:val="center"/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99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A3BD2" w:rsidRDefault="00BA3BD2" w:rsidP="004F5616">
            <w:pPr>
              <w:jc w:val="center"/>
            </w:pPr>
            <w:r>
              <w:rPr>
                <w:rFonts w:hint="eastAsia"/>
                <w:spacing w:val="52"/>
              </w:rPr>
              <w:t>一</w:t>
            </w:r>
            <w:r>
              <w:rPr>
                <w:rFonts w:hint="eastAsia"/>
              </w:rPr>
              <w:t>金</w:t>
            </w:r>
          </w:p>
        </w:tc>
        <w:tc>
          <w:tcPr>
            <w:tcW w:w="8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A3BD2" w:rsidRDefault="00BA3BD2" w:rsidP="004F561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A3BD2" w:rsidRDefault="00BA3BD2" w:rsidP="004F561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A3BD2" w:rsidRDefault="00BA3BD2" w:rsidP="004F561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A3BD2" w:rsidRDefault="00BA3BD2" w:rsidP="004F561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A3BD2" w:rsidRDefault="00BA3BD2" w:rsidP="004F561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A3BD2" w:rsidRDefault="00BA3BD2" w:rsidP="004F561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A3BD2" w:rsidRDefault="00BA3BD2" w:rsidP="004F561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A3BD2" w:rsidRDefault="00BA3BD2" w:rsidP="004F5616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:rsidR="00667A75" w:rsidRDefault="00667A75" w:rsidP="00E64E44">
      <w:pPr>
        <w:pStyle w:val="aa"/>
        <w:rPr>
          <w:spacing w:val="0"/>
        </w:rPr>
      </w:pPr>
    </w:p>
    <w:p w:rsidR="00CE7E05" w:rsidRDefault="00CE7E05" w:rsidP="00E64E44">
      <w:pPr>
        <w:pStyle w:val="aa"/>
        <w:rPr>
          <w:spacing w:val="0"/>
        </w:rPr>
      </w:pPr>
    </w:p>
    <w:p w:rsidR="00F53D73" w:rsidRPr="003E3A78" w:rsidRDefault="00BA3BD2" w:rsidP="00E64E44">
      <w:pPr>
        <w:pStyle w:val="aa"/>
        <w:rPr>
          <w:rFonts w:ascii="ＭＳ 明朝"/>
          <w:spacing w:val="7"/>
        </w:rPr>
      </w:pPr>
      <w:r>
        <w:rPr>
          <w:rFonts w:ascii="ＭＳ 明朝" w:hAnsi="ＭＳ 明朝" w:hint="eastAsia"/>
          <w:spacing w:val="7"/>
        </w:rPr>
        <w:t>２　振込先</w:t>
      </w:r>
    </w:p>
    <w:tbl>
      <w:tblPr>
        <w:tblW w:w="960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5"/>
        <w:gridCol w:w="531"/>
        <w:gridCol w:w="531"/>
        <w:gridCol w:w="532"/>
        <w:gridCol w:w="531"/>
        <w:gridCol w:w="532"/>
        <w:gridCol w:w="531"/>
        <w:gridCol w:w="532"/>
        <w:gridCol w:w="4005"/>
      </w:tblGrid>
      <w:tr w:rsidR="00791740" w:rsidRPr="00233D67" w:rsidTr="00791740">
        <w:trPr>
          <w:trHeight w:val="680"/>
        </w:trPr>
        <w:tc>
          <w:tcPr>
            <w:tcW w:w="1875" w:type="dxa"/>
            <w:vAlign w:val="center"/>
          </w:tcPr>
          <w:p w:rsidR="00791740" w:rsidRPr="00233D67" w:rsidRDefault="00791740" w:rsidP="00E64E44">
            <w:pPr>
              <w:pStyle w:val="aa"/>
              <w:jc w:val="center"/>
              <w:rPr>
                <w:spacing w:val="0"/>
              </w:rPr>
            </w:pPr>
            <w:r w:rsidRPr="008D097D">
              <w:rPr>
                <w:rFonts w:hint="eastAsia"/>
                <w:spacing w:val="45"/>
                <w:fitText w:val="1469" w:id="-2083356672"/>
              </w:rPr>
              <w:t>金融機関</w:t>
            </w:r>
            <w:r w:rsidRPr="008D097D">
              <w:rPr>
                <w:rFonts w:hint="eastAsia"/>
                <w:spacing w:val="22"/>
                <w:fitText w:val="1469" w:id="-2083356672"/>
              </w:rPr>
              <w:t>名</w:t>
            </w:r>
          </w:p>
        </w:tc>
        <w:tc>
          <w:tcPr>
            <w:tcW w:w="7725" w:type="dxa"/>
            <w:gridSpan w:val="8"/>
            <w:vAlign w:val="center"/>
          </w:tcPr>
          <w:p w:rsidR="00791740" w:rsidRPr="00233D67" w:rsidRDefault="00791740" w:rsidP="007F0178">
            <w:pPr>
              <w:pStyle w:val="aa"/>
              <w:ind w:firstLineChars="500" w:firstLine="1050"/>
              <w:rPr>
                <w:spacing w:val="0"/>
              </w:rPr>
            </w:pPr>
          </w:p>
        </w:tc>
      </w:tr>
      <w:tr w:rsidR="00791740" w:rsidRPr="00233D67" w:rsidTr="00791740">
        <w:trPr>
          <w:trHeight w:val="680"/>
        </w:trPr>
        <w:tc>
          <w:tcPr>
            <w:tcW w:w="1875" w:type="dxa"/>
            <w:vAlign w:val="center"/>
          </w:tcPr>
          <w:p w:rsidR="00791740" w:rsidRPr="00233D67" w:rsidRDefault="00791740" w:rsidP="00E64E44">
            <w:pPr>
              <w:pStyle w:val="aa"/>
              <w:jc w:val="center"/>
              <w:rPr>
                <w:spacing w:val="0"/>
              </w:rPr>
            </w:pPr>
            <w:r w:rsidRPr="008D097D">
              <w:rPr>
                <w:rFonts w:hint="eastAsia"/>
                <w:spacing w:val="90"/>
                <w:fitText w:val="1469" w:id="-2083356671"/>
              </w:rPr>
              <w:t>同店舗</w:t>
            </w:r>
            <w:r w:rsidRPr="008D097D">
              <w:rPr>
                <w:rFonts w:hint="eastAsia"/>
                <w:spacing w:val="37"/>
                <w:fitText w:val="1469" w:id="-2083356671"/>
              </w:rPr>
              <w:t>名</w:t>
            </w:r>
          </w:p>
        </w:tc>
        <w:tc>
          <w:tcPr>
            <w:tcW w:w="7725" w:type="dxa"/>
            <w:gridSpan w:val="8"/>
            <w:vAlign w:val="center"/>
          </w:tcPr>
          <w:p w:rsidR="00791740" w:rsidRPr="00233D67" w:rsidRDefault="00791740" w:rsidP="00E64E44">
            <w:pPr>
              <w:pStyle w:val="aa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本店・本所・支店・支所・出張所・代理店</w:t>
            </w:r>
          </w:p>
        </w:tc>
      </w:tr>
      <w:tr w:rsidR="00791740" w:rsidRPr="00233D67" w:rsidTr="00BF0C3D">
        <w:trPr>
          <w:cantSplit/>
          <w:trHeight w:val="647"/>
        </w:trPr>
        <w:tc>
          <w:tcPr>
            <w:tcW w:w="1875" w:type="dxa"/>
            <w:tcBorders>
              <w:top w:val="nil"/>
            </w:tcBorders>
            <w:vAlign w:val="center"/>
          </w:tcPr>
          <w:p w:rsidR="00791740" w:rsidRPr="00233D67" w:rsidRDefault="00791740" w:rsidP="00791740">
            <w:pPr>
              <w:pStyle w:val="aa"/>
              <w:ind w:firstLine="105"/>
              <w:rPr>
                <w:spacing w:val="0"/>
              </w:rPr>
            </w:pPr>
            <w:r w:rsidRPr="008D097D">
              <w:rPr>
                <w:rFonts w:hint="eastAsia"/>
                <w:spacing w:val="90"/>
                <w:fitText w:val="1469" w:id="-2083356670"/>
              </w:rPr>
              <w:t>預金種</w:t>
            </w:r>
            <w:r w:rsidRPr="008D097D">
              <w:rPr>
                <w:rFonts w:hint="eastAsia"/>
                <w:spacing w:val="37"/>
                <w:fitText w:val="1469" w:id="-2083356670"/>
              </w:rPr>
              <w:t>目</w:t>
            </w:r>
          </w:p>
        </w:tc>
        <w:tc>
          <w:tcPr>
            <w:tcW w:w="7725" w:type="dxa"/>
            <w:gridSpan w:val="8"/>
            <w:tcBorders>
              <w:top w:val="nil"/>
            </w:tcBorders>
            <w:vAlign w:val="center"/>
          </w:tcPr>
          <w:p w:rsidR="00791740" w:rsidRPr="00B05A26" w:rsidRDefault="00791740" w:rsidP="00E64E44">
            <w:pPr>
              <w:pStyle w:val="aa"/>
              <w:rPr>
                <w:spacing w:val="0"/>
              </w:rPr>
            </w:pPr>
            <w:r>
              <w:rPr>
                <w:spacing w:val="0"/>
              </w:rPr>
              <w:t>1</w:t>
            </w:r>
            <w:r>
              <w:rPr>
                <w:rFonts w:hint="eastAsia"/>
                <w:spacing w:val="0"/>
              </w:rPr>
              <w:t xml:space="preserve">　普通　　　</w:t>
            </w:r>
            <w:r>
              <w:rPr>
                <w:spacing w:val="0"/>
              </w:rPr>
              <w:t>2</w:t>
            </w:r>
            <w:r>
              <w:rPr>
                <w:rFonts w:hint="eastAsia"/>
                <w:spacing w:val="0"/>
              </w:rPr>
              <w:t xml:space="preserve">　当座　　　</w:t>
            </w:r>
            <w:r>
              <w:rPr>
                <w:spacing w:val="0"/>
              </w:rPr>
              <w:t>3</w:t>
            </w:r>
            <w:r>
              <w:rPr>
                <w:rFonts w:hint="eastAsia"/>
                <w:spacing w:val="0"/>
              </w:rPr>
              <w:t xml:space="preserve">　その他（　　　　　　）</w:t>
            </w:r>
          </w:p>
        </w:tc>
      </w:tr>
      <w:tr w:rsidR="00CE7E05" w:rsidRPr="00233D67" w:rsidTr="00CE7E05">
        <w:trPr>
          <w:trHeight w:val="680"/>
        </w:trPr>
        <w:tc>
          <w:tcPr>
            <w:tcW w:w="1875" w:type="dxa"/>
            <w:vAlign w:val="center"/>
          </w:tcPr>
          <w:p w:rsidR="00CE7E05" w:rsidRPr="00233D67" w:rsidRDefault="00CE7E05" w:rsidP="00791740">
            <w:pPr>
              <w:pStyle w:val="aa"/>
              <w:ind w:firstLine="105"/>
              <w:rPr>
                <w:spacing w:val="0"/>
              </w:rPr>
            </w:pPr>
            <w:r w:rsidRPr="008D097D">
              <w:rPr>
                <w:rFonts w:hint="eastAsia"/>
                <w:spacing w:val="90"/>
                <w:fitText w:val="1469" w:id="-2083356669"/>
              </w:rPr>
              <w:t>口座番</w:t>
            </w:r>
            <w:r w:rsidRPr="008D097D">
              <w:rPr>
                <w:rFonts w:hint="eastAsia"/>
                <w:spacing w:val="37"/>
                <w:fitText w:val="1469" w:id="-2083356669"/>
              </w:rPr>
              <w:t>号</w:t>
            </w:r>
          </w:p>
        </w:tc>
        <w:tc>
          <w:tcPr>
            <w:tcW w:w="531" w:type="dxa"/>
            <w:vAlign w:val="center"/>
          </w:tcPr>
          <w:p w:rsidR="00CE7E05" w:rsidRPr="00233D67" w:rsidRDefault="00CE7E05" w:rsidP="00791740">
            <w:pPr>
              <w:pStyle w:val="aa"/>
              <w:jc w:val="left"/>
              <w:rPr>
                <w:spacing w:val="0"/>
              </w:rPr>
            </w:pPr>
          </w:p>
        </w:tc>
        <w:tc>
          <w:tcPr>
            <w:tcW w:w="531" w:type="dxa"/>
            <w:vAlign w:val="center"/>
          </w:tcPr>
          <w:p w:rsidR="00CE7E05" w:rsidRPr="00233D67" w:rsidRDefault="00CE7E05" w:rsidP="00791740">
            <w:pPr>
              <w:pStyle w:val="aa"/>
              <w:jc w:val="left"/>
              <w:rPr>
                <w:spacing w:val="0"/>
              </w:rPr>
            </w:pPr>
          </w:p>
        </w:tc>
        <w:tc>
          <w:tcPr>
            <w:tcW w:w="532" w:type="dxa"/>
            <w:vAlign w:val="center"/>
          </w:tcPr>
          <w:p w:rsidR="00CE7E05" w:rsidRPr="00233D67" w:rsidRDefault="00CE7E05" w:rsidP="00791740">
            <w:pPr>
              <w:pStyle w:val="aa"/>
              <w:jc w:val="left"/>
              <w:rPr>
                <w:spacing w:val="0"/>
              </w:rPr>
            </w:pPr>
          </w:p>
        </w:tc>
        <w:tc>
          <w:tcPr>
            <w:tcW w:w="531" w:type="dxa"/>
            <w:vAlign w:val="center"/>
          </w:tcPr>
          <w:p w:rsidR="00CE7E05" w:rsidRPr="00233D67" w:rsidRDefault="00CE7E05" w:rsidP="00791740">
            <w:pPr>
              <w:pStyle w:val="aa"/>
              <w:jc w:val="left"/>
              <w:rPr>
                <w:spacing w:val="0"/>
              </w:rPr>
            </w:pPr>
          </w:p>
        </w:tc>
        <w:tc>
          <w:tcPr>
            <w:tcW w:w="532" w:type="dxa"/>
            <w:vAlign w:val="center"/>
          </w:tcPr>
          <w:p w:rsidR="00CE7E05" w:rsidRPr="00233D67" w:rsidRDefault="00CE7E05" w:rsidP="00791740">
            <w:pPr>
              <w:pStyle w:val="aa"/>
              <w:jc w:val="left"/>
              <w:rPr>
                <w:spacing w:val="0"/>
              </w:rPr>
            </w:pPr>
          </w:p>
        </w:tc>
        <w:tc>
          <w:tcPr>
            <w:tcW w:w="531" w:type="dxa"/>
            <w:vAlign w:val="center"/>
          </w:tcPr>
          <w:p w:rsidR="00CE7E05" w:rsidRPr="00233D67" w:rsidRDefault="00CE7E05" w:rsidP="00791740">
            <w:pPr>
              <w:pStyle w:val="aa"/>
              <w:jc w:val="left"/>
              <w:rPr>
                <w:spacing w:val="0"/>
              </w:rPr>
            </w:pPr>
          </w:p>
        </w:tc>
        <w:tc>
          <w:tcPr>
            <w:tcW w:w="532" w:type="dxa"/>
            <w:vAlign w:val="center"/>
          </w:tcPr>
          <w:p w:rsidR="00CE7E05" w:rsidRPr="00233D67" w:rsidRDefault="00CE7E05" w:rsidP="00791740">
            <w:pPr>
              <w:pStyle w:val="aa"/>
              <w:jc w:val="left"/>
              <w:rPr>
                <w:spacing w:val="0"/>
              </w:rPr>
            </w:pPr>
          </w:p>
        </w:tc>
        <w:tc>
          <w:tcPr>
            <w:tcW w:w="4005" w:type="dxa"/>
            <w:vAlign w:val="center"/>
          </w:tcPr>
          <w:p w:rsidR="00CE7E05" w:rsidRPr="00233D67" w:rsidRDefault="00CE7E05" w:rsidP="00791740">
            <w:pPr>
              <w:pStyle w:val="aa"/>
              <w:jc w:val="left"/>
              <w:rPr>
                <w:spacing w:val="0"/>
              </w:rPr>
            </w:pPr>
          </w:p>
        </w:tc>
      </w:tr>
      <w:tr w:rsidR="00CE7E05" w:rsidRPr="00233D67" w:rsidTr="00CE7E05">
        <w:trPr>
          <w:trHeight w:val="425"/>
        </w:trPr>
        <w:tc>
          <w:tcPr>
            <w:tcW w:w="1875" w:type="dxa"/>
            <w:vMerge w:val="restart"/>
            <w:vAlign w:val="center"/>
          </w:tcPr>
          <w:p w:rsidR="00CE7E05" w:rsidRPr="00233D67" w:rsidRDefault="00CE7E05" w:rsidP="00CE7E05">
            <w:pPr>
              <w:pStyle w:val="aa"/>
              <w:rPr>
                <w:spacing w:val="0"/>
              </w:rPr>
            </w:pPr>
            <w:r w:rsidRPr="008D097D">
              <w:rPr>
                <w:rFonts w:hint="eastAsia"/>
                <w:spacing w:val="45"/>
                <w:fitText w:val="1469" w:id="-2083356668"/>
              </w:rPr>
              <w:t>口座名義</w:t>
            </w:r>
            <w:r w:rsidRPr="008D097D">
              <w:rPr>
                <w:rFonts w:hint="eastAsia"/>
                <w:spacing w:val="22"/>
                <w:fitText w:val="1469" w:id="-2083356668"/>
              </w:rPr>
              <w:t>人</w:t>
            </w:r>
          </w:p>
        </w:tc>
        <w:tc>
          <w:tcPr>
            <w:tcW w:w="7725" w:type="dxa"/>
            <w:gridSpan w:val="8"/>
            <w:tcBorders>
              <w:bottom w:val="dotted" w:sz="4" w:space="0" w:color="auto"/>
            </w:tcBorders>
            <w:vAlign w:val="center"/>
          </w:tcPr>
          <w:p w:rsidR="00CE7E05" w:rsidRPr="00233D67" w:rsidRDefault="00CE7E05" w:rsidP="00CE7E05">
            <w:pPr>
              <w:pStyle w:val="aa"/>
              <w:ind w:right="840"/>
              <w:rPr>
                <w:spacing w:val="0"/>
              </w:rPr>
            </w:pPr>
            <w:r>
              <w:rPr>
                <w:rFonts w:hint="eastAsia"/>
                <w:spacing w:val="0"/>
              </w:rPr>
              <w:t>ﾌﾘｶﾞﾅ</w:t>
            </w:r>
          </w:p>
        </w:tc>
      </w:tr>
      <w:tr w:rsidR="00CE7E05" w:rsidRPr="00233D67" w:rsidTr="00CE7E05">
        <w:trPr>
          <w:trHeight w:val="680"/>
        </w:trPr>
        <w:tc>
          <w:tcPr>
            <w:tcW w:w="1875" w:type="dxa"/>
            <w:vMerge/>
            <w:vAlign w:val="center"/>
          </w:tcPr>
          <w:p w:rsidR="00CE7E05" w:rsidRPr="00233D67" w:rsidRDefault="00CE7E05" w:rsidP="00233D67">
            <w:pPr>
              <w:pStyle w:val="aa"/>
              <w:jc w:val="center"/>
              <w:rPr>
                <w:spacing w:val="0"/>
              </w:rPr>
            </w:pPr>
          </w:p>
        </w:tc>
        <w:tc>
          <w:tcPr>
            <w:tcW w:w="7725" w:type="dxa"/>
            <w:gridSpan w:val="8"/>
            <w:tcBorders>
              <w:top w:val="dotted" w:sz="4" w:space="0" w:color="auto"/>
            </w:tcBorders>
            <w:vAlign w:val="center"/>
          </w:tcPr>
          <w:p w:rsidR="00CE7E05" w:rsidRPr="00233D67" w:rsidRDefault="00CE7E05" w:rsidP="00995A01">
            <w:pPr>
              <w:pStyle w:val="aa"/>
              <w:jc w:val="right"/>
              <w:rPr>
                <w:spacing w:val="0"/>
              </w:rPr>
            </w:pPr>
          </w:p>
        </w:tc>
      </w:tr>
    </w:tbl>
    <w:p w:rsidR="002752C9" w:rsidRPr="00233D67" w:rsidRDefault="002752C9" w:rsidP="00233D67">
      <w:pPr>
        <w:pStyle w:val="aa"/>
        <w:rPr>
          <w:sz w:val="24"/>
        </w:rPr>
      </w:pPr>
    </w:p>
    <w:sectPr w:rsidR="002752C9" w:rsidRPr="00233D67" w:rsidSect="00106927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3B8" w:rsidRDefault="008743B8" w:rsidP="00A028D0">
      <w:r>
        <w:separator/>
      </w:r>
    </w:p>
  </w:endnote>
  <w:endnote w:type="continuationSeparator" w:id="0">
    <w:p w:rsidR="008743B8" w:rsidRDefault="008743B8" w:rsidP="00A0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3B8" w:rsidRDefault="008743B8" w:rsidP="00A028D0">
      <w:r>
        <w:separator/>
      </w:r>
    </w:p>
  </w:footnote>
  <w:footnote w:type="continuationSeparator" w:id="0">
    <w:p w:rsidR="008743B8" w:rsidRDefault="008743B8" w:rsidP="00A02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EB9"/>
    <w:multiLevelType w:val="hybridMultilevel"/>
    <w:tmpl w:val="D262B934"/>
    <w:lvl w:ilvl="0" w:tplc="A9F0F4A4">
      <w:start w:val="2"/>
      <w:numFmt w:val="decimal"/>
      <w:lvlText w:val="(%1)"/>
      <w:lvlJc w:val="left"/>
      <w:pPr>
        <w:tabs>
          <w:tab w:val="num" w:pos="668"/>
        </w:tabs>
        <w:ind w:left="66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8"/>
        </w:tabs>
        <w:ind w:left="11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68"/>
        </w:tabs>
        <w:ind w:left="15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8"/>
        </w:tabs>
        <w:ind w:left="19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8"/>
        </w:tabs>
        <w:ind w:left="24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28"/>
        </w:tabs>
        <w:ind w:left="28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48"/>
        </w:tabs>
        <w:ind w:left="32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68"/>
        </w:tabs>
        <w:ind w:left="36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88"/>
        </w:tabs>
        <w:ind w:left="4088" w:hanging="420"/>
      </w:pPr>
      <w:rPr>
        <w:rFonts w:cs="Times New Roman"/>
      </w:rPr>
    </w:lvl>
  </w:abstractNum>
  <w:abstractNum w:abstractNumId="1">
    <w:nsid w:val="02C61FCC"/>
    <w:multiLevelType w:val="hybridMultilevel"/>
    <w:tmpl w:val="06EE4A1E"/>
    <w:lvl w:ilvl="0" w:tplc="70969B02">
      <w:start w:val="1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  <w:rPr>
        <w:rFonts w:cs="Times New Roman"/>
      </w:rPr>
    </w:lvl>
  </w:abstractNum>
  <w:abstractNum w:abstractNumId="2">
    <w:nsid w:val="0FC118DB"/>
    <w:multiLevelType w:val="hybridMultilevel"/>
    <w:tmpl w:val="25A0E576"/>
    <w:lvl w:ilvl="0" w:tplc="D83ADB14">
      <w:start w:val="1"/>
      <w:numFmt w:val="decimal"/>
      <w:lvlText w:val="(%1)"/>
      <w:lvlJc w:val="left"/>
      <w:pPr>
        <w:tabs>
          <w:tab w:val="num" w:pos="713"/>
        </w:tabs>
        <w:ind w:left="713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8"/>
        </w:tabs>
        <w:ind w:left="11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68"/>
        </w:tabs>
        <w:ind w:left="15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8"/>
        </w:tabs>
        <w:ind w:left="19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8"/>
        </w:tabs>
        <w:ind w:left="24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28"/>
        </w:tabs>
        <w:ind w:left="28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48"/>
        </w:tabs>
        <w:ind w:left="32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68"/>
        </w:tabs>
        <w:ind w:left="36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88"/>
        </w:tabs>
        <w:ind w:left="4088" w:hanging="420"/>
      </w:pPr>
      <w:rPr>
        <w:rFonts w:cs="Times New Roman"/>
      </w:rPr>
    </w:lvl>
  </w:abstractNum>
  <w:abstractNum w:abstractNumId="3">
    <w:nsid w:val="0FDA5C91"/>
    <w:multiLevelType w:val="hybridMultilevel"/>
    <w:tmpl w:val="9ABA6456"/>
    <w:lvl w:ilvl="0" w:tplc="9D88E3B8">
      <w:start w:val="9"/>
      <w:numFmt w:val="decimalFullWidth"/>
      <w:lvlText w:val="第%1条"/>
      <w:lvlJc w:val="left"/>
      <w:pPr>
        <w:ind w:left="735" w:hanging="73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14A3619F"/>
    <w:multiLevelType w:val="hybridMultilevel"/>
    <w:tmpl w:val="68C00FE4"/>
    <w:lvl w:ilvl="0" w:tplc="AC688F3C">
      <w:start w:val="7"/>
      <w:numFmt w:val="decimalFullWidth"/>
      <w:lvlText w:val="第%1条"/>
      <w:lvlJc w:val="left"/>
      <w:pPr>
        <w:ind w:left="735" w:hanging="73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364122AD"/>
    <w:multiLevelType w:val="hybridMultilevel"/>
    <w:tmpl w:val="73D67E0C"/>
    <w:lvl w:ilvl="0" w:tplc="2514C038">
      <w:start w:val="1"/>
      <w:numFmt w:val="decimal"/>
      <w:lvlText w:val="(%1)"/>
      <w:lvlJc w:val="left"/>
      <w:pPr>
        <w:tabs>
          <w:tab w:val="num" w:pos="1289"/>
        </w:tabs>
        <w:ind w:left="1289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9"/>
        </w:tabs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29"/>
        </w:tabs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69"/>
        </w:tabs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89"/>
        </w:tabs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29"/>
        </w:tabs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49"/>
        </w:tabs>
        <w:ind w:left="4349" w:hanging="420"/>
      </w:pPr>
      <w:rPr>
        <w:rFonts w:cs="Times New Roman"/>
      </w:rPr>
    </w:lvl>
  </w:abstractNum>
  <w:abstractNum w:abstractNumId="6">
    <w:nsid w:val="37491BE1"/>
    <w:multiLevelType w:val="hybridMultilevel"/>
    <w:tmpl w:val="94C6FE48"/>
    <w:lvl w:ilvl="0" w:tplc="CCE27C3E">
      <w:start w:val="1"/>
      <w:numFmt w:val="decimal"/>
      <w:lvlText w:val="(%1)"/>
      <w:lvlJc w:val="left"/>
      <w:pPr>
        <w:tabs>
          <w:tab w:val="num" w:pos="585"/>
        </w:tabs>
        <w:ind w:left="585" w:hanging="405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7">
    <w:nsid w:val="443D18FC"/>
    <w:multiLevelType w:val="hybridMultilevel"/>
    <w:tmpl w:val="8A1E0EDE"/>
    <w:lvl w:ilvl="0" w:tplc="74F09DF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4D9F0F7C"/>
    <w:multiLevelType w:val="hybridMultilevel"/>
    <w:tmpl w:val="543854C0"/>
    <w:lvl w:ilvl="0" w:tplc="BF16217A">
      <w:start w:val="1"/>
      <w:numFmt w:val="decimalFullWidth"/>
      <w:lvlText w:val="（%1）"/>
      <w:lvlJc w:val="left"/>
      <w:pPr>
        <w:tabs>
          <w:tab w:val="num" w:pos="1150"/>
        </w:tabs>
        <w:ind w:left="1150" w:hanging="720"/>
      </w:pPr>
      <w:rPr>
        <w:rFonts w:cs="Times New Roman" w:hint="eastAsia"/>
      </w:rPr>
    </w:lvl>
    <w:lvl w:ilvl="1" w:tplc="CEF8B7CE">
      <w:start w:val="3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2" w:tplc="AC8036DA">
      <w:start w:val="1"/>
      <w:numFmt w:val="decimalFullWidth"/>
      <w:lvlText w:val="%3．"/>
      <w:lvlJc w:val="left"/>
      <w:pPr>
        <w:tabs>
          <w:tab w:val="num" w:pos="1690"/>
        </w:tabs>
        <w:ind w:left="1690" w:hanging="420"/>
      </w:pPr>
      <w:rPr>
        <w:rFonts w:cs="Times New Roman" w:hint="eastAsia"/>
      </w:rPr>
    </w:lvl>
    <w:lvl w:ilvl="3" w:tplc="83EEE180">
      <w:start w:val="1"/>
      <w:numFmt w:val="decimal"/>
      <w:lvlText w:val="(%4)"/>
      <w:lvlJc w:val="left"/>
      <w:pPr>
        <w:tabs>
          <w:tab w:val="num" w:pos="2050"/>
        </w:tabs>
        <w:ind w:left="2050" w:hanging="360"/>
      </w:pPr>
      <w:rPr>
        <w:rFonts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30"/>
        </w:tabs>
        <w:ind w:left="25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50"/>
        </w:tabs>
        <w:ind w:left="29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90"/>
        </w:tabs>
        <w:ind w:left="37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10"/>
        </w:tabs>
        <w:ind w:left="4210" w:hanging="420"/>
      </w:pPr>
      <w:rPr>
        <w:rFonts w:cs="Times New Roman"/>
      </w:rPr>
    </w:lvl>
  </w:abstractNum>
  <w:abstractNum w:abstractNumId="9">
    <w:nsid w:val="4E4F64E7"/>
    <w:multiLevelType w:val="hybridMultilevel"/>
    <w:tmpl w:val="C938269E"/>
    <w:lvl w:ilvl="0" w:tplc="5A362098">
      <w:start w:val="5"/>
      <w:numFmt w:val="decimalFullWidth"/>
      <w:lvlText w:val="第%1条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55A61644"/>
    <w:multiLevelType w:val="hybridMultilevel"/>
    <w:tmpl w:val="C6EA9210"/>
    <w:lvl w:ilvl="0" w:tplc="B97C69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5C86456E"/>
    <w:multiLevelType w:val="hybridMultilevel"/>
    <w:tmpl w:val="3F505A9C"/>
    <w:lvl w:ilvl="0" w:tplc="ABA6A5E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7D0278A7"/>
    <w:multiLevelType w:val="hybridMultilevel"/>
    <w:tmpl w:val="F6C21A56"/>
    <w:lvl w:ilvl="0" w:tplc="D492A012">
      <w:start w:val="1"/>
      <w:numFmt w:val="decimal"/>
      <w:lvlText w:val="(%1)"/>
      <w:lvlJc w:val="left"/>
      <w:pPr>
        <w:tabs>
          <w:tab w:val="num" w:pos="525"/>
        </w:tabs>
        <w:ind w:left="525" w:hanging="405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4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F7"/>
    <w:rsid w:val="0002544C"/>
    <w:rsid w:val="00037026"/>
    <w:rsid w:val="0004478B"/>
    <w:rsid w:val="00092AF2"/>
    <w:rsid w:val="000C282D"/>
    <w:rsid w:val="000F47CE"/>
    <w:rsid w:val="000F72F2"/>
    <w:rsid w:val="00106927"/>
    <w:rsid w:val="00117275"/>
    <w:rsid w:val="00143A25"/>
    <w:rsid w:val="00144D69"/>
    <w:rsid w:val="00151BC1"/>
    <w:rsid w:val="001910D6"/>
    <w:rsid w:val="001B3863"/>
    <w:rsid w:val="001C305B"/>
    <w:rsid w:val="001D0A41"/>
    <w:rsid w:val="001E677E"/>
    <w:rsid w:val="001E77CD"/>
    <w:rsid w:val="00211C6B"/>
    <w:rsid w:val="00233D67"/>
    <w:rsid w:val="00252B97"/>
    <w:rsid w:val="00252EF7"/>
    <w:rsid w:val="00262A5A"/>
    <w:rsid w:val="002752C9"/>
    <w:rsid w:val="00290676"/>
    <w:rsid w:val="002C009C"/>
    <w:rsid w:val="002D1632"/>
    <w:rsid w:val="00314650"/>
    <w:rsid w:val="00323FD2"/>
    <w:rsid w:val="00326D43"/>
    <w:rsid w:val="00335A91"/>
    <w:rsid w:val="00343102"/>
    <w:rsid w:val="003750D2"/>
    <w:rsid w:val="00381A64"/>
    <w:rsid w:val="00385270"/>
    <w:rsid w:val="00391CCB"/>
    <w:rsid w:val="00397874"/>
    <w:rsid w:val="003B3613"/>
    <w:rsid w:val="003B5BE2"/>
    <w:rsid w:val="003C193E"/>
    <w:rsid w:val="003D7B30"/>
    <w:rsid w:val="003E3A78"/>
    <w:rsid w:val="003F3E46"/>
    <w:rsid w:val="003F6F12"/>
    <w:rsid w:val="00400F31"/>
    <w:rsid w:val="00410C2E"/>
    <w:rsid w:val="00414D8E"/>
    <w:rsid w:val="004206ED"/>
    <w:rsid w:val="00420941"/>
    <w:rsid w:val="00426C88"/>
    <w:rsid w:val="0043690E"/>
    <w:rsid w:val="00464714"/>
    <w:rsid w:val="00465F4A"/>
    <w:rsid w:val="0047020B"/>
    <w:rsid w:val="00496B4D"/>
    <w:rsid w:val="004E4439"/>
    <w:rsid w:val="004F5616"/>
    <w:rsid w:val="00545774"/>
    <w:rsid w:val="00552D71"/>
    <w:rsid w:val="00560F30"/>
    <w:rsid w:val="00561C75"/>
    <w:rsid w:val="00567DFC"/>
    <w:rsid w:val="005839E4"/>
    <w:rsid w:val="00596EA4"/>
    <w:rsid w:val="005B4333"/>
    <w:rsid w:val="005B4F22"/>
    <w:rsid w:val="005B6B5F"/>
    <w:rsid w:val="005C761C"/>
    <w:rsid w:val="005F2AA2"/>
    <w:rsid w:val="00613DB9"/>
    <w:rsid w:val="00614109"/>
    <w:rsid w:val="006161D2"/>
    <w:rsid w:val="00620114"/>
    <w:rsid w:val="006368F4"/>
    <w:rsid w:val="00650C01"/>
    <w:rsid w:val="0065105E"/>
    <w:rsid w:val="0065189F"/>
    <w:rsid w:val="006540D8"/>
    <w:rsid w:val="00667A75"/>
    <w:rsid w:val="00692935"/>
    <w:rsid w:val="00692BF1"/>
    <w:rsid w:val="006979A1"/>
    <w:rsid w:val="006A20B6"/>
    <w:rsid w:val="006A3CC9"/>
    <w:rsid w:val="006C3856"/>
    <w:rsid w:val="006E5407"/>
    <w:rsid w:val="006E6BB5"/>
    <w:rsid w:val="006F7B8C"/>
    <w:rsid w:val="007057CE"/>
    <w:rsid w:val="00743233"/>
    <w:rsid w:val="00743618"/>
    <w:rsid w:val="00757CEC"/>
    <w:rsid w:val="0076045F"/>
    <w:rsid w:val="00764856"/>
    <w:rsid w:val="00771ECE"/>
    <w:rsid w:val="00790E49"/>
    <w:rsid w:val="00791740"/>
    <w:rsid w:val="00795785"/>
    <w:rsid w:val="007A6E9A"/>
    <w:rsid w:val="007E482B"/>
    <w:rsid w:val="007F0178"/>
    <w:rsid w:val="0081466D"/>
    <w:rsid w:val="00815B81"/>
    <w:rsid w:val="00816AE4"/>
    <w:rsid w:val="00817F3F"/>
    <w:rsid w:val="008206C9"/>
    <w:rsid w:val="00822A16"/>
    <w:rsid w:val="008350A8"/>
    <w:rsid w:val="008561E4"/>
    <w:rsid w:val="00864D4E"/>
    <w:rsid w:val="0086768F"/>
    <w:rsid w:val="00867929"/>
    <w:rsid w:val="0087063D"/>
    <w:rsid w:val="008743B8"/>
    <w:rsid w:val="0087678C"/>
    <w:rsid w:val="008778D9"/>
    <w:rsid w:val="00882717"/>
    <w:rsid w:val="008B572C"/>
    <w:rsid w:val="008C205A"/>
    <w:rsid w:val="008D097D"/>
    <w:rsid w:val="008F043C"/>
    <w:rsid w:val="009129B9"/>
    <w:rsid w:val="00914CB4"/>
    <w:rsid w:val="009411B4"/>
    <w:rsid w:val="009462CD"/>
    <w:rsid w:val="00985555"/>
    <w:rsid w:val="00987361"/>
    <w:rsid w:val="00995A01"/>
    <w:rsid w:val="009A1BF6"/>
    <w:rsid w:val="009C2E08"/>
    <w:rsid w:val="009C6F50"/>
    <w:rsid w:val="009D0D2E"/>
    <w:rsid w:val="009D17C6"/>
    <w:rsid w:val="009F576B"/>
    <w:rsid w:val="009F79C8"/>
    <w:rsid w:val="00A028D0"/>
    <w:rsid w:val="00A5689A"/>
    <w:rsid w:val="00A706E0"/>
    <w:rsid w:val="00A84B93"/>
    <w:rsid w:val="00A86433"/>
    <w:rsid w:val="00AA2B7E"/>
    <w:rsid w:val="00AA4BBE"/>
    <w:rsid w:val="00AD3B99"/>
    <w:rsid w:val="00AD4006"/>
    <w:rsid w:val="00AF0865"/>
    <w:rsid w:val="00B048A9"/>
    <w:rsid w:val="00B05A26"/>
    <w:rsid w:val="00B07038"/>
    <w:rsid w:val="00B26D21"/>
    <w:rsid w:val="00B4246E"/>
    <w:rsid w:val="00B509FE"/>
    <w:rsid w:val="00B615A2"/>
    <w:rsid w:val="00B84648"/>
    <w:rsid w:val="00B84F30"/>
    <w:rsid w:val="00B90F98"/>
    <w:rsid w:val="00B9333D"/>
    <w:rsid w:val="00B97900"/>
    <w:rsid w:val="00BA1B1B"/>
    <w:rsid w:val="00BA3BD2"/>
    <w:rsid w:val="00BB4222"/>
    <w:rsid w:val="00BF0C3D"/>
    <w:rsid w:val="00BF1BBB"/>
    <w:rsid w:val="00BF5C9F"/>
    <w:rsid w:val="00C0524C"/>
    <w:rsid w:val="00C15893"/>
    <w:rsid w:val="00C171B8"/>
    <w:rsid w:val="00C249D6"/>
    <w:rsid w:val="00C37D31"/>
    <w:rsid w:val="00C4385D"/>
    <w:rsid w:val="00C70726"/>
    <w:rsid w:val="00CA0AA6"/>
    <w:rsid w:val="00CC3D19"/>
    <w:rsid w:val="00CD38F5"/>
    <w:rsid w:val="00CE7E05"/>
    <w:rsid w:val="00D23B5E"/>
    <w:rsid w:val="00D61F9A"/>
    <w:rsid w:val="00D81C3C"/>
    <w:rsid w:val="00D90294"/>
    <w:rsid w:val="00D922D1"/>
    <w:rsid w:val="00DB1C88"/>
    <w:rsid w:val="00DE344F"/>
    <w:rsid w:val="00DF7A11"/>
    <w:rsid w:val="00E02ACE"/>
    <w:rsid w:val="00E64E44"/>
    <w:rsid w:val="00E7480A"/>
    <w:rsid w:val="00E767F9"/>
    <w:rsid w:val="00EB0C75"/>
    <w:rsid w:val="00EB5850"/>
    <w:rsid w:val="00EE2083"/>
    <w:rsid w:val="00EE2655"/>
    <w:rsid w:val="00EE2808"/>
    <w:rsid w:val="00EF050B"/>
    <w:rsid w:val="00F35D41"/>
    <w:rsid w:val="00F46366"/>
    <w:rsid w:val="00F46AC3"/>
    <w:rsid w:val="00F53D73"/>
    <w:rsid w:val="00F548F6"/>
    <w:rsid w:val="00F5704E"/>
    <w:rsid w:val="00F80B3C"/>
    <w:rsid w:val="00F97F13"/>
    <w:rsid w:val="00FE1104"/>
    <w:rsid w:val="00FE3A05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9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06927"/>
    <w:pPr>
      <w:ind w:left="220" w:hangingChars="100" w:hanging="220"/>
    </w:pPr>
    <w:rPr>
      <w:sz w:val="22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106927"/>
    <w:pPr>
      <w:ind w:leftChars="171" w:left="359" w:firstLineChars="100" w:firstLine="21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028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028D0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028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028D0"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54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FE3A05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F53D73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sid w:val="00F53D73"/>
    <w:rPr>
      <w:rFonts w:cs="Times New Roman"/>
      <w:kern w:val="2"/>
      <w:sz w:val="24"/>
      <w:szCs w:val="24"/>
    </w:rPr>
  </w:style>
  <w:style w:type="paragraph" w:styleId="ad">
    <w:name w:val="Closing"/>
    <w:basedOn w:val="a"/>
    <w:link w:val="ae"/>
    <w:uiPriority w:val="99"/>
    <w:semiHidden/>
    <w:unhideWhenUsed/>
    <w:rsid w:val="00F53D73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locked/>
    <w:rsid w:val="00F53D73"/>
    <w:rPr>
      <w:rFonts w:cs="Times New Roman"/>
      <w:kern w:val="2"/>
      <w:sz w:val="24"/>
      <w:szCs w:val="24"/>
    </w:rPr>
  </w:style>
  <w:style w:type="paragraph" w:styleId="af">
    <w:name w:val="Balloon Text"/>
    <w:basedOn w:val="a"/>
    <w:link w:val="af0"/>
    <w:uiPriority w:val="99"/>
    <w:rsid w:val="00AF0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rsid w:val="00AF086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9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06927"/>
    <w:pPr>
      <w:ind w:left="220" w:hangingChars="100" w:hanging="220"/>
    </w:pPr>
    <w:rPr>
      <w:sz w:val="22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106927"/>
    <w:pPr>
      <w:ind w:leftChars="171" w:left="359" w:firstLineChars="100" w:firstLine="21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028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028D0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028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028D0"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54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FE3A05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F53D73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sid w:val="00F53D73"/>
    <w:rPr>
      <w:rFonts w:cs="Times New Roman"/>
      <w:kern w:val="2"/>
      <w:sz w:val="24"/>
      <w:szCs w:val="24"/>
    </w:rPr>
  </w:style>
  <w:style w:type="paragraph" w:styleId="ad">
    <w:name w:val="Closing"/>
    <w:basedOn w:val="a"/>
    <w:link w:val="ae"/>
    <w:uiPriority w:val="99"/>
    <w:semiHidden/>
    <w:unhideWhenUsed/>
    <w:rsid w:val="00F53D73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locked/>
    <w:rsid w:val="00F53D73"/>
    <w:rPr>
      <w:rFonts w:cs="Times New Roman"/>
      <w:kern w:val="2"/>
      <w:sz w:val="24"/>
      <w:szCs w:val="24"/>
    </w:rPr>
  </w:style>
  <w:style w:type="paragraph" w:styleId="af">
    <w:name w:val="Balloon Text"/>
    <w:basedOn w:val="a"/>
    <w:link w:val="af0"/>
    <w:uiPriority w:val="99"/>
    <w:rsid w:val="00AF0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rsid w:val="00AF086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913F7-12CD-4253-9F73-E7A30D0E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74BBD8AE</Template>
  <TotalTime>30</TotalTime>
  <Pages>1</Pages>
  <Words>210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益田市民間施設吹付けアスベスト等除去支援事業補助金交付要綱</vt:lpstr>
    </vt:vector>
  </TitlesOfParts>
  <Company>Hewlett-Packard Company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益田市民間施設吹付けアスベスト等除去支援事業補助金交付要綱</dc:title>
  <dc:subject/>
  <dc:creator>建築課</dc:creator>
  <cp:keywords/>
  <dc:description/>
  <cp:lastModifiedBy>志田原 建一</cp:lastModifiedBy>
  <cp:revision>6</cp:revision>
  <cp:lastPrinted>2020-06-02T03:48:00Z</cp:lastPrinted>
  <dcterms:created xsi:type="dcterms:W3CDTF">2020-03-26T01:00:00Z</dcterms:created>
  <dcterms:modified xsi:type="dcterms:W3CDTF">2022-04-19T02:09:00Z</dcterms:modified>
</cp:coreProperties>
</file>