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1" w:rsidRPr="000A40D1" w:rsidRDefault="00C41AEE" w:rsidP="00D13523">
      <w:pPr>
        <w:rPr>
          <w:rFonts w:asciiTheme="minorEastAsia" w:eastAsiaTheme="minorEastAsia" w:hAnsiTheme="minorEastAsia"/>
        </w:rPr>
      </w:pPr>
      <w:r w:rsidRPr="000A40D1">
        <w:rPr>
          <w:rFonts w:asciiTheme="minorEastAsia" w:eastAsiaTheme="minorEastAsia" w:hAnsiTheme="minorEastAsia" w:hint="eastAsia"/>
          <w:lang w:eastAsia="zh-CN"/>
        </w:rPr>
        <w:t>様式</w:t>
      </w:r>
      <w:r w:rsidR="00F508D2" w:rsidRPr="000A40D1">
        <w:rPr>
          <w:rFonts w:asciiTheme="minorEastAsia" w:eastAsiaTheme="minorEastAsia" w:hAnsiTheme="minorEastAsia" w:hint="eastAsia"/>
          <w:lang w:eastAsia="zh-CN"/>
        </w:rPr>
        <w:t>第１号</w:t>
      </w:r>
      <w:r w:rsidR="008C3EE4" w:rsidRPr="000A40D1">
        <w:rPr>
          <w:rFonts w:asciiTheme="minorEastAsia" w:eastAsiaTheme="minorEastAsia" w:hAnsiTheme="minorEastAsia" w:hint="eastAsia"/>
          <w:lang w:eastAsia="zh-CN"/>
        </w:rPr>
        <w:t>（第</w:t>
      </w:r>
      <w:r w:rsidR="008C3EE4" w:rsidRPr="000A40D1">
        <w:rPr>
          <w:rFonts w:asciiTheme="minorEastAsia" w:eastAsiaTheme="minorEastAsia" w:hAnsiTheme="minorEastAsia" w:hint="eastAsia"/>
        </w:rPr>
        <w:t>５</w:t>
      </w:r>
      <w:r w:rsidR="00F508D2" w:rsidRPr="000A40D1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F508D2" w:rsidRPr="000A40D1" w:rsidRDefault="008C3EE4" w:rsidP="00D13523">
      <w:pPr>
        <w:jc w:val="center"/>
        <w:rPr>
          <w:rFonts w:asciiTheme="minorEastAsia" w:eastAsiaTheme="minorEastAsia" w:hAnsiTheme="minorEastAsia"/>
          <w:b/>
          <w:sz w:val="22"/>
        </w:rPr>
      </w:pPr>
      <w:r w:rsidRPr="000A40D1">
        <w:rPr>
          <w:rFonts w:asciiTheme="minorEastAsia" w:eastAsiaTheme="minorEastAsia" w:hAnsiTheme="minorEastAsia" w:hint="eastAsia"/>
          <w:sz w:val="22"/>
        </w:rPr>
        <w:t>後援等名義使用承認・市長賞交付申請</w:t>
      </w:r>
      <w:r w:rsidRPr="000A40D1">
        <w:rPr>
          <w:rFonts w:asciiTheme="minorEastAsia" w:eastAsiaTheme="minorEastAsia" w:hAnsiTheme="minorEastAsia"/>
          <w:sz w:val="22"/>
        </w:rPr>
        <w:t>書</w:t>
      </w:r>
    </w:p>
    <w:p w:rsidR="00F508D2" w:rsidRPr="000A40D1" w:rsidRDefault="00F508D2" w:rsidP="00D13523">
      <w:pPr>
        <w:ind w:right="-2"/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0A40D1">
        <w:rPr>
          <w:rFonts w:asciiTheme="minorEastAsia" w:eastAsiaTheme="minorEastAsia" w:hAnsiTheme="minorEastAsia" w:hint="eastAsia"/>
          <w:szCs w:val="21"/>
          <w:lang w:eastAsia="zh-TW"/>
        </w:rPr>
        <w:t>年　　　月　　　日</w:t>
      </w:r>
    </w:p>
    <w:p w:rsidR="00F508D2" w:rsidRPr="000A40D1" w:rsidRDefault="00A952E8" w:rsidP="00612808">
      <w:pPr>
        <w:spacing w:afterLines="30" w:after="108"/>
        <w:ind w:right="840"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0A40D1">
        <w:rPr>
          <w:rFonts w:asciiTheme="minorEastAsia" w:eastAsiaTheme="minorEastAsia" w:hAnsiTheme="minorEastAsia" w:hint="eastAsia"/>
          <w:szCs w:val="21"/>
        </w:rPr>
        <w:t>益田</w:t>
      </w:r>
      <w:r w:rsidR="00F508D2" w:rsidRPr="000A40D1">
        <w:rPr>
          <w:rFonts w:asciiTheme="minorEastAsia" w:eastAsiaTheme="minorEastAsia" w:hAnsiTheme="minorEastAsia" w:hint="eastAsia"/>
          <w:szCs w:val="21"/>
          <w:lang w:eastAsia="zh-TW"/>
        </w:rPr>
        <w:t xml:space="preserve">市長　　</w:t>
      </w:r>
      <w:r w:rsidRPr="000A40D1">
        <w:rPr>
          <w:rFonts w:asciiTheme="minorEastAsia" w:eastAsiaTheme="minorEastAsia" w:hAnsiTheme="minorEastAsia" w:hint="eastAsia"/>
          <w:szCs w:val="21"/>
        </w:rPr>
        <w:t xml:space="preserve">　　様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18"/>
        <w:gridCol w:w="829"/>
        <w:gridCol w:w="3420"/>
        <w:gridCol w:w="810"/>
        <w:gridCol w:w="2153"/>
      </w:tblGrid>
      <w:tr w:rsidR="00EF7814" w:rsidRPr="000A40D1" w:rsidTr="007D39A1">
        <w:trPr>
          <w:trHeight w:val="52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F7814" w:rsidRPr="000A40D1" w:rsidRDefault="00EF7814" w:rsidP="00D135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申 請 者</w:t>
            </w:r>
          </w:p>
          <w:p w:rsidR="00EF7814" w:rsidRPr="000A40D1" w:rsidRDefault="00EF7814" w:rsidP="00D13523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（主催者）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住所又は</w:t>
            </w:r>
          </w:p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pacing w:val="-6"/>
                <w:szCs w:val="21"/>
                <w:lang w:eastAsia="zh-TW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F7814" w:rsidRPr="000A40D1" w:rsidRDefault="00EF7814" w:rsidP="00D135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721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EF7814" w:rsidRPr="000A40D1" w:rsidTr="00FD74D8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F7814" w:rsidRPr="000A40D1" w:rsidRDefault="00EF7814" w:rsidP="00D135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21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1280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D74D8" w:rsidRPr="000A40D1" w:rsidTr="00FA05C5">
        <w:trPr>
          <w:trHeight w:val="39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D74D8" w:rsidRPr="000A40D1" w:rsidRDefault="00FD74D8" w:rsidP="00612808">
            <w:pPr>
              <w:spacing w:beforeLines="30" w:before="108" w:afterLines="30" w:after="108" w:line="280" w:lineRule="exact"/>
              <w:ind w:rightChars="50" w:right="105" w:firstLineChars="50" w:firstLine="105"/>
              <w:rPr>
                <w:rFonts w:asciiTheme="minorEastAsia" w:eastAsiaTheme="minorEastAsia" w:hAnsiTheme="minorEastAsia"/>
                <w:b/>
                <w:szCs w:val="21"/>
                <w:u w:val="double"/>
              </w:rPr>
            </w:pPr>
            <w:r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※</w:t>
            </w:r>
            <w:r w:rsidR="00C41AEE"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主催者</w:t>
            </w:r>
            <w:r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が複数の場合は、代表が申請してください。</w:t>
            </w:r>
          </w:p>
        </w:tc>
      </w:tr>
      <w:tr w:rsidR="00EF7814" w:rsidRPr="000A40D1" w:rsidTr="007D39A1">
        <w:trPr>
          <w:trHeight w:val="52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F7814" w:rsidRPr="000A40D1" w:rsidRDefault="009E0641" w:rsidP="00D13523">
            <w:pPr>
              <w:ind w:leftChars="-40" w:left="-84" w:rightChars="-40" w:right="-84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事務</w:t>
            </w:r>
            <w:r w:rsidR="00EF7814" w:rsidRPr="000A40D1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住所又は</w:t>
            </w:r>
          </w:p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pacing w:val="-6"/>
                <w:szCs w:val="21"/>
                <w:lang w:eastAsia="zh-TW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  <w:bookmarkStart w:id="0" w:name="_GoBack"/>
            <w:bookmarkEnd w:id="0"/>
          </w:p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454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EF7814" w:rsidRPr="000A40D1" w:rsidRDefault="00EF7814" w:rsidP="00D135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21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EF7814" w:rsidRPr="000A40D1" w:rsidTr="007D39A1">
        <w:trPr>
          <w:trHeight w:val="454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F7814" w:rsidRPr="000A40D1" w:rsidRDefault="00EF7814" w:rsidP="00D13523">
            <w:pPr>
              <w:ind w:leftChars="-40" w:left="-84" w:rightChars="-40" w:right="-84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721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 TEL:　　　　　　　　　　FAX:　　　　　　　　　</w:t>
            </w:r>
          </w:p>
        </w:tc>
      </w:tr>
      <w:tr w:rsidR="007D39A1" w:rsidRPr="000A40D1" w:rsidTr="007D39A1">
        <w:trPr>
          <w:trHeight w:val="39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D39A1" w:rsidRPr="000A40D1" w:rsidRDefault="007D39A1" w:rsidP="00612808">
            <w:pPr>
              <w:spacing w:beforeLines="30" w:before="108" w:afterLines="30" w:after="108" w:line="280" w:lineRule="exact"/>
              <w:ind w:rightChars="50" w:right="105" w:firstLineChars="50" w:firstLine="105"/>
              <w:rPr>
                <w:rFonts w:asciiTheme="minorEastAsia" w:eastAsiaTheme="minorEastAsia" w:hAnsiTheme="minorEastAsia"/>
                <w:b/>
                <w:szCs w:val="21"/>
                <w:u w:val="double"/>
              </w:rPr>
            </w:pPr>
            <w:r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※</w:t>
            </w:r>
            <w:r w:rsidR="009E0641"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事務</w:t>
            </w:r>
            <w:r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担当者欄は、申請に関係する連絡先及び書類等送付先としてください。</w:t>
            </w:r>
          </w:p>
        </w:tc>
      </w:tr>
      <w:tr w:rsidR="00EF7814" w:rsidRPr="000A40D1" w:rsidTr="007D39A1">
        <w:trPr>
          <w:trHeight w:val="390"/>
        </w:trPr>
        <w:tc>
          <w:tcPr>
            <w:tcW w:w="2994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5D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申請の内容</w:t>
            </w:r>
          </w:p>
          <w:p w:rsidR="00EF7814" w:rsidRPr="000A40D1" w:rsidRDefault="00E855D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612808">
              <w:rPr>
                <w:rFonts w:asciiTheme="minorEastAsia" w:eastAsiaTheme="minorEastAsia" w:hAnsiTheme="minorEastAsia" w:hint="eastAsia"/>
                <w:w w:val="89"/>
                <w:kern w:val="0"/>
                <w:szCs w:val="21"/>
                <w:fitText w:val="2266" w:id="418550784"/>
              </w:rPr>
              <w:t>※該当項目に✔を記入す</w:t>
            </w:r>
            <w:r w:rsidRPr="00612808">
              <w:rPr>
                <w:rFonts w:asciiTheme="minorEastAsia" w:eastAsiaTheme="minorEastAsia" w:hAnsiTheme="minorEastAsia" w:hint="eastAsia"/>
                <w:spacing w:val="52"/>
                <w:w w:val="89"/>
                <w:kern w:val="0"/>
                <w:szCs w:val="21"/>
                <w:fitText w:val="2266" w:id="418550784"/>
              </w:rPr>
              <w:t>る</w:t>
            </w:r>
          </w:p>
        </w:tc>
        <w:tc>
          <w:tcPr>
            <w:tcW w:w="7212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□後援名義の使用</w:t>
            </w:r>
            <w:r w:rsidR="008C3EE4"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承認　 </w:t>
            </w: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□共催名義の使用</w:t>
            </w:r>
            <w:r w:rsidR="008C3EE4"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承認　 </w:t>
            </w: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□益田市長賞の交付</w:t>
            </w:r>
          </w:p>
        </w:tc>
      </w:tr>
      <w:tr w:rsidR="00EF7814" w:rsidRPr="000A40D1" w:rsidTr="007D39A1">
        <w:trPr>
          <w:trHeight w:val="40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856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事業の趣旨・目的</w:t>
            </w:r>
          </w:p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（別添可）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70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開催期日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345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40D1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所在地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258"/>
        </w:trPr>
        <w:tc>
          <w:tcPr>
            <w:tcW w:w="29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40D1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会　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814" w:rsidRPr="000A40D1" w:rsidRDefault="00FD74D8" w:rsidP="00612808">
            <w:pPr>
              <w:spacing w:beforeLines="30" w:before="108" w:afterLines="30" w:after="108" w:line="280" w:lineRule="exact"/>
              <w:ind w:rightChars="-24" w:right="-50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40D1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TEL: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F7814" w:rsidRPr="000A40D1" w:rsidTr="007D39A1">
        <w:trPr>
          <w:trHeight w:val="74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参加対象者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</w:p>
          <w:p w:rsidR="00EF7814" w:rsidRPr="000A40D1" w:rsidRDefault="00EF7814" w:rsidP="00612808">
            <w:pPr>
              <w:spacing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（ 参加予定人員　　　　　　名 ）</w:t>
            </w:r>
          </w:p>
        </w:tc>
      </w:tr>
      <w:tr w:rsidR="00EF7814" w:rsidRPr="000A40D1" w:rsidTr="007D39A1">
        <w:trPr>
          <w:trHeight w:val="702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入場料・参加料等</w:t>
            </w:r>
          </w:p>
          <w:p w:rsidR="004863A6" w:rsidRPr="000A40D1" w:rsidRDefault="004863A6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808">
              <w:rPr>
                <w:rFonts w:asciiTheme="minorEastAsia" w:eastAsiaTheme="minorEastAsia" w:hAnsiTheme="minorEastAsia" w:hint="eastAsia"/>
                <w:w w:val="89"/>
                <w:kern w:val="0"/>
                <w:szCs w:val="21"/>
                <w:fitText w:val="2266" w:id="418550784"/>
              </w:rPr>
              <w:t>※該当項目に✔を記入す</w:t>
            </w:r>
            <w:r w:rsidRPr="00612808">
              <w:rPr>
                <w:rFonts w:asciiTheme="minorEastAsia" w:eastAsiaTheme="minorEastAsia" w:hAnsiTheme="minorEastAsia" w:hint="eastAsia"/>
                <w:spacing w:val="52"/>
                <w:w w:val="89"/>
                <w:kern w:val="0"/>
                <w:szCs w:val="21"/>
                <w:fitText w:val="2266" w:id="418550784"/>
              </w:rPr>
              <w:t>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814" w:rsidRPr="000A40D1" w:rsidRDefault="004863A6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EF7814"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無  </w:t>
            </w: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EF7814" w:rsidRPr="000A40D1">
              <w:rPr>
                <w:rFonts w:asciiTheme="minorEastAsia" w:eastAsiaTheme="minorEastAsia" w:hAnsiTheme="minorEastAsia" w:hint="eastAsia"/>
                <w:szCs w:val="21"/>
              </w:rPr>
              <w:t>有 （　　　　　　　　円 ）</w:t>
            </w:r>
          </w:p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徴収目的：</w:t>
            </w:r>
            <w:r w:rsidR="004863A6" w:rsidRPr="000A40D1">
              <w:rPr>
                <w:rFonts w:asciiTheme="minorEastAsia" w:eastAsiaTheme="minorEastAsia" w:hAnsiTheme="minorEastAsia" w:hint="eastAsia"/>
                <w:szCs w:val="21"/>
              </w:rPr>
              <w:t>□入場料　□</w:t>
            </w:r>
            <w:r w:rsidRPr="000A40D1">
              <w:rPr>
                <w:rFonts w:asciiTheme="minorEastAsia" w:eastAsiaTheme="minorEastAsia" w:hAnsiTheme="minorEastAsia" w:hint="eastAsia"/>
                <w:szCs w:val="21"/>
              </w:rPr>
              <w:t>参加料</w:t>
            </w:r>
            <w:r w:rsidR="004863A6" w:rsidRPr="000A40D1">
              <w:rPr>
                <w:rFonts w:asciiTheme="minorEastAsia" w:eastAsiaTheme="minorEastAsia" w:hAnsiTheme="minorEastAsia" w:hint="eastAsia"/>
                <w:szCs w:val="21"/>
              </w:rPr>
              <w:t xml:space="preserve">　□その他（　　　　　　　　　　　</w:t>
            </w:r>
            <w:r w:rsidRPr="000A40D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F7814" w:rsidRPr="000A40D1" w:rsidTr="007D39A1">
        <w:trPr>
          <w:trHeight w:val="72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w w:val="90"/>
                <w:szCs w:val="21"/>
                <w:lang w:eastAsia="zh-TW"/>
              </w:rPr>
            </w:pPr>
            <w:r w:rsidRPr="000A40D1">
              <w:rPr>
                <w:rFonts w:asciiTheme="minorEastAsia" w:eastAsiaTheme="minorEastAsia" w:hAnsiTheme="minorEastAsia" w:hint="eastAsia"/>
                <w:w w:val="90"/>
                <w:szCs w:val="21"/>
              </w:rPr>
              <w:t>他の</w:t>
            </w:r>
            <w:r w:rsidRPr="000A40D1">
              <w:rPr>
                <w:rFonts w:asciiTheme="minorEastAsia" w:eastAsiaTheme="minorEastAsia" w:hAnsiTheme="minorEastAsia" w:hint="eastAsia"/>
                <w:w w:val="90"/>
                <w:szCs w:val="21"/>
                <w:lang w:eastAsia="zh-TW"/>
              </w:rPr>
              <w:t>後援申請（予定）状況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EF7814" w:rsidRPr="000A40D1" w:rsidTr="007D39A1">
        <w:trPr>
          <w:trHeight w:val="18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過去の後援等の承認実績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7814" w:rsidRPr="000A40D1" w:rsidRDefault="00EF781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無 ・ 有　（　　　　年　　月　　日 開催 ）</w:t>
            </w:r>
          </w:p>
        </w:tc>
      </w:tr>
      <w:tr w:rsidR="00E855D4" w:rsidRPr="000A40D1" w:rsidTr="007D39A1">
        <w:trPr>
          <w:trHeight w:val="1212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55D4" w:rsidRPr="000A40D1" w:rsidRDefault="00E855D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  <w:p w:rsidR="00E855D4" w:rsidRPr="000A40D1" w:rsidRDefault="00E855D4" w:rsidP="00612808">
            <w:pPr>
              <w:spacing w:beforeLines="30" w:before="108" w:afterLines="30" w:after="108" w:line="28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808">
              <w:rPr>
                <w:rFonts w:asciiTheme="minorEastAsia" w:eastAsiaTheme="minorEastAsia" w:hAnsiTheme="minorEastAsia" w:hint="eastAsia"/>
                <w:w w:val="89"/>
                <w:kern w:val="0"/>
                <w:szCs w:val="21"/>
                <w:fitText w:val="2266" w:id="418550784"/>
              </w:rPr>
              <w:t>※該当項目に✔を記入す</w:t>
            </w:r>
            <w:r w:rsidRPr="00612808">
              <w:rPr>
                <w:rFonts w:asciiTheme="minorEastAsia" w:eastAsiaTheme="minorEastAsia" w:hAnsiTheme="minorEastAsia" w:hint="eastAsia"/>
                <w:spacing w:val="52"/>
                <w:w w:val="89"/>
                <w:kern w:val="0"/>
                <w:szCs w:val="21"/>
                <w:fitText w:val="2266" w:id="418550784"/>
              </w:rPr>
              <w:t>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5D4" w:rsidRPr="000A40D1" w:rsidRDefault="00E855D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□開催要領又は実施要項等の事業内容が詳細にわかるもの</w:t>
            </w:r>
            <w:r w:rsidRPr="000A40D1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0A40D1">
              <w:rPr>
                <w:rFonts w:asciiTheme="minorEastAsia" w:eastAsiaTheme="minorEastAsia" w:hAnsiTheme="minorEastAsia" w:hint="eastAsia"/>
                <w:b/>
                <w:szCs w:val="21"/>
                <w:u w:val="double"/>
              </w:rPr>
              <w:t>必須</w:t>
            </w:r>
            <w:r w:rsidRPr="000A40D1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  <w:p w:rsidR="00E855D4" w:rsidRPr="000A40D1" w:rsidRDefault="00E855D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□収支予算書　□募集案内　□過去の活動状況の資料等</w:t>
            </w:r>
          </w:p>
          <w:p w:rsidR="00E855D4" w:rsidRPr="000A40D1" w:rsidRDefault="00E855D4" w:rsidP="00612808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0A40D1">
              <w:rPr>
                <w:rFonts w:asciiTheme="minorEastAsia" w:eastAsiaTheme="minorEastAsia" w:hAnsiTheme="minorEastAsia" w:hint="eastAsia"/>
                <w:szCs w:val="21"/>
              </w:rPr>
              <w:t>□施設利用許可証の写し　□その他（　　　　　　　　　　　　）</w:t>
            </w:r>
          </w:p>
        </w:tc>
      </w:tr>
    </w:tbl>
    <w:p w:rsidR="00E207BD" w:rsidRPr="00561310" w:rsidRDefault="00E207BD" w:rsidP="00561310"/>
    <w:sectPr w:rsidR="00E207BD" w:rsidRPr="00561310" w:rsidSect="00561310">
      <w:pgSz w:w="11906" w:h="16838" w:code="9"/>
      <w:pgMar w:top="851" w:right="851" w:bottom="851" w:left="851" w:header="397" w:footer="284" w:gutter="0"/>
      <w:cols w:space="720"/>
      <w:noEndnote/>
      <w:docGrid w:type="lines" w:linePitch="362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DA" w:rsidRDefault="00BF3DDA" w:rsidP="009F29FF">
      <w:r>
        <w:separator/>
      </w:r>
    </w:p>
  </w:endnote>
  <w:endnote w:type="continuationSeparator" w:id="0">
    <w:p w:rsidR="00BF3DDA" w:rsidRDefault="00BF3DDA" w:rsidP="009F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DA" w:rsidRDefault="00BF3DDA" w:rsidP="009F29FF">
      <w:r>
        <w:separator/>
      </w:r>
    </w:p>
  </w:footnote>
  <w:footnote w:type="continuationSeparator" w:id="0">
    <w:p w:rsidR="00BF3DDA" w:rsidRDefault="00BF3DDA" w:rsidP="009F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3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229"/>
    <w:rsid w:val="000011D8"/>
    <w:rsid w:val="00020B24"/>
    <w:rsid w:val="00023D81"/>
    <w:rsid w:val="00025451"/>
    <w:rsid w:val="00026F64"/>
    <w:rsid w:val="00040DBD"/>
    <w:rsid w:val="00060C92"/>
    <w:rsid w:val="00064028"/>
    <w:rsid w:val="00072C2F"/>
    <w:rsid w:val="00074B00"/>
    <w:rsid w:val="000777A5"/>
    <w:rsid w:val="000830FD"/>
    <w:rsid w:val="000924EC"/>
    <w:rsid w:val="000A40D1"/>
    <w:rsid w:val="000B7929"/>
    <w:rsid w:val="000D348E"/>
    <w:rsid w:val="000D370D"/>
    <w:rsid w:val="000D7440"/>
    <w:rsid w:val="000E1E5A"/>
    <w:rsid w:val="00101795"/>
    <w:rsid w:val="001072BF"/>
    <w:rsid w:val="00110AEF"/>
    <w:rsid w:val="0011678F"/>
    <w:rsid w:val="00117265"/>
    <w:rsid w:val="001209CF"/>
    <w:rsid w:val="0013194F"/>
    <w:rsid w:val="001360FC"/>
    <w:rsid w:val="00151184"/>
    <w:rsid w:val="00155171"/>
    <w:rsid w:val="001765B2"/>
    <w:rsid w:val="001909A1"/>
    <w:rsid w:val="001973D8"/>
    <w:rsid w:val="001A1549"/>
    <w:rsid w:val="001B2B9F"/>
    <w:rsid w:val="001B2F19"/>
    <w:rsid w:val="001C1348"/>
    <w:rsid w:val="001E0AB4"/>
    <w:rsid w:val="001E0E92"/>
    <w:rsid w:val="001F5C3C"/>
    <w:rsid w:val="00201358"/>
    <w:rsid w:val="00203C27"/>
    <w:rsid w:val="0020791B"/>
    <w:rsid w:val="00224209"/>
    <w:rsid w:val="00235965"/>
    <w:rsid w:val="0024369F"/>
    <w:rsid w:val="00255DFD"/>
    <w:rsid w:val="00266C9A"/>
    <w:rsid w:val="002762B6"/>
    <w:rsid w:val="00277925"/>
    <w:rsid w:val="002822CF"/>
    <w:rsid w:val="00290A50"/>
    <w:rsid w:val="00290AE7"/>
    <w:rsid w:val="002914F4"/>
    <w:rsid w:val="00291673"/>
    <w:rsid w:val="0029624F"/>
    <w:rsid w:val="002A1790"/>
    <w:rsid w:val="002A1C35"/>
    <w:rsid w:val="002A36A2"/>
    <w:rsid w:val="002C28F5"/>
    <w:rsid w:val="002C2D4E"/>
    <w:rsid w:val="002D2E84"/>
    <w:rsid w:val="002D74BB"/>
    <w:rsid w:val="002E781D"/>
    <w:rsid w:val="00306ED0"/>
    <w:rsid w:val="003174CF"/>
    <w:rsid w:val="00337CAD"/>
    <w:rsid w:val="003447DF"/>
    <w:rsid w:val="00351247"/>
    <w:rsid w:val="003614C1"/>
    <w:rsid w:val="00362735"/>
    <w:rsid w:val="00376588"/>
    <w:rsid w:val="00377EE7"/>
    <w:rsid w:val="003808AF"/>
    <w:rsid w:val="00382650"/>
    <w:rsid w:val="003832A0"/>
    <w:rsid w:val="00391159"/>
    <w:rsid w:val="0039276B"/>
    <w:rsid w:val="0039346D"/>
    <w:rsid w:val="00396095"/>
    <w:rsid w:val="00396919"/>
    <w:rsid w:val="00396E2F"/>
    <w:rsid w:val="003A4C4C"/>
    <w:rsid w:val="003C16C3"/>
    <w:rsid w:val="003C461F"/>
    <w:rsid w:val="00401B8A"/>
    <w:rsid w:val="00401D3A"/>
    <w:rsid w:val="004063DF"/>
    <w:rsid w:val="00414653"/>
    <w:rsid w:val="004214DB"/>
    <w:rsid w:val="00425CBE"/>
    <w:rsid w:val="00434CD7"/>
    <w:rsid w:val="00441BE3"/>
    <w:rsid w:val="00442D3F"/>
    <w:rsid w:val="00461BE5"/>
    <w:rsid w:val="004765DE"/>
    <w:rsid w:val="004863A6"/>
    <w:rsid w:val="004956D2"/>
    <w:rsid w:val="0049729A"/>
    <w:rsid w:val="004B2D25"/>
    <w:rsid w:val="004B3AD8"/>
    <w:rsid w:val="004B6FC2"/>
    <w:rsid w:val="004C09D6"/>
    <w:rsid w:val="004F277C"/>
    <w:rsid w:val="004F2CC1"/>
    <w:rsid w:val="004F6AF8"/>
    <w:rsid w:val="004F7C31"/>
    <w:rsid w:val="005022D3"/>
    <w:rsid w:val="005226B8"/>
    <w:rsid w:val="005246DC"/>
    <w:rsid w:val="00532415"/>
    <w:rsid w:val="005328F2"/>
    <w:rsid w:val="00532F89"/>
    <w:rsid w:val="005363B8"/>
    <w:rsid w:val="00541467"/>
    <w:rsid w:val="00541550"/>
    <w:rsid w:val="00541ACE"/>
    <w:rsid w:val="00541C48"/>
    <w:rsid w:val="00543506"/>
    <w:rsid w:val="00543C6A"/>
    <w:rsid w:val="00546360"/>
    <w:rsid w:val="00550A9A"/>
    <w:rsid w:val="00553AF4"/>
    <w:rsid w:val="00561310"/>
    <w:rsid w:val="0057407F"/>
    <w:rsid w:val="00576FF3"/>
    <w:rsid w:val="00580755"/>
    <w:rsid w:val="005A2A54"/>
    <w:rsid w:val="005B4385"/>
    <w:rsid w:val="005B58CB"/>
    <w:rsid w:val="005D7278"/>
    <w:rsid w:val="005E58CE"/>
    <w:rsid w:val="005E778E"/>
    <w:rsid w:val="005F48E7"/>
    <w:rsid w:val="005F7757"/>
    <w:rsid w:val="00601FFC"/>
    <w:rsid w:val="00607698"/>
    <w:rsid w:val="00612808"/>
    <w:rsid w:val="00621351"/>
    <w:rsid w:val="0062460E"/>
    <w:rsid w:val="006329CE"/>
    <w:rsid w:val="00640D21"/>
    <w:rsid w:val="006420BF"/>
    <w:rsid w:val="00647C6B"/>
    <w:rsid w:val="006567FC"/>
    <w:rsid w:val="006667D6"/>
    <w:rsid w:val="006705A7"/>
    <w:rsid w:val="006753D3"/>
    <w:rsid w:val="006753E0"/>
    <w:rsid w:val="00680413"/>
    <w:rsid w:val="00684E0F"/>
    <w:rsid w:val="00695AA6"/>
    <w:rsid w:val="006967FF"/>
    <w:rsid w:val="006B73BC"/>
    <w:rsid w:val="006B7AD7"/>
    <w:rsid w:val="006E24F6"/>
    <w:rsid w:val="006E5041"/>
    <w:rsid w:val="006E6054"/>
    <w:rsid w:val="006E7B5B"/>
    <w:rsid w:val="006F360A"/>
    <w:rsid w:val="00712C5E"/>
    <w:rsid w:val="00720277"/>
    <w:rsid w:val="007541FB"/>
    <w:rsid w:val="00767B63"/>
    <w:rsid w:val="007A252B"/>
    <w:rsid w:val="007A6438"/>
    <w:rsid w:val="007C4A2B"/>
    <w:rsid w:val="007D39A1"/>
    <w:rsid w:val="007E4546"/>
    <w:rsid w:val="007F14AA"/>
    <w:rsid w:val="007F65CF"/>
    <w:rsid w:val="00831B8E"/>
    <w:rsid w:val="00837DDA"/>
    <w:rsid w:val="008401CE"/>
    <w:rsid w:val="008539BA"/>
    <w:rsid w:val="00855715"/>
    <w:rsid w:val="00856874"/>
    <w:rsid w:val="0085724F"/>
    <w:rsid w:val="00871C36"/>
    <w:rsid w:val="008868A6"/>
    <w:rsid w:val="00893946"/>
    <w:rsid w:val="00894174"/>
    <w:rsid w:val="00894ECB"/>
    <w:rsid w:val="008A13E1"/>
    <w:rsid w:val="008C046F"/>
    <w:rsid w:val="008C3EE4"/>
    <w:rsid w:val="008D276B"/>
    <w:rsid w:val="008E2762"/>
    <w:rsid w:val="008E6CA5"/>
    <w:rsid w:val="008F0777"/>
    <w:rsid w:val="008F0A39"/>
    <w:rsid w:val="008F3ACC"/>
    <w:rsid w:val="008F6712"/>
    <w:rsid w:val="00901BD7"/>
    <w:rsid w:val="00907ACF"/>
    <w:rsid w:val="00910CB3"/>
    <w:rsid w:val="00926419"/>
    <w:rsid w:val="009440F6"/>
    <w:rsid w:val="00950F84"/>
    <w:rsid w:val="00960252"/>
    <w:rsid w:val="009715FC"/>
    <w:rsid w:val="00972CC3"/>
    <w:rsid w:val="00973A5F"/>
    <w:rsid w:val="00987998"/>
    <w:rsid w:val="009A28B7"/>
    <w:rsid w:val="009A4CAC"/>
    <w:rsid w:val="009A6D7B"/>
    <w:rsid w:val="009C2968"/>
    <w:rsid w:val="009C4A41"/>
    <w:rsid w:val="009E0641"/>
    <w:rsid w:val="009E11C8"/>
    <w:rsid w:val="009E4330"/>
    <w:rsid w:val="009E4C24"/>
    <w:rsid w:val="009E609A"/>
    <w:rsid w:val="009F035E"/>
    <w:rsid w:val="009F0CFC"/>
    <w:rsid w:val="009F29FF"/>
    <w:rsid w:val="009F4E78"/>
    <w:rsid w:val="00A00B1B"/>
    <w:rsid w:val="00A03CE7"/>
    <w:rsid w:val="00A11660"/>
    <w:rsid w:val="00A13AA2"/>
    <w:rsid w:val="00A268CF"/>
    <w:rsid w:val="00A31A43"/>
    <w:rsid w:val="00A47349"/>
    <w:rsid w:val="00A70DCA"/>
    <w:rsid w:val="00A86CDC"/>
    <w:rsid w:val="00A93DEA"/>
    <w:rsid w:val="00A94257"/>
    <w:rsid w:val="00A952E8"/>
    <w:rsid w:val="00AA740B"/>
    <w:rsid w:val="00AB0921"/>
    <w:rsid w:val="00AB4A81"/>
    <w:rsid w:val="00AB6BD8"/>
    <w:rsid w:val="00AB74BF"/>
    <w:rsid w:val="00AE4628"/>
    <w:rsid w:val="00AE4D69"/>
    <w:rsid w:val="00AE4F6F"/>
    <w:rsid w:val="00AF3AEF"/>
    <w:rsid w:val="00B00A68"/>
    <w:rsid w:val="00B027F5"/>
    <w:rsid w:val="00B07E03"/>
    <w:rsid w:val="00B172DA"/>
    <w:rsid w:val="00B21260"/>
    <w:rsid w:val="00B33C62"/>
    <w:rsid w:val="00B435DB"/>
    <w:rsid w:val="00B479A4"/>
    <w:rsid w:val="00B52BF3"/>
    <w:rsid w:val="00B558B7"/>
    <w:rsid w:val="00B56276"/>
    <w:rsid w:val="00B61540"/>
    <w:rsid w:val="00B639F1"/>
    <w:rsid w:val="00B70A53"/>
    <w:rsid w:val="00B8429B"/>
    <w:rsid w:val="00B85FA6"/>
    <w:rsid w:val="00B90AD0"/>
    <w:rsid w:val="00B92A9D"/>
    <w:rsid w:val="00B93089"/>
    <w:rsid w:val="00B951E3"/>
    <w:rsid w:val="00BA0444"/>
    <w:rsid w:val="00BA2D1E"/>
    <w:rsid w:val="00BC2229"/>
    <w:rsid w:val="00BC51A6"/>
    <w:rsid w:val="00BD7818"/>
    <w:rsid w:val="00BE0557"/>
    <w:rsid w:val="00BE3CC6"/>
    <w:rsid w:val="00BF06C0"/>
    <w:rsid w:val="00BF3DDA"/>
    <w:rsid w:val="00C007C8"/>
    <w:rsid w:val="00C05AC2"/>
    <w:rsid w:val="00C154A7"/>
    <w:rsid w:val="00C41AEE"/>
    <w:rsid w:val="00C42853"/>
    <w:rsid w:val="00C46547"/>
    <w:rsid w:val="00C47EBE"/>
    <w:rsid w:val="00C53BA4"/>
    <w:rsid w:val="00C6110F"/>
    <w:rsid w:val="00C77D0A"/>
    <w:rsid w:val="00C82A0E"/>
    <w:rsid w:val="00C85B67"/>
    <w:rsid w:val="00C8714E"/>
    <w:rsid w:val="00C9399B"/>
    <w:rsid w:val="00C964DB"/>
    <w:rsid w:val="00CA0487"/>
    <w:rsid w:val="00CA4A30"/>
    <w:rsid w:val="00CA66DF"/>
    <w:rsid w:val="00CB198E"/>
    <w:rsid w:val="00CB5193"/>
    <w:rsid w:val="00CB6E48"/>
    <w:rsid w:val="00CB7BD6"/>
    <w:rsid w:val="00CC4B34"/>
    <w:rsid w:val="00CD11AE"/>
    <w:rsid w:val="00CD72C0"/>
    <w:rsid w:val="00CE44B8"/>
    <w:rsid w:val="00CE63C3"/>
    <w:rsid w:val="00D13523"/>
    <w:rsid w:val="00D13DD1"/>
    <w:rsid w:val="00D259CA"/>
    <w:rsid w:val="00D326C4"/>
    <w:rsid w:val="00D53CA3"/>
    <w:rsid w:val="00D6723F"/>
    <w:rsid w:val="00D93F61"/>
    <w:rsid w:val="00DA1E74"/>
    <w:rsid w:val="00DB7A62"/>
    <w:rsid w:val="00DC2CE0"/>
    <w:rsid w:val="00E207BD"/>
    <w:rsid w:val="00E22F45"/>
    <w:rsid w:val="00E25481"/>
    <w:rsid w:val="00E25C0B"/>
    <w:rsid w:val="00E42BDE"/>
    <w:rsid w:val="00E56EFB"/>
    <w:rsid w:val="00E678D6"/>
    <w:rsid w:val="00E855D4"/>
    <w:rsid w:val="00E87229"/>
    <w:rsid w:val="00E94EE9"/>
    <w:rsid w:val="00EA289A"/>
    <w:rsid w:val="00EB4F33"/>
    <w:rsid w:val="00EC0477"/>
    <w:rsid w:val="00EC20C3"/>
    <w:rsid w:val="00EC3209"/>
    <w:rsid w:val="00EC59F0"/>
    <w:rsid w:val="00ED020A"/>
    <w:rsid w:val="00ED2340"/>
    <w:rsid w:val="00EF1866"/>
    <w:rsid w:val="00EF4F5D"/>
    <w:rsid w:val="00EF7814"/>
    <w:rsid w:val="00F252AF"/>
    <w:rsid w:val="00F327C5"/>
    <w:rsid w:val="00F33240"/>
    <w:rsid w:val="00F36988"/>
    <w:rsid w:val="00F40436"/>
    <w:rsid w:val="00F40CF8"/>
    <w:rsid w:val="00F41953"/>
    <w:rsid w:val="00F47216"/>
    <w:rsid w:val="00F508D2"/>
    <w:rsid w:val="00F6463A"/>
    <w:rsid w:val="00F7198C"/>
    <w:rsid w:val="00F76A57"/>
    <w:rsid w:val="00F81DD3"/>
    <w:rsid w:val="00F84E38"/>
    <w:rsid w:val="00F873BF"/>
    <w:rsid w:val="00FA05C5"/>
    <w:rsid w:val="00FA1607"/>
    <w:rsid w:val="00FA1B9D"/>
    <w:rsid w:val="00FB0400"/>
    <w:rsid w:val="00FC3222"/>
    <w:rsid w:val="00FD4A6E"/>
    <w:rsid w:val="00FD74D8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0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0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9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9F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87229"/>
    <w:pPr>
      <w:jc w:val="center"/>
    </w:pPr>
  </w:style>
  <w:style w:type="character" w:customStyle="1" w:styleId="a9">
    <w:name w:val="記 (文字)"/>
    <w:basedOn w:val="a0"/>
    <w:link w:val="a8"/>
    <w:uiPriority w:val="99"/>
    <w:rsid w:val="00E8722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87229"/>
    <w:pPr>
      <w:jc w:val="right"/>
    </w:pPr>
  </w:style>
  <w:style w:type="character" w:customStyle="1" w:styleId="ab">
    <w:name w:val="結語 (文字)"/>
    <w:basedOn w:val="a0"/>
    <w:link w:val="aa"/>
    <w:uiPriority w:val="99"/>
    <w:rsid w:val="00E8722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2FD3B070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SOMU-106</dc:creator>
  <cp:lastModifiedBy>岡﨑 由莉</cp:lastModifiedBy>
  <cp:revision>4</cp:revision>
  <cp:lastPrinted>2013-09-17T01:06:00Z</cp:lastPrinted>
  <dcterms:created xsi:type="dcterms:W3CDTF">2013-09-17T02:17:00Z</dcterms:created>
  <dcterms:modified xsi:type="dcterms:W3CDTF">2022-02-07T07:03:00Z</dcterms:modified>
</cp:coreProperties>
</file>