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8807" w14:textId="09FBA462" w:rsidR="00CD4D80" w:rsidRPr="00A84F53" w:rsidRDefault="00CD4D80" w:rsidP="00CD4D80">
      <w:pPr>
        <w:widowControl/>
        <w:jc w:val="center"/>
        <w:rPr>
          <w:rFonts w:ascii="HGSｺﾞｼｯｸM" w:eastAsia="HGSｺﾞｼｯｸM" w:hAnsi="ＭＳ Ｐゴシック" w:cs="ＭＳ Ｐゴシック"/>
          <w:color w:val="000000"/>
          <w:kern w:val="0"/>
          <w:sz w:val="24"/>
          <w:szCs w:val="24"/>
        </w:rPr>
      </w:pPr>
      <w:r w:rsidRPr="00A84F53">
        <w:rPr>
          <w:rFonts w:ascii="HGSｺﾞｼｯｸM" w:eastAsia="HGSｺﾞｼｯｸM" w:hAnsi="ＭＳ Ｐゴシック" w:cs="ＭＳ Ｐゴシック" w:hint="eastAsia"/>
          <w:color w:val="000000"/>
          <w:kern w:val="0"/>
          <w:sz w:val="24"/>
          <w:szCs w:val="24"/>
        </w:rPr>
        <w:t>押印廃止の対象となる申請書・届出書等一覧</w:t>
      </w:r>
    </w:p>
    <w:p w14:paraId="7D3A4AB5" w14:textId="77777777" w:rsidR="00CD4D80" w:rsidRPr="00671E22" w:rsidRDefault="00CD4D8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50FD9C" w14:textId="77777777" w:rsidR="00CD4D80" w:rsidRPr="00A84F53" w:rsidRDefault="00CD4D80">
      <w:pPr>
        <w:rPr>
          <w:rFonts w:ascii="HGSｺﾞｼｯｸM" w:eastAsia="HGSｺﾞｼｯｸM" w:hAnsi="ＭＳ Ｐゴシック"/>
          <w:sz w:val="24"/>
          <w:szCs w:val="24"/>
        </w:rPr>
      </w:pPr>
      <w:r w:rsidRPr="00A84F53">
        <w:rPr>
          <w:rFonts w:ascii="HGSｺﾞｼｯｸM" w:eastAsia="HGSｺﾞｼｯｸM" w:hAnsi="ＭＳ Ｐゴシック" w:hint="eastAsia"/>
          <w:sz w:val="24"/>
          <w:szCs w:val="24"/>
        </w:rPr>
        <w:t>【</w:t>
      </w:r>
      <w:r w:rsidRPr="00A84F53">
        <w:rPr>
          <w:rFonts w:ascii="HGSｺﾞｼｯｸM" w:eastAsia="HGSｺﾞｼｯｸM" w:hAnsi="ＭＳ Ｐゴシック" w:hint="eastAsia"/>
          <w:sz w:val="24"/>
          <w:szCs w:val="24"/>
          <w:u w:val="single"/>
        </w:rPr>
        <w:t>認証</w:t>
      </w:r>
      <w:r w:rsidRPr="00A84F53">
        <w:rPr>
          <w:rFonts w:ascii="HGSｺﾞｼｯｸM" w:eastAsia="HGSｺﾞｼｯｸM" w:hAnsi="ＭＳ Ｐゴシック" w:hint="eastAsia"/>
          <w:sz w:val="24"/>
          <w:szCs w:val="24"/>
        </w:rPr>
        <w:t>ＮＰＯ法人】</w:t>
      </w:r>
    </w:p>
    <w:tbl>
      <w:tblPr>
        <w:tblStyle w:val="ac"/>
        <w:tblW w:w="8494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D24071" w:rsidRPr="00A84F53" w14:paraId="2934EB84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7E1E2D40" w14:textId="77777777" w:rsidR="00D24071" w:rsidRPr="00A84F53" w:rsidRDefault="00D2407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様式第１号</w:t>
            </w:r>
          </w:p>
        </w:tc>
        <w:tc>
          <w:tcPr>
            <w:tcW w:w="6514" w:type="dxa"/>
            <w:hideMark/>
          </w:tcPr>
          <w:p w14:paraId="66BAD973" w14:textId="6E4E0E34" w:rsidR="00D24071" w:rsidRPr="00A84F53" w:rsidRDefault="00D2407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設立認証申請書</w:t>
            </w:r>
          </w:p>
        </w:tc>
      </w:tr>
      <w:tr w:rsidR="00131416" w:rsidRPr="00A84F53" w14:paraId="55F7AC81" w14:textId="77777777" w:rsidTr="00096B39">
        <w:trPr>
          <w:trHeight w:val="411"/>
        </w:trPr>
        <w:tc>
          <w:tcPr>
            <w:tcW w:w="1980" w:type="dxa"/>
            <w:noWrap/>
          </w:tcPr>
          <w:p w14:paraId="342945A0" w14:textId="72172FA7" w:rsidR="00131416" w:rsidRPr="00A84F53" w:rsidRDefault="00DB704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様式第２号</w:t>
            </w:r>
          </w:p>
        </w:tc>
        <w:tc>
          <w:tcPr>
            <w:tcW w:w="6514" w:type="dxa"/>
          </w:tcPr>
          <w:p w14:paraId="2E60E32B" w14:textId="4E91D91F" w:rsidR="00131416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設立（合併）登記完了届出書</w:t>
            </w:r>
          </w:p>
        </w:tc>
      </w:tr>
      <w:tr w:rsidR="00131416" w:rsidRPr="00A84F53" w14:paraId="2BB5F088" w14:textId="77777777" w:rsidTr="00096B39">
        <w:trPr>
          <w:trHeight w:val="411"/>
        </w:trPr>
        <w:tc>
          <w:tcPr>
            <w:tcW w:w="1980" w:type="dxa"/>
            <w:noWrap/>
          </w:tcPr>
          <w:p w14:paraId="1CDA6C7F" w14:textId="3A1AC976" w:rsidR="00131416" w:rsidRPr="00A84F53" w:rsidRDefault="00DB704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様式第３号</w:t>
            </w:r>
          </w:p>
        </w:tc>
        <w:tc>
          <w:tcPr>
            <w:tcW w:w="6514" w:type="dxa"/>
          </w:tcPr>
          <w:p w14:paraId="02810BFF" w14:textId="120D0DF8" w:rsidR="00131416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役員の変更等届出書</w:t>
            </w:r>
          </w:p>
        </w:tc>
      </w:tr>
      <w:tr w:rsidR="00D24071" w:rsidRPr="00A84F53" w14:paraId="6B4F0331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6E3BFF84" w14:textId="17BA839D" w:rsidR="00D24071" w:rsidRPr="00A84F53" w:rsidRDefault="00DB704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様式第４</w:t>
            </w:r>
            <w:r w:rsidR="00D24071"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514" w:type="dxa"/>
            <w:hideMark/>
          </w:tcPr>
          <w:p w14:paraId="0EC65F9F" w14:textId="3BF884D5" w:rsidR="00D24071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定款変更認証申請書</w:t>
            </w:r>
          </w:p>
        </w:tc>
      </w:tr>
      <w:tr w:rsidR="00D24071" w:rsidRPr="00A84F53" w14:paraId="44F9A3BB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513A63FD" w14:textId="6EF70C00" w:rsidR="00D24071" w:rsidRPr="00A84F53" w:rsidRDefault="00DB704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様式第５</w:t>
            </w:r>
            <w:r w:rsidR="00D24071"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514" w:type="dxa"/>
            <w:hideMark/>
          </w:tcPr>
          <w:p w14:paraId="481ABE0C" w14:textId="5E614D0E" w:rsidR="00D24071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定款変更届出書</w:t>
            </w:r>
          </w:p>
        </w:tc>
      </w:tr>
      <w:tr w:rsidR="00D24071" w:rsidRPr="00A84F53" w14:paraId="1AEF09B0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380B20D0" w14:textId="73C3482D" w:rsidR="00D24071" w:rsidRPr="00A84F53" w:rsidRDefault="008567DE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様式第５</w:t>
            </w:r>
            <w:r w:rsidR="00D24071"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の２</w:t>
            </w:r>
          </w:p>
        </w:tc>
        <w:tc>
          <w:tcPr>
            <w:tcW w:w="6514" w:type="dxa"/>
            <w:hideMark/>
          </w:tcPr>
          <w:p w14:paraId="1DF6AA46" w14:textId="3FB2C4C5" w:rsidR="00D24071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定款変更登記完了提出書</w:t>
            </w:r>
          </w:p>
        </w:tc>
      </w:tr>
      <w:tr w:rsidR="00D24071" w:rsidRPr="00A84F53" w14:paraId="0A7477C7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5F5358A3" w14:textId="6777654F" w:rsidR="00D24071" w:rsidRPr="00A84F53" w:rsidRDefault="008567DE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様式第６</w:t>
            </w:r>
            <w:r w:rsidR="00D24071"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514" w:type="dxa"/>
          </w:tcPr>
          <w:p w14:paraId="1B7C4BCB" w14:textId="24A86622" w:rsidR="00D24071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解散認定申請書</w:t>
            </w:r>
          </w:p>
        </w:tc>
      </w:tr>
      <w:tr w:rsidR="00D24071" w:rsidRPr="00A84F53" w14:paraId="2DB16FDC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3123B648" w14:textId="66F16AF5" w:rsidR="00D24071" w:rsidRPr="00A84F53" w:rsidRDefault="008567DE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様式第７号</w:t>
            </w:r>
          </w:p>
        </w:tc>
        <w:tc>
          <w:tcPr>
            <w:tcW w:w="6514" w:type="dxa"/>
          </w:tcPr>
          <w:p w14:paraId="4214A958" w14:textId="44395934" w:rsidR="00D24071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解散届出書</w:t>
            </w:r>
          </w:p>
        </w:tc>
      </w:tr>
      <w:tr w:rsidR="00D24071" w:rsidRPr="00A84F53" w14:paraId="0FFF807C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0B1D0B10" w14:textId="1563D05D" w:rsidR="00D24071" w:rsidRPr="00A84F53" w:rsidRDefault="008567DE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様式第８</w:t>
            </w:r>
            <w:r w:rsidR="00D24071"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514" w:type="dxa"/>
          </w:tcPr>
          <w:p w14:paraId="743E2ADE" w14:textId="55695E4A" w:rsidR="00D24071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清算人就任届出書</w:t>
            </w:r>
          </w:p>
        </w:tc>
      </w:tr>
      <w:tr w:rsidR="00D24071" w:rsidRPr="00A84F53" w14:paraId="69696067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57F0D602" w14:textId="729D41F4" w:rsidR="00D24071" w:rsidRPr="00A84F53" w:rsidRDefault="008567DE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様式第９</w:t>
            </w:r>
            <w:r w:rsidR="00D24071"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514" w:type="dxa"/>
          </w:tcPr>
          <w:p w14:paraId="4D4EF713" w14:textId="285658BA" w:rsidR="00D24071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残余財産譲渡認証申請書</w:t>
            </w:r>
          </w:p>
        </w:tc>
      </w:tr>
      <w:tr w:rsidR="00D24071" w:rsidRPr="00A84F53" w14:paraId="53830C38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0AA43AB8" w14:textId="57BEF64C" w:rsidR="00D24071" w:rsidRPr="00A84F53" w:rsidRDefault="008567DE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様式第１０</w:t>
            </w:r>
            <w:r w:rsidR="00D24071"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514" w:type="dxa"/>
          </w:tcPr>
          <w:p w14:paraId="596D5C84" w14:textId="5CEF5B15" w:rsidR="00D24071" w:rsidRPr="00A84F53" w:rsidRDefault="00DB7041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清算結了届出書</w:t>
            </w:r>
          </w:p>
        </w:tc>
      </w:tr>
      <w:tr w:rsidR="00D24071" w:rsidRPr="00A84F53" w14:paraId="7791844E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65789922" w14:textId="7E7E1A81" w:rsidR="00D24071" w:rsidRPr="00A84F53" w:rsidRDefault="008567DE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様式第１１</w:t>
            </w:r>
            <w:r w:rsidR="00D24071" w:rsidRPr="00A84F5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514" w:type="dxa"/>
          </w:tcPr>
          <w:p w14:paraId="5E97908E" w14:textId="3AEE6ABF" w:rsidR="00D24071" w:rsidRPr="00A84F53" w:rsidRDefault="008567DE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合併認証申請書</w:t>
            </w:r>
          </w:p>
        </w:tc>
      </w:tr>
      <w:tr w:rsidR="00D24071" w:rsidRPr="00A84F53" w14:paraId="249D4D92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248D93AE" w14:textId="46CBB2E9" w:rsidR="00D24071" w:rsidRPr="00A84F53" w:rsidRDefault="00D2407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4" w:type="dxa"/>
          </w:tcPr>
          <w:p w14:paraId="6667510D" w14:textId="5609D3E6" w:rsidR="00D24071" w:rsidRPr="00A84F53" w:rsidRDefault="008567DE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補正書</w:t>
            </w:r>
          </w:p>
        </w:tc>
      </w:tr>
      <w:tr w:rsidR="00D24071" w:rsidRPr="00A84F53" w14:paraId="047F818E" w14:textId="77777777" w:rsidTr="008567DE">
        <w:trPr>
          <w:trHeight w:val="411"/>
        </w:trPr>
        <w:tc>
          <w:tcPr>
            <w:tcW w:w="1980" w:type="dxa"/>
            <w:noWrap/>
          </w:tcPr>
          <w:p w14:paraId="41B59874" w14:textId="0F9B6BCA" w:rsidR="00D24071" w:rsidRPr="00A84F53" w:rsidRDefault="00D2407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4" w:type="dxa"/>
          </w:tcPr>
          <w:p w14:paraId="6EA67FBE" w14:textId="2BB8E1ED" w:rsidR="00700A56" w:rsidRPr="00A84F53" w:rsidRDefault="008567DE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事業報告書等提出書</w:t>
            </w:r>
          </w:p>
        </w:tc>
      </w:tr>
      <w:tr w:rsidR="00700A56" w:rsidRPr="00A84F53" w14:paraId="65E8A943" w14:textId="77777777" w:rsidTr="00096B39">
        <w:trPr>
          <w:trHeight w:val="411"/>
        </w:trPr>
        <w:tc>
          <w:tcPr>
            <w:tcW w:w="1980" w:type="dxa"/>
            <w:noWrap/>
          </w:tcPr>
          <w:p w14:paraId="11B8EB24" w14:textId="5882E160" w:rsidR="00700A56" w:rsidRPr="00A84F53" w:rsidRDefault="00700A56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4" w:type="dxa"/>
          </w:tcPr>
          <w:p w14:paraId="7E217DEB" w14:textId="47B3F395" w:rsidR="00700A56" w:rsidRPr="00A84F53" w:rsidRDefault="008567DE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就任承諾及び誓約書</w:t>
            </w:r>
          </w:p>
        </w:tc>
      </w:tr>
      <w:tr w:rsidR="00D24071" w:rsidRPr="00A84F53" w14:paraId="72AD7A70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2A99DCDC" w14:textId="300CF42C" w:rsidR="00D24071" w:rsidRPr="00A84F53" w:rsidRDefault="00D2407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4" w:type="dxa"/>
          </w:tcPr>
          <w:p w14:paraId="6BBAA735" w14:textId="581E9940" w:rsidR="00D24071" w:rsidRPr="00A84F53" w:rsidRDefault="008567DE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確認書</w:t>
            </w:r>
          </w:p>
        </w:tc>
      </w:tr>
      <w:tr w:rsidR="00D24071" w:rsidRPr="00A84F53" w14:paraId="3B2EBF97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043F00F8" w14:textId="7BFFFCB8" w:rsidR="00D24071" w:rsidRPr="00A84F53" w:rsidRDefault="00D2407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4" w:type="dxa"/>
          </w:tcPr>
          <w:p w14:paraId="0014DB53" w14:textId="41F9DD6A" w:rsidR="00D24071" w:rsidRPr="00A84F53" w:rsidRDefault="008567DE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設立趣旨書</w:t>
            </w:r>
          </w:p>
        </w:tc>
      </w:tr>
      <w:tr w:rsidR="00D24071" w:rsidRPr="00A84F53" w14:paraId="7CF4DC48" w14:textId="77777777" w:rsidTr="00DB7041">
        <w:trPr>
          <w:trHeight w:val="411"/>
        </w:trPr>
        <w:tc>
          <w:tcPr>
            <w:tcW w:w="1980" w:type="dxa"/>
            <w:noWrap/>
            <w:hideMark/>
          </w:tcPr>
          <w:p w14:paraId="0B78E5CB" w14:textId="268F1CA6" w:rsidR="00D24071" w:rsidRPr="00A84F53" w:rsidRDefault="00D24071" w:rsidP="00D2407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4" w:type="dxa"/>
          </w:tcPr>
          <w:p w14:paraId="38144702" w14:textId="37728676" w:rsidR="00D24071" w:rsidRPr="00A84F53" w:rsidRDefault="008567DE" w:rsidP="00D24071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社員総会議事録/理事会議事録（注）</w:t>
            </w:r>
          </w:p>
        </w:tc>
      </w:tr>
    </w:tbl>
    <w:p w14:paraId="3BED6963" w14:textId="77777777" w:rsidR="00BF4058" w:rsidRPr="00A84F53" w:rsidRDefault="00BF4058" w:rsidP="00BF4058">
      <w:pPr>
        <w:rPr>
          <w:rFonts w:ascii="HGSｺﾞｼｯｸM" w:eastAsia="HGSｺﾞｼｯｸM" w:hAnsi="ＭＳ Ｐゴシック"/>
          <w:color w:val="000000" w:themeColor="text1"/>
          <w:sz w:val="18"/>
          <w:szCs w:val="18"/>
        </w:rPr>
      </w:pPr>
      <w:bookmarkStart w:id="0" w:name="_GoBack"/>
      <w:bookmarkEnd w:id="0"/>
      <w:r w:rsidRPr="00A84F53">
        <w:rPr>
          <w:rFonts w:ascii="HGSｺﾞｼｯｸM" w:eastAsia="HGSｺﾞｼｯｸM" w:hAnsi="ＭＳ Ｐゴシック" w:hint="eastAsia"/>
          <w:color w:val="000000" w:themeColor="text1"/>
          <w:sz w:val="18"/>
          <w:szCs w:val="18"/>
        </w:rPr>
        <w:t>（注１）</w:t>
      </w:r>
      <w:r w:rsidR="00CD4D80" w:rsidRPr="00A84F53">
        <w:rPr>
          <w:rFonts w:ascii="HGSｺﾞｼｯｸM" w:eastAsia="HGSｺﾞｼｯｸM" w:hAnsi="ＭＳ Ｐゴシック" w:hint="eastAsia"/>
          <w:color w:val="000000" w:themeColor="text1"/>
          <w:sz w:val="18"/>
          <w:szCs w:val="18"/>
        </w:rPr>
        <w:t>社員総会議事録/理事会議事録の押印の扱いについては、各法人の定款の定めによります。</w:t>
      </w:r>
    </w:p>
    <w:p w14:paraId="1DF0C8AB" w14:textId="77777777" w:rsidR="003F0B76" w:rsidRPr="00A84F53" w:rsidRDefault="00CD4D80" w:rsidP="00BF4058">
      <w:pPr>
        <w:ind w:firstLineChars="300" w:firstLine="540"/>
        <w:rPr>
          <w:rFonts w:ascii="HGSｺﾞｼｯｸM" w:eastAsia="HGSｺﾞｼｯｸM" w:hAnsi="ＭＳ Ｐゴシック"/>
          <w:color w:val="000000" w:themeColor="text1"/>
          <w:sz w:val="18"/>
          <w:szCs w:val="18"/>
        </w:rPr>
      </w:pPr>
      <w:r w:rsidRPr="00A84F53">
        <w:rPr>
          <w:rFonts w:ascii="HGSｺﾞｼｯｸM" w:eastAsia="HGSｺﾞｼｯｸM" w:hAnsi="ＭＳ Ｐゴシック" w:hint="eastAsia"/>
          <w:color w:val="000000" w:themeColor="text1"/>
          <w:sz w:val="18"/>
          <w:szCs w:val="18"/>
        </w:rPr>
        <w:t>定款で押印が定められている場合、議事録を押印不要とするには定款変更（所轄庁の認証）が必要です。</w:t>
      </w:r>
    </w:p>
    <w:p w14:paraId="394F0976" w14:textId="5BE6EE51" w:rsidR="00CD4D80" w:rsidRPr="00A84F53" w:rsidRDefault="003F0B76" w:rsidP="00F20C95">
      <w:pPr>
        <w:ind w:left="720" w:hangingChars="400" w:hanging="720"/>
        <w:rPr>
          <w:rFonts w:ascii="HGSｺﾞｼｯｸM" w:eastAsia="HGSｺﾞｼｯｸM" w:hAnsi="ＭＳ Ｐゴシック"/>
          <w:color w:val="000000" w:themeColor="text1"/>
          <w:sz w:val="18"/>
          <w:szCs w:val="18"/>
        </w:rPr>
      </w:pPr>
      <w:r w:rsidRPr="00A84F53">
        <w:rPr>
          <w:rFonts w:ascii="HGSｺﾞｼｯｸM" w:eastAsia="HGSｺﾞｼｯｸM" w:hAnsi="ＭＳ Ｐゴシック" w:hint="eastAsia"/>
          <w:color w:val="000000" w:themeColor="text1"/>
          <w:sz w:val="18"/>
          <w:szCs w:val="18"/>
        </w:rPr>
        <w:t>（注２）</w:t>
      </w:r>
      <w:r w:rsidR="00CD4D80" w:rsidRPr="00A84F53">
        <w:rPr>
          <w:rFonts w:ascii="HGSｺﾞｼｯｸM" w:eastAsia="HGSｺﾞｼｯｸM" w:hAnsi="ＭＳ Ｐゴシック" w:hint="eastAsia"/>
          <w:color w:val="000000" w:themeColor="text1"/>
          <w:sz w:val="18"/>
          <w:szCs w:val="18"/>
        </w:rPr>
        <w:t>法務局への登記手続の際、押印が必要となる場合があります。詳しくは法務局へお問い合わせください。</w:t>
      </w:r>
    </w:p>
    <w:p w14:paraId="45516FBE" w14:textId="1A93AFD8" w:rsidR="00131416" w:rsidRPr="00A84F53" w:rsidRDefault="00131416" w:rsidP="00F20C95">
      <w:pPr>
        <w:ind w:left="720" w:hangingChars="400" w:hanging="720"/>
        <w:rPr>
          <w:rFonts w:ascii="HGSｺﾞｼｯｸM" w:eastAsia="HGSｺﾞｼｯｸM" w:hAnsi="ＭＳ Ｐゴシック"/>
          <w:color w:val="000000" w:themeColor="text1"/>
          <w:sz w:val="18"/>
          <w:szCs w:val="18"/>
        </w:rPr>
      </w:pPr>
      <w:r w:rsidRPr="00A84F53">
        <w:rPr>
          <w:rFonts w:ascii="HGSｺﾞｼｯｸM" w:eastAsia="HGSｺﾞｼｯｸM" w:hAnsi="ＭＳ Ｐゴシック" w:hint="eastAsia"/>
          <w:color w:val="000000" w:themeColor="text1"/>
          <w:sz w:val="18"/>
          <w:szCs w:val="18"/>
        </w:rPr>
        <w:t>（注３）認定NPO法人に関する書類は、島根県NPO活動推進室にご確認ください。</w:t>
      </w:r>
    </w:p>
    <w:p w14:paraId="58C00B7A" w14:textId="65C544A2" w:rsidR="00D24071" w:rsidRPr="00671E22" w:rsidRDefault="00CD4D80" w:rsidP="00131416">
      <w:pPr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671E2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24071" w:rsidRPr="00671E22" w:rsidSect="00096B39">
      <w:footerReference w:type="default" r:id="rId9"/>
      <w:pgSz w:w="11906" w:h="16838" w:code="9"/>
      <w:pgMar w:top="1702" w:right="1701" w:bottom="1418" w:left="1701" w:header="851" w:footer="992" w:gutter="0"/>
      <w:pgNumType w:fmt="numberInDash" w:start="1"/>
      <w:cols w:space="425"/>
      <w:titlePg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5E839" w14:textId="77777777" w:rsidR="008567DE" w:rsidRDefault="008567DE" w:rsidP="00093658">
      <w:r>
        <w:separator/>
      </w:r>
    </w:p>
  </w:endnote>
  <w:endnote w:type="continuationSeparator" w:id="0">
    <w:p w14:paraId="33DE000E" w14:textId="77777777" w:rsidR="008567DE" w:rsidRDefault="008567DE" w:rsidP="0009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88863"/>
      <w:docPartObj>
        <w:docPartGallery w:val="Page Numbers (Bottom of Page)"/>
        <w:docPartUnique/>
      </w:docPartObj>
    </w:sdtPr>
    <w:sdtContent>
      <w:p w14:paraId="5582A86B" w14:textId="77777777" w:rsidR="008567DE" w:rsidRDefault="00856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0B76">
          <w:rPr>
            <w:rFonts w:asciiTheme="majorEastAsia" w:eastAsiaTheme="majorEastAsia" w:hAnsiTheme="majorEastAsia"/>
            <w:noProof/>
            <w:lang w:val="ja-JP"/>
          </w:rPr>
          <w:t>-</w:t>
        </w:r>
        <w:r w:rsidRPr="003F0B76">
          <w:rPr>
            <w:rFonts w:asciiTheme="majorEastAsia" w:eastAsiaTheme="majorEastAsia" w:hAnsiTheme="majorEastAsia"/>
            <w:noProof/>
          </w:rPr>
          <w:t xml:space="preserve"> 2 -</w:t>
        </w:r>
        <w:r>
          <w:fldChar w:fldCharType="end"/>
        </w:r>
      </w:p>
    </w:sdtContent>
  </w:sdt>
  <w:p w14:paraId="1083E4F2" w14:textId="77777777" w:rsidR="008567DE" w:rsidRDefault="008567DE" w:rsidP="001C1DB6">
    <w:pPr>
      <w:pStyle w:val="a8"/>
      <w:tabs>
        <w:tab w:val="left" w:pos="3480"/>
        <w:tab w:val="left" w:pos="35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611AF" w14:textId="77777777" w:rsidR="008567DE" w:rsidRDefault="008567DE" w:rsidP="00093658">
      <w:r>
        <w:separator/>
      </w:r>
    </w:p>
  </w:footnote>
  <w:footnote w:type="continuationSeparator" w:id="0">
    <w:p w14:paraId="6742D537" w14:textId="77777777" w:rsidR="008567DE" w:rsidRDefault="008567DE" w:rsidP="0009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7AB"/>
    <w:multiLevelType w:val="hybridMultilevel"/>
    <w:tmpl w:val="5C14FAAC"/>
    <w:lvl w:ilvl="0" w:tplc="5B80AA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0287D"/>
    <w:multiLevelType w:val="hybridMultilevel"/>
    <w:tmpl w:val="BCD82836"/>
    <w:lvl w:ilvl="0" w:tplc="1D7A23EC">
      <w:start w:val="1"/>
      <w:numFmt w:val="decimalEnclosedCircle"/>
      <w:lvlText w:val="例%1"/>
      <w:lvlJc w:val="left"/>
      <w:pPr>
        <w:ind w:left="105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CE017AF"/>
    <w:multiLevelType w:val="hybridMultilevel"/>
    <w:tmpl w:val="1D4A2A3E"/>
    <w:lvl w:ilvl="0" w:tplc="D700C7C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AE3EFB"/>
    <w:multiLevelType w:val="hybridMultilevel"/>
    <w:tmpl w:val="2542A63C"/>
    <w:lvl w:ilvl="0" w:tplc="C14E59E0">
      <w:start w:val="1"/>
      <w:numFmt w:val="decimalEnclosedCircle"/>
      <w:lvlText w:val="例%1"/>
      <w:lvlJc w:val="left"/>
      <w:pPr>
        <w:ind w:left="1905" w:hanging="43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>
    <w:nsid w:val="181F04D2"/>
    <w:multiLevelType w:val="hybridMultilevel"/>
    <w:tmpl w:val="34900166"/>
    <w:lvl w:ilvl="0" w:tplc="6C9C1A4C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B5E2B"/>
    <w:multiLevelType w:val="hybridMultilevel"/>
    <w:tmpl w:val="DA44E3B2"/>
    <w:lvl w:ilvl="0" w:tplc="391067A0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35E7972"/>
    <w:multiLevelType w:val="hybridMultilevel"/>
    <w:tmpl w:val="9B2206D2"/>
    <w:lvl w:ilvl="0" w:tplc="8626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2E73F6"/>
    <w:multiLevelType w:val="hybridMultilevel"/>
    <w:tmpl w:val="034491FE"/>
    <w:lvl w:ilvl="0" w:tplc="607E52E0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272A3B33"/>
    <w:multiLevelType w:val="hybridMultilevel"/>
    <w:tmpl w:val="A20AD0DA"/>
    <w:lvl w:ilvl="0" w:tplc="54302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D70D6C"/>
    <w:multiLevelType w:val="hybridMultilevel"/>
    <w:tmpl w:val="993ADF98"/>
    <w:lvl w:ilvl="0" w:tplc="6616E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2B92E01"/>
    <w:multiLevelType w:val="hybridMultilevel"/>
    <w:tmpl w:val="C06CA072"/>
    <w:lvl w:ilvl="0" w:tplc="ACACE1A2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337978D9"/>
    <w:multiLevelType w:val="hybridMultilevel"/>
    <w:tmpl w:val="940AD56C"/>
    <w:lvl w:ilvl="0" w:tplc="ACACE1A2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357A381A"/>
    <w:multiLevelType w:val="hybridMultilevel"/>
    <w:tmpl w:val="D390EF10"/>
    <w:lvl w:ilvl="0" w:tplc="7966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E36138"/>
    <w:multiLevelType w:val="hybridMultilevel"/>
    <w:tmpl w:val="588C6F66"/>
    <w:lvl w:ilvl="0" w:tplc="AC44600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3FAB574D"/>
    <w:multiLevelType w:val="hybridMultilevel"/>
    <w:tmpl w:val="EFA07D12"/>
    <w:lvl w:ilvl="0" w:tplc="3BD0280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>
    <w:nsid w:val="45593A8B"/>
    <w:multiLevelType w:val="hybridMultilevel"/>
    <w:tmpl w:val="406CCC20"/>
    <w:lvl w:ilvl="0" w:tplc="C07E521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6">
    <w:nsid w:val="4EA60363"/>
    <w:multiLevelType w:val="hybridMultilevel"/>
    <w:tmpl w:val="90C081A2"/>
    <w:lvl w:ilvl="0" w:tplc="34DEA4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503076D3"/>
    <w:multiLevelType w:val="hybridMultilevel"/>
    <w:tmpl w:val="0A7CA8EA"/>
    <w:lvl w:ilvl="0" w:tplc="1A9C334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4255283"/>
    <w:multiLevelType w:val="hybridMultilevel"/>
    <w:tmpl w:val="CC381368"/>
    <w:lvl w:ilvl="0" w:tplc="31C264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101335C"/>
    <w:multiLevelType w:val="hybridMultilevel"/>
    <w:tmpl w:val="735C31CC"/>
    <w:lvl w:ilvl="0" w:tplc="C584D2E8">
      <w:start w:val="4"/>
      <w:numFmt w:val="decimalFullWidth"/>
      <w:lvlText w:val="%1．"/>
      <w:lvlJc w:val="left"/>
      <w:pPr>
        <w:ind w:left="720" w:hanging="720"/>
      </w:pPr>
      <w:rPr>
        <w:rFonts w:ascii="HGS明朝B" w:eastAsia="HGS明朝B" w:hAnsi="ＭＳ 明朝" w:cs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F758B2"/>
    <w:multiLevelType w:val="hybridMultilevel"/>
    <w:tmpl w:val="374E27AE"/>
    <w:lvl w:ilvl="0" w:tplc="23ACF3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33E1231"/>
    <w:multiLevelType w:val="hybridMultilevel"/>
    <w:tmpl w:val="038EC208"/>
    <w:lvl w:ilvl="0" w:tplc="5B80AA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0B1F81"/>
    <w:multiLevelType w:val="hybridMultilevel"/>
    <w:tmpl w:val="C0FAE5F6"/>
    <w:lvl w:ilvl="0" w:tplc="517C751A">
      <w:start w:val="1"/>
      <w:numFmt w:val="decimalEnclosedCircle"/>
      <w:lvlText w:val="例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>
    <w:nsid w:val="69052ED6"/>
    <w:multiLevelType w:val="hybridMultilevel"/>
    <w:tmpl w:val="F5544726"/>
    <w:lvl w:ilvl="0" w:tplc="EAB251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A644D9B"/>
    <w:multiLevelType w:val="hybridMultilevel"/>
    <w:tmpl w:val="3E82559C"/>
    <w:lvl w:ilvl="0" w:tplc="E24043FA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6F6B1C56"/>
    <w:multiLevelType w:val="hybridMultilevel"/>
    <w:tmpl w:val="D27EC23C"/>
    <w:lvl w:ilvl="0" w:tplc="2114434A">
      <w:start w:val="1"/>
      <w:numFmt w:val="decimalEnclosedCircle"/>
      <w:lvlText w:val="%1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734155F4"/>
    <w:multiLevelType w:val="hybridMultilevel"/>
    <w:tmpl w:val="5A44372C"/>
    <w:lvl w:ilvl="0" w:tplc="EAC4E6CE">
      <w:start w:val="1"/>
      <w:numFmt w:val="decimalEnclosedCircle"/>
      <w:lvlText w:val="例%1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>
    <w:nsid w:val="73500545"/>
    <w:multiLevelType w:val="hybridMultilevel"/>
    <w:tmpl w:val="ADDC5E34"/>
    <w:lvl w:ilvl="0" w:tplc="E8BAB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737C3E28"/>
    <w:multiLevelType w:val="hybridMultilevel"/>
    <w:tmpl w:val="1448799E"/>
    <w:lvl w:ilvl="0" w:tplc="F4F267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>
    <w:nsid w:val="73BD6CF5"/>
    <w:multiLevelType w:val="hybridMultilevel"/>
    <w:tmpl w:val="893EA1FC"/>
    <w:lvl w:ilvl="0" w:tplc="AC18AFFE">
      <w:start w:val="1"/>
      <w:numFmt w:val="decimalEnclosedCircle"/>
      <w:lvlText w:val="%1"/>
      <w:lvlJc w:val="left"/>
      <w:pPr>
        <w:ind w:left="303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50" w:hanging="420"/>
      </w:pPr>
    </w:lvl>
  </w:abstractNum>
  <w:abstractNum w:abstractNumId="30">
    <w:nsid w:val="792E2145"/>
    <w:multiLevelType w:val="hybridMultilevel"/>
    <w:tmpl w:val="0D7EE400"/>
    <w:lvl w:ilvl="0" w:tplc="892E1AB4">
      <w:start w:val="1"/>
      <w:numFmt w:val="decimalFullWidth"/>
      <w:lvlText w:val="%1．"/>
      <w:lvlJc w:val="left"/>
      <w:pPr>
        <w:ind w:left="108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>
    <w:nsid w:val="7E8F1A08"/>
    <w:multiLevelType w:val="hybridMultilevel"/>
    <w:tmpl w:val="C55E51CC"/>
    <w:lvl w:ilvl="0" w:tplc="3FCCC3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F830B7F"/>
    <w:multiLevelType w:val="hybridMultilevel"/>
    <w:tmpl w:val="3F4234C2"/>
    <w:lvl w:ilvl="0" w:tplc="22E63B2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8"/>
  </w:num>
  <w:num w:numId="8">
    <w:abstractNumId w:val="27"/>
  </w:num>
  <w:num w:numId="9">
    <w:abstractNumId w:val="6"/>
  </w:num>
  <w:num w:numId="10">
    <w:abstractNumId w:val="13"/>
  </w:num>
  <w:num w:numId="11">
    <w:abstractNumId w:val="7"/>
  </w:num>
  <w:num w:numId="12">
    <w:abstractNumId w:val="26"/>
  </w:num>
  <w:num w:numId="13">
    <w:abstractNumId w:val="22"/>
  </w:num>
  <w:num w:numId="14">
    <w:abstractNumId w:val="24"/>
  </w:num>
  <w:num w:numId="15">
    <w:abstractNumId w:val="11"/>
  </w:num>
  <w:num w:numId="16">
    <w:abstractNumId w:val="10"/>
  </w:num>
  <w:num w:numId="17">
    <w:abstractNumId w:val="15"/>
  </w:num>
  <w:num w:numId="18">
    <w:abstractNumId w:val="29"/>
  </w:num>
  <w:num w:numId="19">
    <w:abstractNumId w:val="12"/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2"/>
  </w:num>
  <w:num w:numId="25">
    <w:abstractNumId w:val="21"/>
  </w:num>
  <w:num w:numId="26">
    <w:abstractNumId w:val="14"/>
  </w:num>
  <w:num w:numId="27">
    <w:abstractNumId w:val="4"/>
  </w:num>
  <w:num w:numId="28">
    <w:abstractNumId w:val="32"/>
  </w:num>
  <w:num w:numId="29">
    <w:abstractNumId w:val="28"/>
  </w:num>
  <w:num w:numId="30">
    <w:abstractNumId w:val="9"/>
  </w:num>
  <w:num w:numId="31">
    <w:abstractNumId w:val="20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D"/>
    <w:rsid w:val="00004E0D"/>
    <w:rsid w:val="000058B1"/>
    <w:rsid w:val="0001452A"/>
    <w:rsid w:val="000179E8"/>
    <w:rsid w:val="00022DA1"/>
    <w:rsid w:val="00033011"/>
    <w:rsid w:val="00046717"/>
    <w:rsid w:val="0005061E"/>
    <w:rsid w:val="000540C8"/>
    <w:rsid w:val="00055208"/>
    <w:rsid w:val="00070F77"/>
    <w:rsid w:val="00081B92"/>
    <w:rsid w:val="00093658"/>
    <w:rsid w:val="00096B39"/>
    <w:rsid w:val="000A75AC"/>
    <w:rsid w:val="000B391B"/>
    <w:rsid w:val="000E2502"/>
    <w:rsid w:val="000F0514"/>
    <w:rsid w:val="000F11B8"/>
    <w:rsid w:val="000F2A42"/>
    <w:rsid w:val="000F35B8"/>
    <w:rsid w:val="000F7C5E"/>
    <w:rsid w:val="00105BC7"/>
    <w:rsid w:val="0010604E"/>
    <w:rsid w:val="00115BD1"/>
    <w:rsid w:val="00131416"/>
    <w:rsid w:val="00150A54"/>
    <w:rsid w:val="0015259E"/>
    <w:rsid w:val="0016234A"/>
    <w:rsid w:val="00175F84"/>
    <w:rsid w:val="001861FE"/>
    <w:rsid w:val="001A349F"/>
    <w:rsid w:val="001C018A"/>
    <w:rsid w:val="001C1DB6"/>
    <w:rsid w:val="001C290B"/>
    <w:rsid w:val="001C71FD"/>
    <w:rsid w:val="001C7D3C"/>
    <w:rsid w:val="001E16A5"/>
    <w:rsid w:val="00202390"/>
    <w:rsid w:val="002054D5"/>
    <w:rsid w:val="002112A3"/>
    <w:rsid w:val="00263E8D"/>
    <w:rsid w:val="0027187C"/>
    <w:rsid w:val="0027675A"/>
    <w:rsid w:val="00280125"/>
    <w:rsid w:val="00280381"/>
    <w:rsid w:val="00280B32"/>
    <w:rsid w:val="00290526"/>
    <w:rsid w:val="002D7451"/>
    <w:rsid w:val="002F5E06"/>
    <w:rsid w:val="002F6C92"/>
    <w:rsid w:val="002F75CE"/>
    <w:rsid w:val="00311913"/>
    <w:rsid w:val="00312512"/>
    <w:rsid w:val="00316E66"/>
    <w:rsid w:val="00321377"/>
    <w:rsid w:val="003237E4"/>
    <w:rsid w:val="003255AA"/>
    <w:rsid w:val="00326611"/>
    <w:rsid w:val="00340697"/>
    <w:rsid w:val="003439E6"/>
    <w:rsid w:val="00350F18"/>
    <w:rsid w:val="00354CA6"/>
    <w:rsid w:val="00365C1F"/>
    <w:rsid w:val="00372D2B"/>
    <w:rsid w:val="00375810"/>
    <w:rsid w:val="00382015"/>
    <w:rsid w:val="00382619"/>
    <w:rsid w:val="003A3F75"/>
    <w:rsid w:val="003B51C8"/>
    <w:rsid w:val="003C33E0"/>
    <w:rsid w:val="003C714B"/>
    <w:rsid w:val="003C7790"/>
    <w:rsid w:val="003F0B76"/>
    <w:rsid w:val="003F2F10"/>
    <w:rsid w:val="003F3AA1"/>
    <w:rsid w:val="00400D1C"/>
    <w:rsid w:val="00400DC8"/>
    <w:rsid w:val="00405A65"/>
    <w:rsid w:val="004160FE"/>
    <w:rsid w:val="004251C8"/>
    <w:rsid w:val="0042535D"/>
    <w:rsid w:val="00431112"/>
    <w:rsid w:val="00443F03"/>
    <w:rsid w:val="00446BDC"/>
    <w:rsid w:val="004472E4"/>
    <w:rsid w:val="00451FDD"/>
    <w:rsid w:val="004521D0"/>
    <w:rsid w:val="0045302B"/>
    <w:rsid w:val="00464F37"/>
    <w:rsid w:val="00465E8B"/>
    <w:rsid w:val="0046750F"/>
    <w:rsid w:val="004812DA"/>
    <w:rsid w:val="00481F02"/>
    <w:rsid w:val="0048202E"/>
    <w:rsid w:val="004E60AE"/>
    <w:rsid w:val="004F0BD2"/>
    <w:rsid w:val="004F252B"/>
    <w:rsid w:val="004F662C"/>
    <w:rsid w:val="0050068F"/>
    <w:rsid w:val="00500EE1"/>
    <w:rsid w:val="00502FD5"/>
    <w:rsid w:val="00504263"/>
    <w:rsid w:val="00511528"/>
    <w:rsid w:val="00511662"/>
    <w:rsid w:val="0051209A"/>
    <w:rsid w:val="00521F1B"/>
    <w:rsid w:val="00547417"/>
    <w:rsid w:val="00560D18"/>
    <w:rsid w:val="00570961"/>
    <w:rsid w:val="0058335C"/>
    <w:rsid w:val="00591F76"/>
    <w:rsid w:val="0059321C"/>
    <w:rsid w:val="005B4E21"/>
    <w:rsid w:val="005C0969"/>
    <w:rsid w:val="005C2141"/>
    <w:rsid w:val="005C66EA"/>
    <w:rsid w:val="005D021B"/>
    <w:rsid w:val="005E5EC7"/>
    <w:rsid w:val="005F69F8"/>
    <w:rsid w:val="00602FF2"/>
    <w:rsid w:val="00610EBB"/>
    <w:rsid w:val="006133C1"/>
    <w:rsid w:val="00614838"/>
    <w:rsid w:val="0062087E"/>
    <w:rsid w:val="006210E0"/>
    <w:rsid w:val="0063337D"/>
    <w:rsid w:val="00633428"/>
    <w:rsid w:val="006371F7"/>
    <w:rsid w:val="0064121C"/>
    <w:rsid w:val="00642068"/>
    <w:rsid w:val="0064207B"/>
    <w:rsid w:val="00657BF1"/>
    <w:rsid w:val="006675DA"/>
    <w:rsid w:val="006706A1"/>
    <w:rsid w:val="00671E22"/>
    <w:rsid w:val="00683358"/>
    <w:rsid w:val="006A2525"/>
    <w:rsid w:val="006B00BD"/>
    <w:rsid w:val="006C42F5"/>
    <w:rsid w:val="006D027D"/>
    <w:rsid w:val="006D229C"/>
    <w:rsid w:val="006F5BAD"/>
    <w:rsid w:val="00700A56"/>
    <w:rsid w:val="00705182"/>
    <w:rsid w:val="00727191"/>
    <w:rsid w:val="00746A74"/>
    <w:rsid w:val="00747EC0"/>
    <w:rsid w:val="007504F5"/>
    <w:rsid w:val="0075052C"/>
    <w:rsid w:val="00750D23"/>
    <w:rsid w:val="00751F3A"/>
    <w:rsid w:val="00754AAB"/>
    <w:rsid w:val="007576ED"/>
    <w:rsid w:val="00760CBE"/>
    <w:rsid w:val="00760F8A"/>
    <w:rsid w:val="00763A9D"/>
    <w:rsid w:val="0076501C"/>
    <w:rsid w:val="00786D56"/>
    <w:rsid w:val="00796C6A"/>
    <w:rsid w:val="007A0522"/>
    <w:rsid w:val="007B1BC3"/>
    <w:rsid w:val="007B2866"/>
    <w:rsid w:val="007B3C5D"/>
    <w:rsid w:val="007B5596"/>
    <w:rsid w:val="007B7CB3"/>
    <w:rsid w:val="007C1949"/>
    <w:rsid w:val="007D6D36"/>
    <w:rsid w:val="007D6E07"/>
    <w:rsid w:val="007D7F9E"/>
    <w:rsid w:val="007E72F4"/>
    <w:rsid w:val="00802069"/>
    <w:rsid w:val="00804B24"/>
    <w:rsid w:val="00815043"/>
    <w:rsid w:val="00822B9B"/>
    <w:rsid w:val="00831DD2"/>
    <w:rsid w:val="00836385"/>
    <w:rsid w:val="008501AF"/>
    <w:rsid w:val="008567DE"/>
    <w:rsid w:val="00876BF5"/>
    <w:rsid w:val="00877DBF"/>
    <w:rsid w:val="0088766E"/>
    <w:rsid w:val="008A3040"/>
    <w:rsid w:val="008A695B"/>
    <w:rsid w:val="008A74FD"/>
    <w:rsid w:val="008B3A01"/>
    <w:rsid w:val="008D3CCA"/>
    <w:rsid w:val="008F5CCC"/>
    <w:rsid w:val="008F67DF"/>
    <w:rsid w:val="009050D1"/>
    <w:rsid w:val="00911A31"/>
    <w:rsid w:val="00912A14"/>
    <w:rsid w:val="00913251"/>
    <w:rsid w:val="00916BC1"/>
    <w:rsid w:val="009216BD"/>
    <w:rsid w:val="00936612"/>
    <w:rsid w:val="00940981"/>
    <w:rsid w:val="0094554F"/>
    <w:rsid w:val="0095180C"/>
    <w:rsid w:val="00955D89"/>
    <w:rsid w:val="00976AD5"/>
    <w:rsid w:val="00976B5C"/>
    <w:rsid w:val="0098234B"/>
    <w:rsid w:val="00996399"/>
    <w:rsid w:val="009B01C7"/>
    <w:rsid w:val="009B2D46"/>
    <w:rsid w:val="009B42CF"/>
    <w:rsid w:val="009E7330"/>
    <w:rsid w:val="009F1E6D"/>
    <w:rsid w:val="00A12EAF"/>
    <w:rsid w:val="00A14427"/>
    <w:rsid w:val="00A2182C"/>
    <w:rsid w:val="00A41B5C"/>
    <w:rsid w:val="00A41BA8"/>
    <w:rsid w:val="00A472BA"/>
    <w:rsid w:val="00A656A7"/>
    <w:rsid w:val="00A77331"/>
    <w:rsid w:val="00A82D2D"/>
    <w:rsid w:val="00A84F53"/>
    <w:rsid w:val="00AB0122"/>
    <w:rsid w:val="00AB549C"/>
    <w:rsid w:val="00AC68D3"/>
    <w:rsid w:val="00AD4EC4"/>
    <w:rsid w:val="00AD7A42"/>
    <w:rsid w:val="00AE2C54"/>
    <w:rsid w:val="00AF13DD"/>
    <w:rsid w:val="00AF17B0"/>
    <w:rsid w:val="00B11F93"/>
    <w:rsid w:val="00B4330B"/>
    <w:rsid w:val="00B43470"/>
    <w:rsid w:val="00B53A39"/>
    <w:rsid w:val="00B62D2F"/>
    <w:rsid w:val="00B63C7F"/>
    <w:rsid w:val="00B84468"/>
    <w:rsid w:val="00B8530C"/>
    <w:rsid w:val="00B96A2D"/>
    <w:rsid w:val="00BB2EE9"/>
    <w:rsid w:val="00BC18F0"/>
    <w:rsid w:val="00BC7B55"/>
    <w:rsid w:val="00BD7176"/>
    <w:rsid w:val="00BF1FB6"/>
    <w:rsid w:val="00BF4058"/>
    <w:rsid w:val="00BF6D45"/>
    <w:rsid w:val="00C00CB4"/>
    <w:rsid w:val="00C077E3"/>
    <w:rsid w:val="00C11724"/>
    <w:rsid w:val="00C16659"/>
    <w:rsid w:val="00C263B2"/>
    <w:rsid w:val="00C32DBE"/>
    <w:rsid w:val="00C349AE"/>
    <w:rsid w:val="00C44A75"/>
    <w:rsid w:val="00C52118"/>
    <w:rsid w:val="00C61B89"/>
    <w:rsid w:val="00CB198D"/>
    <w:rsid w:val="00CC14D6"/>
    <w:rsid w:val="00CC3043"/>
    <w:rsid w:val="00CD4D80"/>
    <w:rsid w:val="00CD70A3"/>
    <w:rsid w:val="00D24071"/>
    <w:rsid w:val="00D264EB"/>
    <w:rsid w:val="00D3039D"/>
    <w:rsid w:val="00D3161B"/>
    <w:rsid w:val="00D323CC"/>
    <w:rsid w:val="00D3633C"/>
    <w:rsid w:val="00D442BB"/>
    <w:rsid w:val="00D45251"/>
    <w:rsid w:val="00D70D2A"/>
    <w:rsid w:val="00D72167"/>
    <w:rsid w:val="00D739F9"/>
    <w:rsid w:val="00D857B8"/>
    <w:rsid w:val="00DA3A2D"/>
    <w:rsid w:val="00DA6E2E"/>
    <w:rsid w:val="00DB7041"/>
    <w:rsid w:val="00DC79C1"/>
    <w:rsid w:val="00DD02E2"/>
    <w:rsid w:val="00DE073A"/>
    <w:rsid w:val="00DE4B7A"/>
    <w:rsid w:val="00DF42C1"/>
    <w:rsid w:val="00E07344"/>
    <w:rsid w:val="00E223B2"/>
    <w:rsid w:val="00E255E6"/>
    <w:rsid w:val="00E46D5B"/>
    <w:rsid w:val="00E80D18"/>
    <w:rsid w:val="00E91A0C"/>
    <w:rsid w:val="00EA405B"/>
    <w:rsid w:val="00EA5511"/>
    <w:rsid w:val="00ED46E5"/>
    <w:rsid w:val="00F033CD"/>
    <w:rsid w:val="00F046B2"/>
    <w:rsid w:val="00F20C95"/>
    <w:rsid w:val="00F24FEF"/>
    <w:rsid w:val="00F432EB"/>
    <w:rsid w:val="00F44AA9"/>
    <w:rsid w:val="00F470C9"/>
    <w:rsid w:val="00F67404"/>
    <w:rsid w:val="00F72636"/>
    <w:rsid w:val="00F770A6"/>
    <w:rsid w:val="00F77282"/>
    <w:rsid w:val="00FA0668"/>
    <w:rsid w:val="00FA39E2"/>
    <w:rsid w:val="00FC018A"/>
    <w:rsid w:val="00FC1E21"/>
    <w:rsid w:val="00FC49E6"/>
    <w:rsid w:val="00FD04D2"/>
    <w:rsid w:val="00FD31F2"/>
    <w:rsid w:val="00FF0273"/>
    <w:rsid w:val="00FF128A"/>
    <w:rsid w:val="00FF27D6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7C7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46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658"/>
  </w:style>
  <w:style w:type="paragraph" w:styleId="a8">
    <w:name w:val="footer"/>
    <w:basedOn w:val="a"/>
    <w:link w:val="a9"/>
    <w:uiPriority w:val="99"/>
    <w:unhideWhenUsed/>
    <w:rsid w:val="00093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658"/>
  </w:style>
  <w:style w:type="paragraph" w:styleId="aa">
    <w:name w:val="Date"/>
    <w:basedOn w:val="a"/>
    <w:next w:val="a"/>
    <w:link w:val="ab"/>
    <w:uiPriority w:val="99"/>
    <w:semiHidden/>
    <w:unhideWhenUsed/>
    <w:rsid w:val="002054D5"/>
  </w:style>
  <w:style w:type="character" w:customStyle="1" w:styleId="ab">
    <w:name w:val="日付 (文字)"/>
    <w:basedOn w:val="a0"/>
    <w:link w:val="aa"/>
    <w:uiPriority w:val="99"/>
    <w:semiHidden/>
    <w:rsid w:val="002054D5"/>
  </w:style>
  <w:style w:type="paragraph" w:styleId="Web">
    <w:name w:val="Normal (Web)"/>
    <w:basedOn w:val="a"/>
    <w:uiPriority w:val="99"/>
    <w:semiHidden/>
    <w:unhideWhenUsed/>
    <w:rsid w:val="00500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31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46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658"/>
  </w:style>
  <w:style w:type="paragraph" w:styleId="a8">
    <w:name w:val="footer"/>
    <w:basedOn w:val="a"/>
    <w:link w:val="a9"/>
    <w:uiPriority w:val="99"/>
    <w:unhideWhenUsed/>
    <w:rsid w:val="00093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658"/>
  </w:style>
  <w:style w:type="paragraph" w:styleId="aa">
    <w:name w:val="Date"/>
    <w:basedOn w:val="a"/>
    <w:next w:val="a"/>
    <w:link w:val="ab"/>
    <w:uiPriority w:val="99"/>
    <w:semiHidden/>
    <w:unhideWhenUsed/>
    <w:rsid w:val="002054D5"/>
  </w:style>
  <w:style w:type="character" w:customStyle="1" w:styleId="ab">
    <w:name w:val="日付 (文字)"/>
    <w:basedOn w:val="a0"/>
    <w:link w:val="aa"/>
    <w:uiPriority w:val="99"/>
    <w:semiHidden/>
    <w:rsid w:val="002054D5"/>
  </w:style>
  <w:style w:type="paragraph" w:styleId="Web">
    <w:name w:val="Normal (Web)"/>
    <w:basedOn w:val="a"/>
    <w:uiPriority w:val="99"/>
    <w:semiHidden/>
    <w:unhideWhenUsed/>
    <w:rsid w:val="00500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31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4E1F-CDAC-4200-9D52-4F170953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E4143781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NPO</cp:lastModifiedBy>
  <cp:revision>3</cp:revision>
  <cp:lastPrinted>2021-10-01T07:28:00Z</cp:lastPrinted>
  <dcterms:created xsi:type="dcterms:W3CDTF">2021-11-12T01:49:00Z</dcterms:created>
  <dcterms:modified xsi:type="dcterms:W3CDTF">2021-11-12T02:13:00Z</dcterms:modified>
</cp:coreProperties>
</file>