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08" w:rsidRDefault="00901208">
      <w:pPr>
        <w:pStyle w:val="a3"/>
      </w:pPr>
      <w:r>
        <w:rPr>
          <w:rFonts w:hint="eastAsia"/>
        </w:rPr>
        <w:t>様式第１１号（第２３条関係）</w:t>
      </w:r>
    </w:p>
    <w:p w:rsidR="00901208" w:rsidRDefault="00901208">
      <w:pPr>
        <w:pStyle w:val="a4"/>
        <w:jc w:val="right"/>
      </w:pPr>
      <w:r>
        <w:rPr>
          <w:rFonts w:hint="eastAsia"/>
        </w:rPr>
        <w:t xml:space="preserve">　　年　　月　　日</w:t>
      </w:r>
    </w:p>
    <w:p w:rsidR="00901208" w:rsidRDefault="00901208">
      <w:pPr>
        <w:ind w:left="720" w:hangingChars="300" w:hanging="720"/>
        <w:rPr>
          <w:sz w:val="24"/>
        </w:rPr>
      </w:pPr>
    </w:p>
    <w:p w:rsidR="00901208" w:rsidRDefault="00901208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益田市水道事業管理者　様</w:t>
      </w:r>
    </w:p>
    <w:p w:rsidR="00901208" w:rsidRDefault="00901208">
      <w:pPr>
        <w:ind w:left="720" w:hangingChars="300" w:hanging="720"/>
        <w:rPr>
          <w:sz w:val="24"/>
        </w:rPr>
      </w:pPr>
    </w:p>
    <w:p w:rsidR="00901208" w:rsidRDefault="0090120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申　請　者</w:t>
      </w:r>
    </w:p>
    <w:p w:rsidR="00901208" w:rsidRDefault="00901208">
      <w:pPr>
        <w:ind w:firstLineChars="2500" w:firstLine="5250"/>
        <w:rPr>
          <w:sz w:val="24"/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01208" w:rsidRDefault="00901208">
      <w:pPr>
        <w:ind w:leftChars="300" w:left="630" w:firstLineChars="2400" w:firstLine="5760"/>
        <w:rPr>
          <w:sz w:val="24"/>
          <w:u w:val="single"/>
        </w:rPr>
      </w:pPr>
    </w:p>
    <w:p w:rsidR="00901208" w:rsidRDefault="00901208">
      <w:pPr>
        <w:ind w:firstLineChars="2500" w:firstLine="5250"/>
        <w:rPr>
          <w:sz w:val="24"/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</w:t>
      </w:r>
      <w:r w:rsidR="0064657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901208" w:rsidRDefault="00901208">
      <w:pPr>
        <w:jc w:val="center"/>
        <w:rPr>
          <w:b/>
          <w:bCs/>
          <w:kern w:val="0"/>
          <w:sz w:val="36"/>
        </w:rPr>
      </w:pPr>
      <w:r w:rsidRPr="00250476">
        <w:rPr>
          <w:rFonts w:hint="eastAsia"/>
          <w:b/>
          <w:bCs/>
          <w:spacing w:val="46"/>
          <w:kern w:val="0"/>
          <w:sz w:val="36"/>
          <w:fitText w:val="3990" w:id="1922818560"/>
        </w:rPr>
        <w:t>水道料金減免申請</w:t>
      </w:r>
      <w:r w:rsidRPr="00250476">
        <w:rPr>
          <w:rFonts w:hint="eastAsia"/>
          <w:b/>
          <w:bCs/>
          <w:spacing w:val="1"/>
          <w:kern w:val="0"/>
          <w:sz w:val="36"/>
          <w:fitText w:val="3990" w:id="1922818560"/>
        </w:rPr>
        <w:t>書</w:t>
      </w:r>
    </w:p>
    <w:p w:rsidR="00901208" w:rsidRDefault="00901208">
      <w:pPr>
        <w:ind w:left="240" w:hangingChars="100" w:hanging="2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このことについて、益田市水道給水条例第４３条の規定により水道料金の減免を受けたいので、下記事項を記入し申請いたします。なお、</w:t>
      </w:r>
      <w:r w:rsidR="00F31C72">
        <w:rPr>
          <w:rFonts w:hint="eastAsia"/>
          <w:sz w:val="22"/>
        </w:rPr>
        <w:t>減免適用後は</w:t>
      </w:r>
      <w:r>
        <w:rPr>
          <w:rFonts w:hint="eastAsia"/>
          <w:sz w:val="22"/>
        </w:rPr>
        <w:t>メーター等の管理を十分</w:t>
      </w:r>
      <w:r w:rsidR="00F31C72">
        <w:rPr>
          <w:rFonts w:hint="eastAsia"/>
          <w:sz w:val="22"/>
        </w:rPr>
        <w:t>行い同条例施行規程第２４条に規定する期間における再度の減免申請は</w:t>
      </w:r>
      <w:r>
        <w:rPr>
          <w:rFonts w:hint="eastAsia"/>
          <w:sz w:val="22"/>
        </w:rPr>
        <w:t>いたしま</w:t>
      </w:r>
      <w:r w:rsidR="00F31C72">
        <w:rPr>
          <w:rFonts w:hint="eastAsia"/>
          <w:sz w:val="22"/>
        </w:rPr>
        <w:t>せん</w:t>
      </w:r>
      <w:r>
        <w:rPr>
          <w:rFonts w:hint="eastAsia"/>
          <w:sz w:val="22"/>
        </w:rPr>
        <w:t>。</w:t>
      </w:r>
    </w:p>
    <w:tbl>
      <w:tblPr>
        <w:tblW w:w="8970" w:type="dxa"/>
        <w:tblInd w:w="35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464"/>
        <w:gridCol w:w="2376"/>
        <w:gridCol w:w="1296"/>
        <w:gridCol w:w="2534"/>
      </w:tblGrid>
      <w:tr w:rsidR="005F2583">
        <w:trPr>
          <w:cantSplit/>
          <w:trHeight w:val="918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583" w:rsidRDefault="005F2583">
            <w:pPr>
              <w:jc w:val="center"/>
            </w:pPr>
            <w:r w:rsidRPr="00646576">
              <w:rPr>
                <w:rFonts w:hint="eastAsia"/>
                <w:w w:val="90"/>
                <w:kern w:val="0"/>
                <w:fitText w:val="945" w:id="1922818563"/>
              </w:rPr>
              <w:t>水栓所在</w:t>
            </w:r>
            <w:r w:rsidRPr="00646576">
              <w:rPr>
                <w:rFonts w:hint="eastAsia"/>
                <w:spacing w:val="22"/>
                <w:w w:val="90"/>
                <w:kern w:val="0"/>
                <w:fitText w:val="945" w:id="1922818563"/>
              </w:rPr>
              <w:t>地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2583" w:rsidRDefault="00141B49" w:rsidP="00141B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益田市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2583" w:rsidRDefault="00F83F7B">
            <w:pPr>
              <w:jc w:val="center"/>
              <w:rPr>
                <w:sz w:val="24"/>
              </w:rPr>
            </w:pPr>
            <w:r w:rsidRPr="00646576">
              <w:rPr>
                <w:rFonts w:hint="eastAsia"/>
                <w:w w:val="90"/>
                <w:kern w:val="0"/>
                <w:fitText w:val="945" w:id="1922818564"/>
              </w:rPr>
              <w:t>水栓使用</w:t>
            </w:r>
            <w:r w:rsidRPr="00646576">
              <w:rPr>
                <w:rFonts w:hint="eastAsia"/>
                <w:spacing w:val="22"/>
                <w:w w:val="90"/>
                <w:kern w:val="0"/>
                <w:fitText w:val="945" w:id="1922818564"/>
              </w:rPr>
              <w:t>者</w:t>
            </w:r>
          </w:p>
        </w:tc>
        <w:tc>
          <w:tcPr>
            <w:tcW w:w="25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583" w:rsidRDefault="005F2583">
            <w:pPr>
              <w:jc w:val="center"/>
              <w:rPr>
                <w:sz w:val="24"/>
              </w:rPr>
            </w:pPr>
          </w:p>
        </w:tc>
      </w:tr>
      <w:tr w:rsidR="00901208">
        <w:trPr>
          <w:cantSplit/>
          <w:trHeight w:val="752"/>
        </w:trPr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1208" w:rsidRDefault="005F2583">
            <w:pPr>
              <w:jc w:val="center"/>
            </w:pPr>
            <w:r w:rsidRPr="00B96FDD">
              <w:rPr>
                <w:rFonts w:hint="eastAsia"/>
                <w:kern w:val="0"/>
                <w:fitText w:val="1050" w:id="1922818561"/>
              </w:rPr>
              <w:t>量水器番号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1208" w:rsidRDefault="00901208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1208" w:rsidRDefault="00F83F7B">
            <w:pPr>
              <w:jc w:val="center"/>
            </w:pPr>
            <w:r w:rsidRPr="00646576">
              <w:rPr>
                <w:rFonts w:hint="eastAsia"/>
                <w:spacing w:val="30"/>
                <w:kern w:val="0"/>
                <w:fitText w:val="945" w:id="1922818566"/>
              </w:rPr>
              <w:t>電話番</w:t>
            </w:r>
            <w:r w:rsidRPr="00646576">
              <w:rPr>
                <w:rFonts w:hint="eastAsia"/>
                <w:spacing w:val="-37"/>
                <w:kern w:val="0"/>
                <w:fitText w:val="945" w:id="1922818566"/>
              </w:rPr>
              <w:t>号</w:t>
            </w:r>
          </w:p>
        </w:tc>
        <w:tc>
          <w:tcPr>
            <w:tcW w:w="25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208" w:rsidRDefault="00901208">
            <w:pPr>
              <w:jc w:val="center"/>
              <w:rPr>
                <w:i/>
                <w:iCs/>
                <w:sz w:val="24"/>
              </w:rPr>
            </w:pPr>
          </w:p>
        </w:tc>
      </w:tr>
      <w:tr w:rsidR="00141B49">
        <w:trPr>
          <w:cantSplit/>
          <w:trHeight w:val="2255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B49" w:rsidRDefault="00141B49">
            <w:pPr>
              <w:jc w:val="center"/>
            </w:pPr>
            <w:r>
              <w:rPr>
                <w:rFonts w:hint="eastAsia"/>
              </w:rPr>
              <w:t>漏水</w:t>
            </w:r>
            <w:r w:rsidR="00B96FDD">
              <w:rPr>
                <w:rFonts w:hint="eastAsia"/>
              </w:rPr>
              <w:t>等</w:t>
            </w:r>
            <w:r>
              <w:rPr>
                <w:rFonts w:hint="eastAsia"/>
              </w:rPr>
              <w:t>状況</w:t>
            </w:r>
          </w:p>
          <w:p w:rsidR="00141B49" w:rsidRDefault="00141B49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141B49" w:rsidRDefault="00141B49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7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49" w:rsidRPr="00F83F7B" w:rsidRDefault="00141B49" w:rsidP="00141B49">
            <w:pPr>
              <w:rPr>
                <w:rFonts w:ascii="ＭＳ 明朝" w:hAnsi="ＭＳ 明朝"/>
                <w:sz w:val="24"/>
              </w:rPr>
            </w:pPr>
          </w:p>
        </w:tc>
      </w:tr>
      <w:tr w:rsidR="00F43CBF">
        <w:trPr>
          <w:cantSplit/>
          <w:trHeight w:val="765"/>
        </w:trPr>
        <w:tc>
          <w:tcPr>
            <w:tcW w:w="897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3CBF" w:rsidRPr="00F43CBF" w:rsidRDefault="00F43CBF" w:rsidP="00F43CBF">
            <w:pPr>
              <w:jc w:val="center"/>
              <w:rPr>
                <w:rFonts w:ascii="ＭＳ 明朝" w:hAnsi="ＭＳ 明朝"/>
                <w:sz w:val="24"/>
              </w:rPr>
            </w:pPr>
            <w:r w:rsidRPr="00F43CBF">
              <w:rPr>
                <w:rFonts w:hint="eastAsia"/>
                <w:bCs/>
              </w:rPr>
              <w:t>ここから</w:t>
            </w:r>
            <w:r>
              <w:rPr>
                <w:rFonts w:hint="eastAsia"/>
                <w:bCs/>
              </w:rPr>
              <w:t>下は</w:t>
            </w:r>
            <w:r w:rsidRPr="00F43CBF">
              <w:rPr>
                <w:rFonts w:hint="eastAsia"/>
                <w:bCs/>
              </w:rPr>
              <w:t>、修理を実施した指定給水装置工事事業者が記入してください。</w:t>
            </w:r>
          </w:p>
        </w:tc>
      </w:tr>
      <w:tr w:rsidR="00141B49">
        <w:trPr>
          <w:cantSplit/>
          <w:trHeight w:val="918"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B49" w:rsidRPr="00F83F7B" w:rsidRDefault="00141B49" w:rsidP="00141B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修理を実施した場合</w:t>
            </w:r>
          </w:p>
        </w:tc>
        <w:tc>
          <w:tcPr>
            <w:tcW w:w="146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43CBF" w:rsidRPr="00141B49" w:rsidRDefault="00141B49">
            <w:pPr>
              <w:jc w:val="center"/>
              <w:rPr>
                <w:rFonts w:ascii="ＭＳ 明朝" w:hAnsi="ＭＳ 明朝"/>
                <w:szCs w:val="21"/>
              </w:rPr>
            </w:pPr>
            <w:r w:rsidRPr="00141B49">
              <w:rPr>
                <w:rFonts w:ascii="ＭＳ 明朝" w:hAnsi="ＭＳ 明朝" w:hint="eastAsia"/>
                <w:szCs w:val="21"/>
              </w:rPr>
              <w:t>修理業者名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41B49" w:rsidRPr="00F83F7B" w:rsidRDefault="00B478AC" w:rsidP="00B478A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141B49">
        <w:trPr>
          <w:cantSplit/>
          <w:trHeight w:val="589"/>
        </w:trPr>
        <w:tc>
          <w:tcPr>
            <w:tcW w:w="1300" w:type="dxa"/>
            <w:vMerge/>
            <w:tcBorders>
              <w:left w:val="double" w:sz="4" w:space="0" w:color="auto"/>
            </w:tcBorders>
            <w:vAlign w:val="center"/>
          </w:tcPr>
          <w:p w:rsidR="00141B49" w:rsidRPr="00F83F7B" w:rsidRDefault="00141B49" w:rsidP="00141B49">
            <w:pPr>
              <w:jc w:val="center"/>
              <w:rPr>
                <w:kern w:val="0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41B49" w:rsidRPr="00141B49" w:rsidRDefault="00141B49">
            <w:pPr>
              <w:jc w:val="center"/>
              <w:rPr>
                <w:rFonts w:ascii="ＭＳ 明朝" w:hAnsi="ＭＳ 明朝"/>
                <w:szCs w:val="21"/>
              </w:rPr>
            </w:pPr>
            <w:r w:rsidRPr="00141B49">
              <w:rPr>
                <w:rFonts w:ascii="ＭＳ 明朝" w:hAnsi="ＭＳ 明朝" w:hint="eastAsia"/>
                <w:szCs w:val="21"/>
              </w:rPr>
              <w:t>修理</w:t>
            </w:r>
            <w:r>
              <w:rPr>
                <w:rFonts w:ascii="ＭＳ 明朝" w:hAnsi="ＭＳ 明朝" w:hint="eastAsia"/>
                <w:szCs w:val="21"/>
              </w:rPr>
              <w:t>完了</w:t>
            </w:r>
            <w:r w:rsidRPr="00141B4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206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41B49" w:rsidRPr="00F83F7B" w:rsidRDefault="00F43C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141B49">
        <w:trPr>
          <w:cantSplit/>
          <w:trHeight w:val="2089"/>
        </w:trPr>
        <w:tc>
          <w:tcPr>
            <w:tcW w:w="13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B49" w:rsidRPr="00F83F7B" w:rsidRDefault="00141B49" w:rsidP="00F83F7B">
            <w:pPr>
              <w:jc w:val="center"/>
              <w:rPr>
                <w:kern w:val="0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49" w:rsidRDefault="00141B49" w:rsidP="00141B49">
            <w:pPr>
              <w:jc w:val="center"/>
              <w:rPr>
                <w:kern w:val="0"/>
              </w:rPr>
            </w:pPr>
            <w:r w:rsidRPr="00646576">
              <w:rPr>
                <w:rFonts w:hint="eastAsia"/>
                <w:spacing w:val="15"/>
                <w:kern w:val="0"/>
                <w:fitText w:val="925" w:id="-1281583615"/>
              </w:rPr>
              <w:t>修理内</w:t>
            </w:r>
            <w:r w:rsidRPr="00646576">
              <w:rPr>
                <w:rFonts w:hint="eastAsia"/>
                <w:spacing w:val="-7"/>
                <w:kern w:val="0"/>
                <w:fitText w:val="925" w:id="-1281583615"/>
              </w:rPr>
              <w:t>容</w:t>
            </w:r>
          </w:p>
          <w:p w:rsidR="00141B49" w:rsidRPr="00F83F7B" w:rsidRDefault="00141B49" w:rsidP="00141B4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具体的に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206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49" w:rsidRPr="00F83F7B" w:rsidRDefault="00141B4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31C72" w:rsidRDefault="007B6321" w:rsidP="00F43CBF">
      <w:pPr>
        <w:ind w:firstLineChars="1000" w:firstLine="2100"/>
      </w:pPr>
      <w:r>
        <w:rPr>
          <w:rFonts w:hint="eastAsia"/>
        </w:rPr>
        <w:t>（添付書類）工事施工前と施工後の修理箇所の写真</w:t>
      </w:r>
    </w:p>
    <w:p w:rsidR="00D57672" w:rsidRDefault="00D57672" w:rsidP="00074EB7">
      <w:pPr>
        <w:pStyle w:val="a3"/>
      </w:pPr>
    </w:p>
    <w:p w:rsidR="00901208" w:rsidRDefault="00F31C72" w:rsidP="00074EB7">
      <w:pPr>
        <w:pStyle w:val="a3"/>
      </w:pPr>
      <w:r>
        <w:rPr>
          <w:rFonts w:hint="eastAsia"/>
        </w:rPr>
        <w:lastRenderedPageBreak/>
        <w:t>様式第１１号（</w:t>
      </w:r>
      <w:r w:rsidR="003B1CE7">
        <w:rPr>
          <w:rFonts w:hint="eastAsia"/>
        </w:rPr>
        <w:t>裏面</w:t>
      </w:r>
      <w:r>
        <w:rPr>
          <w:rFonts w:hint="eastAsia"/>
        </w:rPr>
        <w:t>）</w:t>
      </w:r>
    </w:p>
    <w:p w:rsidR="00D57672" w:rsidRDefault="00D57672" w:rsidP="00D57672">
      <w:pPr>
        <w:pStyle w:val="a3"/>
        <w:rPr>
          <w:bCs/>
          <w:kern w:val="0"/>
          <w:sz w:val="22"/>
          <w:szCs w:val="22"/>
        </w:rPr>
      </w:pPr>
    </w:p>
    <w:p w:rsidR="003856B0" w:rsidRDefault="003856B0" w:rsidP="00D57672">
      <w:pPr>
        <w:pStyle w:val="a3"/>
        <w:rPr>
          <w:bCs/>
          <w:kern w:val="0"/>
          <w:sz w:val="22"/>
          <w:szCs w:val="22"/>
        </w:rPr>
      </w:pPr>
    </w:p>
    <w:p w:rsidR="003856B0" w:rsidRDefault="003856B0" w:rsidP="00D57672">
      <w:pPr>
        <w:pStyle w:val="a3"/>
        <w:rPr>
          <w:bCs/>
          <w:kern w:val="0"/>
          <w:sz w:val="22"/>
          <w:szCs w:val="22"/>
        </w:rPr>
      </w:pPr>
    </w:p>
    <w:p w:rsidR="00D57672" w:rsidRPr="00D57672" w:rsidRDefault="00D57672" w:rsidP="0034334D">
      <w:pPr>
        <w:pStyle w:val="a3"/>
        <w:ind w:firstLineChars="100" w:firstLine="220"/>
        <w:rPr>
          <w:bCs/>
          <w:kern w:val="0"/>
          <w:sz w:val="22"/>
          <w:szCs w:val="22"/>
        </w:rPr>
      </w:pPr>
      <w:r w:rsidRPr="00D57672">
        <w:rPr>
          <w:rFonts w:hint="eastAsia"/>
          <w:bCs/>
          <w:kern w:val="0"/>
          <w:sz w:val="22"/>
          <w:szCs w:val="22"/>
        </w:rPr>
        <w:t>１．使用者番号　・・＞</w:t>
      </w:r>
      <w:r>
        <w:rPr>
          <w:rFonts w:hint="eastAsia"/>
          <w:bCs/>
          <w:kern w:val="0"/>
          <w:sz w:val="22"/>
          <w:szCs w:val="22"/>
        </w:rPr>
        <w:t xml:space="preserve">　　　　　　－</w:t>
      </w:r>
    </w:p>
    <w:p w:rsidR="00D57672" w:rsidRPr="00D57672" w:rsidRDefault="00D57672" w:rsidP="00D57672">
      <w:pPr>
        <w:pStyle w:val="a3"/>
        <w:rPr>
          <w:bCs/>
          <w:kern w:val="0"/>
          <w:sz w:val="22"/>
          <w:szCs w:val="22"/>
        </w:rPr>
      </w:pPr>
    </w:p>
    <w:p w:rsidR="00D57672" w:rsidRDefault="00D57672" w:rsidP="0034334D">
      <w:pPr>
        <w:pStyle w:val="a3"/>
        <w:ind w:firstLineChars="100" w:firstLine="220"/>
        <w:rPr>
          <w:bCs/>
          <w:kern w:val="0"/>
          <w:sz w:val="22"/>
          <w:szCs w:val="22"/>
        </w:rPr>
      </w:pPr>
      <w:r w:rsidRPr="00D57672">
        <w:rPr>
          <w:rFonts w:hint="eastAsia"/>
          <w:bCs/>
          <w:kern w:val="0"/>
          <w:sz w:val="22"/>
          <w:szCs w:val="22"/>
        </w:rPr>
        <w:t>２．</w:t>
      </w:r>
      <w:r>
        <w:rPr>
          <w:rFonts w:hint="eastAsia"/>
          <w:bCs/>
          <w:kern w:val="0"/>
          <w:sz w:val="22"/>
          <w:szCs w:val="22"/>
        </w:rPr>
        <w:t>使用者住所及び氏名</w:t>
      </w:r>
      <w:r w:rsidR="000D0810">
        <w:rPr>
          <w:rFonts w:hint="eastAsia"/>
          <w:bCs/>
          <w:kern w:val="0"/>
          <w:sz w:val="22"/>
          <w:szCs w:val="22"/>
        </w:rPr>
        <w:t xml:space="preserve">　・・＞　　住　所</w:t>
      </w:r>
    </w:p>
    <w:p w:rsidR="000D0810" w:rsidRDefault="000D0810" w:rsidP="00D57672">
      <w:pPr>
        <w:pStyle w:val="a3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　　　　　　　　　　　　　　　　　</w:t>
      </w:r>
    </w:p>
    <w:p w:rsidR="00D57672" w:rsidRPr="000D0810" w:rsidRDefault="000D0810" w:rsidP="000D0810">
      <w:pPr>
        <w:pStyle w:val="a3"/>
        <w:ind w:firstLineChars="1700" w:firstLine="3740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氏　名</w:t>
      </w:r>
    </w:p>
    <w:p w:rsidR="000D0810" w:rsidRDefault="000D0810" w:rsidP="00D57672">
      <w:pPr>
        <w:pStyle w:val="a3"/>
        <w:rPr>
          <w:bCs/>
          <w:kern w:val="0"/>
          <w:sz w:val="22"/>
          <w:szCs w:val="22"/>
        </w:rPr>
      </w:pPr>
    </w:p>
    <w:p w:rsidR="00D57672" w:rsidRDefault="00D57672" w:rsidP="0034334D">
      <w:pPr>
        <w:pStyle w:val="a3"/>
        <w:ind w:firstLineChars="100" w:firstLine="220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３．</w:t>
      </w:r>
      <w:r w:rsidRPr="00D57672">
        <w:rPr>
          <w:rFonts w:hint="eastAsia"/>
          <w:bCs/>
          <w:kern w:val="0"/>
          <w:sz w:val="22"/>
          <w:szCs w:val="22"/>
        </w:rPr>
        <w:t>超過調定月　・・＞</w:t>
      </w:r>
      <w:r>
        <w:rPr>
          <w:rFonts w:hint="eastAsia"/>
          <w:bCs/>
          <w:kern w:val="0"/>
          <w:sz w:val="22"/>
          <w:szCs w:val="22"/>
        </w:rPr>
        <w:t xml:space="preserve">　　　　　　年　　　　　月　請求分</w:t>
      </w:r>
    </w:p>
    <w:p w:rsidR="00D57672" w:rsidRDefault="00D57672" w:rsidP="00D57672">
      <w:pPr>
        <w:pStyle w:val="a3"/>
        <w:rPr>
          <w:bCs/>
          <w:kern w:val="0"/>
          <w:sz w:val="22"/>
          <w:szCs w:val="22"/>
        </w:rPr>
      </w:pPr>
    </w:p>
    <w:p w:rsidR="00D57672" w:rsidRPr="00D57672" w:rsidRDefault="0034334D" w:rsidP="0034334D">
      <w:pPr>
        <w:pStyle w:val="a3"/>
        <w:ind w:firstLineChars="100" w:firstLine="220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４</w:t>
      </w:r>
      <w:r w:rsidR="00D57672">
        <w:rPr>
          <w:rFonts w:hint="eastAsia"/>
          <w:bCs/>
          <w:kern w:val="0"/>
          <w:sz w:val="22"/>
          <w:szCs w:val="22"/>
        </w:rPr>
        <w:t>．減免金額算出表</w:t>
      </w:r>
    </w:p>
    <w:tbl>
      <w:tblPr>
        <w:tblpPr w:leftFromText="142" w:rightFromText="142" w:vertAnchor="text" w:horzAnchor="margin" w:tblpXSpec="right" w:tblpY="18"/>
        <w:tblW w:w="9387" w:type="dxa"/>
        <w:tblBorders>
          <w:top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171"/>
        <w:gridCol w:w="45"/>
        <w:gridCol w:w="6"/>
        <w:gridCol w:w="928"/>
        <w:gridCol w:w="284"/>
        <w:gridCol w:w="438"/>
        <w:gridCol w:w="334"/>
        <w:gridCol w:w="1057"/>
        <w:gridCol w:w="479"/>
        <w:gridCol w:w="286"/>
        <w:gridCol w:w="292"/>
        <w:gridCol w:w="936"/>
        <w:gridCol w:w="569"/>
        <w:gridCol w:w="511"/>
        <w:gridCol w:w="2259"/>
      </w:tblGrid>
      <w:tr w:rsidR="00250476" w:rsidRPr="00D57672">
        <w:trPr>
          <w:trHeight w:val="360"/>
        </w:trPr>
        <w:tc>
          <w:tcPr>
            <w:tcW w:w="9387" w:type="dxa"/>
            <w:gridSpan w:val="1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現　地　確　認</w:t>
            </w:r>
          </w:p>
        </w:tc>
      </w:tr>
      <w:tr w:rsidR="00250476" w:rsidRPr="00D57672">
        <w:trPr>
          <w:trHeight w:val="1493"/>
        </w:trPr>
        <w:tc>
          <w:tcPr>
            <w:tcW w:w="7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実　施</w:t>
            </w:r>
          </w:p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・</w:t>
            </w:r>
          </w:p>
          <w:p w:rsidR="00250476" w:rsidRPr="00D57672" w:rsidRDefault="00250476" w:rsidP="0034334D">
            <w:pPr>
              <w:jc w:val="center"/>
              <w:rPr>
                <w:bCs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未実施</w:t>
            </w:r>
          </w:p>
        </w:tc>
        <w:tc>
          <w:tcPr>
            <w:tcW w:w="8595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（確認状況）</w:t>
            </w:r>
          </w:p>
        </w:tc>
      </w:tr>
      <w:tr w:rsidR="00250476" w:rsidRPr="00D57672">
        <w:trPr>
          <w:trHeight w:val="345"/>
        </w:trPr>
        <w:tc>
          <w:tcPr>
            <w:tcW w:w="5112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</w:rPr>
              <w:t>過去３月分、前年同期または修理後直近の使用水量（ｍ</w:t>
            </w:r>
            <w:r w:rsidRPr="00D57672">
              <w:rPr>
                <w:rFonts w:hint="eastAsia"/>
                <w:bCs/>
                <w:sz w:val="18"/>
              </w:rPr>
              <w:t>3</w:t>
            </w:r>
            <w:r w:rsidRPr="00D57672">
              <w:rPr>
                <w:rFonts w:hint="eastAsia"/>
                <w:bCs/>
                <w:sz w:val="18"/>
              </w:rPr>
              <w:t>）</w:t>
            </w:r>
          </w:p>
        </w:tc>
        <w:tc>
          <w:tcPr>
            <w:tcW w:w="2016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250476" w:rsidRDefault="00250476" w:rsidP="0034334D">
            <w:pPr>
              <w:jc w:val="center"/>
              <w:rPr>
                <w:sz w:val="18"/>
                <w:szCs w:val="18"/>
              </w:rPr>
            </w:pPr>
            <w:r w:rsidRPr="00250476">
              <w:rPr>
                <w:rFonts w:hint="eastAsia"/>
                <w:sz w:val="18"/>
                <w:szCs w:val="18"/>
              </w:rPr>
              <w:t>認定水量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8"/>
              </w:rPr>
              <w:t>認定</w:t>
            </w:r>
            <w:r w:rsidRPr="00D57672">
              <w:rPr>
                <w:rFonts w:hint="eastAsia"/>
                <w:bCs/>
                <w:sz w:val="18"/>
              </w:rPr>
              <w:t>水量算出根拠</w:t>
            </w:r>
          </w:p>
        </w:tc>
      </w:tr>
      <w:tr w:rsidR="00250476" w:rsidRPr="00D57672">
        <w:trPr>
          <w:trHeight w:val="315"/>
        </w:trPr>
        <w:tc>
          <w:tcPr>
            <w:tcW w:w="9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sz w:val="18"/>
                <w:szCs w:val="18"/>
              </w:rPr>
              <w:t>前々々月</w:t>
            </w:r>
          </w:p>
        </w:tc>
        <w:tc>
          <w:tcPr>
            <w:tcW w:w="9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sz w:val="18"/>
                <w:szCs w:val="18"/>
              </w:rPr>
              <w:t>前々月</w:t>
            </w: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sz w:val="18"/>
                <w:szCs w:val="18"/>
              </w:rPr>
              <w:t>前　月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前年同期</w:t>
            </w:r>
          </w:p>
        </w:tc>
        <w:tc>
          <w:tcPr>
            <w:tcW w:w="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修理後</w:t>
            </w:r>
          </w:p>
        </w:tc>
        <w:tc>
          <w:tcPr>
            <w:tcW w:w="2016" w:type="dxa"/>
            <w:gridSpan w:val="3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right"/>
              <w:rPr>
                <w:sz w:val="16"/>
              </w:rPr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259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476" w:rsidRDefault="00250476" w:rsidP="0034334D">
            <w:pPr>
              <w:ind w:right="113" w:firstLineChars="100" w:firstLine="180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sz w:val="18"/>
              </w:rPr>
              <w:t>過去３月</w:t>
            </w:r>
            <w:r>
              <w:rPr>
                <w:rFonts w:hint="eastAsia"/>
                <w:bCs/>
                <w:sz w:val="18"/>
              </w:rPr>
              <w:t>の平均</w:t>
            </w:r>
          </w:p>
          <w:p w:rsidR="00250476" w:rsidRDefault="00250476" w:rsidP="0034334D">
            <w:pPr>
              <w:ind w:firstLineChars="100" w:firstLine="180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sz w:val="18"/>
              </w:rPr>
              <w:t>前年同期</w:t>
            </w:r>
            <w:r>
              <w:rPr>
                <w:rFonts w:hint="eastAsia"/>
                <w:bCs/>
                <w:sz w:val="18"/>
              </w:rPr>
              <w:t>の水量</w:t>
            </w:r>
          </w:p>
          <w:p w:rsidR="00250476" w:rsidRPr="00D57672" w:rsidRDefault="00250476" w:rsidP="0034334D">
            <w:pPr>
              <w:jc w:val="center"/>
              <w:rPr>
                <w:bCs/>
                <w:sz w:val="16"/>
                <w:szCs w:val="16"/>
              </w:rPr>
            </w:pPr>
            <w:r w:rsidRPr="00D57672">
              <w:rPr>
                <w:rFonts w:hint="eastAsia"/>
                <w:bCs/>
                <w:sz w:val="18"/>
              </w:rPr>
              <w:t>その他（　　　）</w:t>
            </w:r>
          </w:p>
        </w:tc>
      </w:tr>
      <w:tr w:rsidR="00250476" w:rsidRPr="00D57672">
        <w:trPr>
          <w:trHeight w:val="990"/>
        </w:trPr>
        <w:tc>
          <w:tcPr>
            <w:tcW w:w="963" w:type="dxa"/>
            <w:gridSpan w:val="2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</w:p>
        </w:tc>
        <w:tc>
          <w:tcPr>
            <w:tcW w:w="22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0476" w:rsidRPr="00D5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226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kern w:val="0"/>
                <w:sz w:val="18"/>
              </w:rPr>
              <w:t>認定水量</w:t>
            </w:r>
            <w:r w:rsidRPr="00D57672">
              <w:rPr>
                <w:rFonts w:hint="eastAsia"/>
                <w:bCs/>
                <w:kern w:val="0"/>
                <w:sz w:val="18"/>
              </w:rPr>
              <w:t>(A)</w:t>
            </w:r>
          </w:p>
        </w:tc>
        <w:tc>
          <w:tcPr>
            <w:tcW w:w="2308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超過調定月</w:t>
            </w:r>
            <w:r w:rsidRPr="00D57672">
              <w:rPr>
                <w:rFonts w:hint="eastAsia"/>
                <w:bCs/>
                <w:sz w:val="18"/>
              </w:rPr>
              <w:t>水量</w:t>
            </w:r>
            <w:r w:rsidRPr="00D57672">
              <w:rPr>
                <w:rFonts w:hint="eastAsia"/>
                <w:bCs/>
                <w:sz w:val="18"/>
              </w:rPr>
              <w:t>(B)</w:t>
            </w:r>
          </w:p>
        </w:tc>
        <w:tc>
          <w:tcPr>
            <w:tcW w:w="2083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kern w:val="0"/>
                <w:sz w:val="18"/>
              </w:rPr>
              <w:t>漏</w:t>
            </w:r>
            <w:r w:rsidRPr="00D57672">
              <w:rPr>
                <w:rFonts w:hint="eastAsia"/>
                <w:bCs/>
                <w:kern w:val="0"/>
                <w:sz w:val="18"/>
              </w:rPr>
              <w:t xml:space="preserve"> </w:t>
            </w:r>
            <w:r w:rsidRPr="00D57672">
              <w:rPr>
                <w:rFonts w:hint="eastAsia"/>
                <w:bCs/>
                <w:kern w:val="0"/>
                <w:sz w:val="18"/>
              </w:rPr>
              <w:t>水</w:t>
            </w:r>
            <w:r w:rsidRPr="00D57672">
              <w:rPr>
                <w:rFonts w:hint="eastAsia"/>
                <w:bCs/>
                <w:kern w:val="0"/>
                <w:sz w:val="18"/>
              </w:rPr>
              <w:t xml:space="preserve"> </w:t>
            </w:r>
            <w:r w:rsidRPr="00D57672">
              <w:rPr>
                <w:rFonts w:hint="eastAsia"/>
                <w:bCs/>
                <w:kern w:val="0"/>
                <w:sz w:val="18"/>
              </w:rPr>
              <w:t>量</w:t>
            </w:r>
            <w:r w:rsidRPr="00D57672">
              <w:rPr>
                <w:rFonts w:hint="eastAsia"/>
                <w:bCs/>
                <w:kern w:val="0"/>
                <w:sz w:val="18"/>
              </w:rPr>
              <w:t>(C)=(B)</w:t>
            </w:r>
            <w:r w:rsidRPr="00D57672">
              <w:rPr>
                <w:rFonts w:hint="eastAsia"/>
                <w:bCs/>
                <w:kern w:val="0"/>
                <w:sz w:val="18"/>
              </w:rPr>
              <w:t>－</w:t>
            </w:r>
            <w:r w:rsidRPr="00D57672">
              <w:rPr>
                <w:rFonts w:hint="eastAsia"/>
                <w:bCs/>
                <w:kern w:val="0"/>
                <w:sz w:val="18"/>
              </w:rPr>
              <w:t>(A)</w:t>
            </w:r>
          </w:p>
        </w:tc>
        <w:tc>
          <w:tcPr>
            <w:tcW w:w="277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仮減免水量</w:t>
            </w:r>
            <w:r w:rsidRPr="00D57672">
              <w:rPr>
                <w:rFonts w:hint="eastAsia"/>
                <w:bCs/>
                <w:sz w:val="18"/>
                <w:szCs w:val="18"/>
              </w:rPr>
              <w:t>(D)=(C)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／２　</w:t>
            </w:r>
          </w:p>
        </w:tc>
      </w:tr>
      <w:tr w:rsidR="00250476" w:rsidRPr="00D5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2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50476" w:rsidRPr="00D57672" w:rsidRDefault="00250476" w:rsidP="0034334D">
            <w:pPr>
              <w:jc w:val="right"/>
              <w:rPr>
                <w:sz w:val="16"/>
              </w:rPr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3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083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</w:tr>
      <w:tr w:rsidR="00250476" w:rsidRPr="00D5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22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sz w:val="18"/>
              </w:rPr>
              <w:t>仮請求水量</w:t>
            </w:r>
            <w:r w:rsidRPr="00D57672">
              <w:rPr>
                <w:rFonts w:hint="eastAsia"/>
                <w:bCs/>
                <w:sz w:val="18"/>
              </w:rPr>
              <w:t>(E</w:t>
            </w:r>
            <w:r w:rsidRPr="00D57672">
              <w:rPr>
                <w:rFonts w:hint="eastAsia"/>
                <w:bCs/>
                <w:kern w:val="0"/>
                <w:sz w:val="18"/>
              </w:rPr>
              <w:t>)= (B</w:t>
            </w:r>
            <w:r w:rsidRPr="00D57672">
              <w:rPr>
                <w:rFonts w:hint="eastAsia"/>
                <w:bCs/>
                <w:sz w:val="18"/>
              </w:rPr>
              <w:t>)</w:t>
            </w:r>
            <w:r w:rsidRPr="00D57672">
              <w:rPr>
                <w:rFonts w:hint="eastAsia"/>
                <w:bCs/>
                <w:sz w:val="18"/>
              </w:rPr>
              <w:t>－</w:t>
            </w:r>
            <w:r w:rsidRPr="00D57672">
              <w:rPr>
                <w:rFonts w:hint="eastAsia"/>
                <w:bCs/>
                <w:sz w:val="18"/>
              </w:rPr>
              <w:t>(D)</w:t>
            </w:r>
          </w:p>
        </w:tc>
        <w:tc>
          <w:tcPr>
            <w:tcW w:w="23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Cs w:val="21"/>
              </w:rPr>
            </w:pPr>
            <w:r w:rsidRPr="00D57672">
              <w:rPr>
                <w:rFonts w:hint="eastAsia"/>
                <w:bCs/>
                <w:sz w:val="18"/>
              </w:rPr>
              <w:t>上限認定水量</w:t>
            </w:r>
            <w:r w:rsidRPr="00D57672">
              <w:rPr>
                <w:rFonts w:hint="eastAsia"/>
                <w:bCs/>
                <w:sz w:val="18"/>
              </w:rPr>
              <w:t>(F</w:t>
            </w:r>
            <w:r w:rsidRPr="00D57672">
              <w:rPr>
                <w:rFonts w:hint="eastAsia"/>
                <w:bCs/>
                <w:kern w:val="0"/>
                <w:sz w:val="18"/>
              </w:rPr>
              <w:t>)= (</w:t>
            </w:r>
            <w:r w:rsidRPr="00D57672">
              <w:rPr>
                <w:rFonts w:hint="eastAsia"/>
                <w:bCs/>
                <w:sz w:val="18"/>
              </w:rPr>
              <w:t>A)</w:t>
            </w:r>
            <w:r w:rsidRPr="00D57672">
              <w:rPr>
                <w:rFonts w:hint="eastAsia"/>
                <w:bCs/>
                <w:sz w:val="18"/>
              </w:rPr>
              <w:t>＊３</w:t>
            </w:r>
          </w:p>
        </w:tc>
        <w:tc>
          <w:tcPr>
            <w:tcW w:w="20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減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7672">
              <w:rPr>
                <w:rFonts w:hint="eastAsia"/>
                <w:bCs/>
                <w:sz w:val="18"/>
                <w:szCs w:val="18"/>
              </w:rPr>
              <w:t>免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7672">
              <w:rPr>
                <w:rFonts w:hint="eastAsia"/>
                <w:bCs/>
                <w:sz w:val="18"/>
                <w:szCs w:val="18"/>
              </w:rPr>
              <w:t>水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7672">
              <w:rPr>
                <w:rFonts w:hint="eastAsia"/>
                <w:bCs/>
                <w:sz w:val="18"/>
                <w:szCs w:val="18"/>
              </w:rPr>
              <w:t>量</w:t>
            </w:r>
          </w:p>
        </w:tc>
        <w:tc>
          <w:tcPr>
            <w:tcW w:w="2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  <w:szCs w:val="18"/>
              </w:rPr>
            </w:pPr>
            <w:r w:rsidRPr="00D57672">
              <w:rPr>
                <w:rFonts w:hint="eastAsia"/>
                <w:bCs/>
                <w:sz w:val="18"/>
                <w:szCs w:val="18"/>
              </w:rPr>
              <w:t>請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7672">
              <w:rPr>
                <w:rFonts w:hint="eastAsia"/>
                <w:bCs/>
                <w:sz w:val="18"/>
                <w:szCs w:val="18"/>
              </w:rPr>
              <w:t>求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7672">
              <w:rPr>
                <w:rFonts w:hint="eastAsia"/>
                <w:bCs/>
                <w:sz w:val="18"/>
                <w:szCs w:val="18"/>
              </w:rPr>
              <w:t>水</w:t>
            </w:r>
            <w:r w:rsidRPr="00D57672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7672">
              <w:rPr>
                <w:rFonts w:hint="eastAsia"/>
                <w:bCs/>
                <w:sz w:val="18"/>
                <w:szCs w:val="18"/>
              </w:rPr>
              <w:t>量</w:t>
            </w:r>
          </w:p>
        </w:tc>
      </w:tr>
      <w:tr w:rsidR="00250476" w:rsidRPr="00D5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2226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308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0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  <w:tc>
          <w:tcPr>
            <w:tcW w:w="2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right"/>
            </w:pPr>
            <w:r w:rsidRPr="00D57672">
              <w:rPr>
                <w:rFonts w:hint="eastAsia"/>
                <w:bCs/>
                <w:sz w:val="16"/>
              </w:rPr>
              <w:t>㎥</w:t>
            </w:r>
          </w:p>
        </w:tc>
      </w:tr>
      <w:tr w:rsidR="00250476" w:rsidRPr="00D5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66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D35FCD">
              <w:rPr>
                <w:rFonts w:hint="eastAsia"/>
                <w:bCs/>
                <w:spacing w:val="75"/>
                <w:kern w:val="0"/>
                <w:sz w:val="18"/>
                <w:fitText w:val="1204" w:id="-905212159"/>
              </w:rPr>
              <w:t>請求水</w:t>
            </w:r>
            <w:r w:rsidRPr="00D35FCD">
              <w:rPr>
                <w:rFonts w:hint="eastAsia"/>
                <w:bCs/>
                <w:spacing w:val="15"/>
                <w:kern w:val="0"/>
                <w:sz w:val="18"/>
                <w:fitText w:val="1204" w:id="-905212159"/>
              </w:rPr>
              <w:t>量</w:t>
            </w:r>
          </w:p>
        </w:tc>
        <w:tc>
          <w:tcPr>
            <w:tcW w:w="215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250476">
              <w:rPr>
                <w:rFonts w:hint="eastAsia"/>
                <w:bCs/>
                <w:spacing w:val="105"/>
                <w:kern w:val="0"/>
                <w:sz w:val="18"/>
                <w:fitText w:val="1350" w:id="-905212158"/>
              </w:rPr>
              <w:t>請求料</w:t>
            </w:r>
            <w:r w:rsidRPr="00250476">
              <w:rPr>
                <w:rFonts w:hint="eastAsia"/>
                <w:bCs/>
                <w:kern w:val="0"/>
                <w:sz w:val="18"/>
                <w:fitText w:val="1350" w:id="-905212158"/>
              </w:rPr>
              <w:t>金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 w:rsidRPr="00D57672">
              <w:rPr>
                <w:rFonts w:hint="eastAsia"/>
                <w:bCs/>
                <w:spacing w:val="3"/>
                <w:kern w:val="0"/>
                <w:sz w:val="18"/>
                <w:fitText w:val="731" w:id="-905255934"/>
              </w:rPr>
              <w:t>支払方</w:t>
            </w:r>
            <w:r w:rsidRPr="00D57672">
              <w:rPr>
                <w:rFonts w:hint="eastAsia"/>
                <w:bCs/>
                <w:spacing w:val="-3"/>
                <w:kern w:val="0"/>
                <w:sz w:val="18"/>
                <w:fitText w:val="731" w:id="-905255934"/>
              </w:rPr>
              <w:t>法</w:t>
            </w:r>
          </w:p>
        </w:tc>
        <w:tc>
          <w:tcPr>
            <w:tcW w:w="33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処　理　欄</w:t>
            </w:r>
          </w:p>
        </w:tc>
      </w:tr>
      <w:tr w:rsidR="00250476" w:rsidRPr="00D5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5"/>
        </w:trPr>
        <w:tc>
          <w:tcPr>
            <w:tcW w:w="1008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476" w:rsidRPr="000D0810" w:rsidRDefault="00250476" w:rsidP="0034334D">
            <w:pPr>
              <w:jc w:val="center"/>
              <w:rPr>
                <w:sz w:val="20"/>
                <w:szCs w:val="20"/>
              </w:rPr>
            </w:pPr>
            <w:r w:rsidRPr="000D0810">
              <w:rPr>
                <w:rFonts w:hint="eastAsia"/>
                <w:sz w:val="20"/>
                <w:szCs w:val="20"/>
              </w:rPr>
              <w:t>(</w:t>
            </w:r>
            <w:r w:rsidRPr="000D0810">
              <w:rPr>
                <w:rFonts w:hint="eastAsia"/>
                <w:sz w:val="20"/>
                <w:szCs w:val="20"/>
              </w:rPr>
              <w:t>更正前</w:t>
            </w:r>
            <w:r w:rsidRPr="000D081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250476" w:rsidRPr="000D0810" w:rsidRDefault="00250476" w:rsidP="0034334D">
            <w:pPr>
              <w:jc w:val="right"/>
              <w:rPr>
                <w:sz w:val="18"/>
                <w:szCs w:val="18"/>
              </w:rPr>
            </w:pPr>
            <w:r w:rsidRPr="000D0810">
              <w:rPr>
                <w:rFonts w:hint="eastAsia"/>
                <w:bCs/>
                <w:sz w:val="18"/>
                <w:szCs w:val="18"/>
              </w:rPr>
              <w:t>㎥</w:t>
            </w:r>
          </w:p>
        </w:tc>
        <w:tc>
          <w:tcPr>
            <w:tcW w:w="2156" w:type="dxa"/>
            <w:gridSpan w:val="4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jc w:val="right"/>
              <w:rPr>
                <w:sz w:val="18"/>
              </w:rPr>
            </w:pPr>
            <w:r w:rsidRPr="00D57672">
              <w:rPr>
                <w:rFonts w:hint="eastAsia"/>
                <w:sz w:val="18"/>
              </w:rPr>
              <w:t xml:space="preserve">　　　円</w:t>
            </w:r>
          </w:p>
        </w:tc>
        <w:tc>
          <w:tcPr>
            <w:tcW w:w="12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476" w:rsidRPr="00D57672" w:rsidRDefault="00250476" w:rsidP="0034334D">
            <w:pPr>
              <w:jc w:val="center"/>
              <w:rPr>
                <w:bCs/>
              </w:rPr>
            </w:pPr>
            <w:r w:rsidRPr="00D57672">
              <w:rPr>
                <w:rFonts w:hint="eastAsia"/>
                <w:bCs/>
              </w:rPr>
              <w:t>納付書</w:t>
            </w:r>
          </w:p>
          <w:p w:rsidR="00250476" w:rsidRPr="00D57672" w:rsidRDefault="00250476" w:rsidP="0034334D">
            <w:pPr>
              <w:jc w:val="center"/>
              <w:rPr>
                <w:bCs/>
              </w:rPr>
            </w:pPr>
          </w:p>
          <w:p w:rsidR="00250476" w:rsidRPr="00D57672" w:rsidRDefault="00250476" w:rsidP="0034334D">
            <w:pPr>
              <w:jc w:val="center"/>
              <w:rPr>
                <w:sz w:val="18"/>
              </w:rPr>
            </w:pPr>
            <w:r w:rsidRPr="00D57672">
              <w:rPr>
                <w:rFonts w:hint="eastAsia"/>
                <w:bCs/>
              </w:rPr>
              <w:t>口　座</w:t>
            </w:r>
          </w:p>
        </w:tc>
        <w:tc>
          <w:tcPr>
            <w:tcW w:w="33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476" w:rsidRPr="00D57672" w:rsidRDefault="00250476" w:rsidP="0034334D">
            <w:pPr>
              <w:rPr>
                <w:bCs/>
                <w:sz w:val="16"/>
              </w:rPr>
            </w:pPr>
          </w:p>
        </w:tc>
      </w:tr>
      <w:tr w:rsidR="00250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1008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50476" w:rsidRPr="000D0810" w:rsidRDefault="00250476" w:rsidP="0034334D">
            <w:pPr>
              <w:jc w:val="center"/>
              <w:rPr>
                <w:sz w:val="20"/>
                <w:szCs w:val="20"/>
              </w:rPr>
            </w:pPr>
            <w:r w:rsidRPr="000D0810">
              <w:rPr>
                <w:rFonts w:hint="eastAsia"/>
                <w:sz w:val="20"/>
                <w:szCs w:val="20"/>
              </w:rPr>
              <w:t>(</w:t>
            </w:r>
            <w:r w:rsidRPr="000D0810">
              <w:rPr>
                <w:rFonts w:hint="eastAsia"/>
                <w:sz w:val="20"/>
                <w:szCs w:val="20"/>
              </w:rPr>
              <w:t>更正後</w:t>
            </w:r>
            <w:r w:rsidRPr="000D081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5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50476" w:rsidRPr="000D0810" w:rsidRDefault="00250476" w:rsidP="0034334D">
            <w:pPr>
              <w:jc w:val="right"/>
              <w:rPr>
                <w:sz w:val="18"/>
                <w:szCs w:val="18"/>
              </w:rPr>
            </w:pPr>
            <w:r w:rsidRPr="000D0810">
              <w:rPr>
                <w:rFonts w:hint="eastAsia"/>
                <w:bCs/>
                <w:sz w:val="18"/>
                <w:szCs w:val="18"/>
              </w:rPr>
              <w:t>㎥</w:t>
            </w:r>
          </w:p>
        </w:tc>
        <w:tc>
          <w:tcPr>
            <w:tcW w:w="2156" w:type="dxa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Default="00250476" w:rsidP="0034334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  <w:tc>
          <w:tcPr>
            <w:tcW w:w="12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476" w:rsidRDefault="00250476" w:rsidP="0034334D">
            <w:pPr>
              <w:jc w:val="right"/>
              <w:rPr>
                <w:sz w:val="18"/>
              </w:rPr>
            </w:pPr>
          </w:p>
        </w:tc>
        <w:tc>
          <w:tcPr>
            <w:tcW w:w="333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476" w:rsidRDefault="00250476" w:rsidP="0034334D">
            <w:pPr>
              <w:jc w:val="right"/>
            </w:pPr>
          </w:p>
        </w:tc>
      </w:tr>
      <w:tr w:rsidR="00250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8"/>
        </w:trPr>
        <w:tc>
          <w:tcPr>
            <w:tcW w:w="10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50476" w:rsidRPr="000D0810" w:rsidRDefault="00250476" w:rsidP="0034334D">
            <w:pPr>
              <w:jc w:val="center"/>
              <w:rPr>
                <w:sz w:val="20"/>
                <w:szCs w:val="20"/>
              </w:rPr>
            </w:pPr>
            <w:r w:rsidRPr="000D0810">
              <w:rPr>
                <w:rFonts w:hint="eastAsia"/>
                <w:sz w:val="20"/>
                <w:szCs w:val="20"/>
              </w:rPr>
              <w:t>減免水量</w:t>
            </w:r>
          </w:p>
        </w:tc>
        <w:tc>
          <w:tcPr>
            <w:tcW w:w="165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250476" w:rsidRPr="000D0810" w:rsidRDefault="00250476" w:rsidP="0034334D">
            <w:pPr>
              <w:jc w:val="right"/>
              <w:rPr>
                <w:sz w:val="18"/>
                <w:szCs w:val="18"/>
              </w:rPr>
            </w:pPr>
            <w:r w:rsidRPr="000D0810">
              <w:rPr>
                <w:rFonts w:hint="eastAsia"/>
                <w:bCs/>
                <w:sz w:val="18"/>
                <w:szCs w:val="18"/>
              </w:rPr>
              <w:t>㎥</w:t>
            </w:r>
          </w:p>
        </w:tc>
        <w:tc>
          <w:tcPr>
            <w:tcW w:w="215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Default="00250476" w:rsidP="0034334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Default="00250476" w:rsidP="0034334D">
            <w:pPr>
              <w:jc w:val="right"/>
              <w:rPr>
                <w:sz w:val="18"/>
              </w:rPr>
            </w:pPr>
          </w:p>
        </w:tc>
        <w:tc>
          <w:tcPr>
            <w:tcW w:w="333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76" w:rsidRDefault="00250476" w:rsidP="0034334D"/>
        </w:tc>
      </w:tr>
    </w:tbl>
    <w:p w:rsidR="00E56FD9" w:rsidRDefault="00E56FD9" w:rsidP="00074EB7">
      <w:pPr>
        <w:pStyle w:val="a3"/>
      </w:pPr>
    </w:p>
    <w:sectPr w:rsidR="00E56FD9">
      <w:type w:val="nextColumn"/>
      <w:pgSz w:w="11907" w:h="16840" w:code="9"/>
      <w:pgMar w:top="1134" w:right="851" w:bottom="851" w:left="1701" w:header="720" w:footer="720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2"/>
    <w:rsid w:val="00054AF4"/>
    <w:rsid w:val="00074EB7"/>
    <w:rsid w:val="000D0810"/>
    <w:rsid w:val="00141B49"/>
    <w:rsid w:val="001A3FEB"/>
    <w:rsid w:val="001F4137"/>
    <w:rsid w:val="00250476"/>
    <w:rsid w:val="00342EE1"/>
    <w:rsid w:val="0034334D"/>
    <w:rsid w:val="003856B0"/>
    <w:rsid w:val="00387605"/>
    <w:rsid w:val="003B1CE7"/>
    <w:rsid w:val="004315C7"/>
    <w:rsid w:val="00446702"/>
    <w:rsid w:val="004E29E1"/>
    <w:rsid w:val="00515642"/>
    <w:rsid w:val="005F2583"/>
    <w:rsid w:val="00646576"/>
    <w:rsid w:val="00775D0F"/>
    <w:rsid w:val="007B6321"/>
    <w:rsid w:val="00833309"/>
    <w:rsid w:val="00901208"/>
    <w:rsid w:val="00A20AAD"/>
    <w:rsid w:val="00A73A60"/>
    <w:rsid w:val="00B102C9"/>
    <w:rsid w:val="00B4237E"/>
    <w:rsid w:val="00B478AC"/>
    <w:rsid w:val="00B96FDD"/>
    <w:rsid w:val="00CD2E71"/>
    <w:rsid w:val="00D12252"/>
    <w:rsid w:val="00D35FCD"/>
    <w:rsid w:val="00D57672"/>
    <w:rsid w:val="00E56FD9"/>
    <w:rsid w:val="00E76235"/>
    <w:rsid w:val="00F31C72"/>
    <w:rsid w:val="00F43CBF"/>
    <w:rsid w:val="00F526FE"/>
    <w:rsid w:val="00F83F7B"/>
    <w:rsid w:val="00FB630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D1225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D122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1FC69DD1</Template>
  <TotalTime>0</TotalTime>
  <Pages>2</Pages>
  <Words>544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別表（第１０条関係）</vt:lpstr>
      <vt:lpstr>別表（第１０条関係）</vt:lpstr>
    </vt:vector>
  </TitlesOfParts>
  <Company>益田市水道部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別表（第１０条関係）</dc:title>
  <dc:creator>益田市水道部</dc:creator>
  <cp:lastModifiedBy>佐々木 良友</cp:lastModifiedBy>
  <cp:revision>3</cp:revision>
  <cp:lastPrinted>2008-10-09T04:58:00Z</cp:lastPrinted>
  <dcterms:created xsi:type="dcterms:W3CDTF">2019-05-16T09:54:00Z</dcterms:created>
  <dcterms:modified xsi:type="dcterms:W3CDTF">2022-02-16T05:15:00Z</dcterms:modified>
</cp:coreProperties>
</file>