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27" w:rsidRDefault="00E06C27">
      <w:pPr>
        <w:pStyle w:val="a3"/>
      </w:pPr>
      <w:r>
        <w:rPr>
          <w:rFonts w:hint="eastAsia"/>
        </w:rPr>
        <w:t>様式第５号（第１４条関係）</w:t>
      </w:r>
    </w:p>
    <w:p w:rsidR="00E06C27" w:rsidRDefault="00E06C27">
      <w:pPr>
        <w:pStyle w:val="a3"/>
        <w:jc w:val="center"/>
        <w:rPr>
          <w:sz w:val="36"/>
        </w:rPr>
      </w:pPr>
      <w:r>
        <w:rPr>
          <w:rFonts w:hint="eastAsia"/>
          <w:spacing w:val="52"/>
          <w:kern w:val="0"/>
          <w:sz w:val="36"/>
          <w:fitText w:val="3150" w:id="1922820608"/>
        </w:rPr>
        <w:t>メーター亡失</w:t>
      </w:r>
      <w:r>
        <w:rPr>
          <w:rFonts w:hint="eastAsia"/>
          <w:spacing w:val="3"/>
          <w:kern w:val="0"/>
          <w:sz w:val="36"/>
          <w:fitText w:val="3150" w:id="1922820608"/>
        </w:rPr>
        <w:t>届</w:t>
      </w:r>
    </w:p>
    <w:p w:rsidR="00E06C27" w:rsidRDefault="00E06C27">
      <w:pPr>
        <w:pStyle w:val="a3"/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E06C27" w:rsidRDefault="00E06C27">
      <w:pPr>
        <w:pStyle w:val="a3"/>
        <w:rPr>
          <w:sz w:val="22"/>
        </w:rPr>
      </w:pPr>
    </w:p>
    <w:p w:rsidR="00441137" w:rsidRDefault="00E06C27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益田市水道事業管理者　</w:t>
      </w:r>
    </w:p>
    <w:p w:rsidR="00E06C27" w:rsidRDefault="00441137">
      <w:pPr>
        <w:pStyle w:val="a3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E06C27">
        <w:rPr>
          <w:rFonts w:hint="eastAsia"/>
          <w:sz w:val="24"/>
        </w:rPr>
        <w:t>様</w:t>
      </w:r>
    </w:p>
    <w:p w:rsidR="00E06C27" w:rsidRDefault="00E06C27">
      <w:pPr>
        <w:pStyle w:val="a3"/>
        <w:ind w:firstLineChars="2500" w:firstLine="5500"/>
        <w:rPr>
          <w:sz w:val="22"/>
        </w:rPr>
      </w:pPr>
    </w:p>
    <w:p w:rsidR="00E06C27" w:rsidRDefault="00E06C27">
      <w:pPr>
        <w:pStyle w:val="a3"/>
        <w:ind w:firstLineChars="2500" w:firstLine="5500"/>
        <w:rPr>
          <w:sz w:val="22"/>
        </w:rPr>
      </w:pPr>
    </w:p>
    <w:p w:rsidR="00E06C27" w:rsidRDefault="00E06C27">
      <w:pPr>
        <w:pStyle w:val="a3"/>
        <w:ind w:firstLineChars="2500" w:firstLine="5500"/>
        <w:rPr>
          <w:sz w:val="22"/>
        </w:rPr>
      </w:pPr>
    </w:p>
    <w:p w:rsidR="00E06C27" w:rsidRDefault="00E06C27">
      <w:pPr>
        <w:pStyle w:val="a3"/>
        <w:ind w:firstLineChars="2400" w:firstLine="52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所　　　　　　　　　　　　　　　</w:t>
      </w:r>
    </w:p>
    <w:p w:rsidR="00E06C27" w:rsidRDefault="00E06C27">
      <w:pPr>
        <w:pStyle w:val="a3"/>
        <w:ind w:firstLineChars="2600" w:firstLine="5720"/>
        <w:rPr>
          <w:sz w:val="22"/>
        </w:rPr>
      </w:pPr>
    </w:p>
    <w:p w:rsidR="00E06C27" w:rsidRDefault="00E06C27">
      <w:pPr>
        <w:pStyle w:val="a3"/>
        <w:ind w:firstLineChars="2400" w:firstLine="5280"/>
        <w:rPr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</w:t>
      </w:r>
      <w:r w:rsidR="003C2CFF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</w:t>
      </w:r>
    </w:p>
    <w:p w:rsidR="00E06C27" w:rsidRDefault="00E06C27">
      <w:pPr>
        <w:pStyle w:val="a3"/>
      </w:pPr>
    </w:p>
    <w:p w:rsidR="00E06C27" w:rsidRDefault="00E06C27">
      <w:pPr>
        <w:pStyle w:val="a3"/>
        <w:ind w:firstLineChars="100" w:firstLine="240"/>
        <w:rPr>
          <w:sz w:val="24"/>
        </w:rPr>
      </w:pPr>
    </w:p>
    <w:p w:rsidR="00E06C27" w:rsidRDefault="00E06C27">
      <w:pPr>
        <w:pStyle w:val="a3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下記の理由により、使用中のメーターを亡失（き損）しましたので届け出ます。なお、損害額につきましては直ちに弁償します。</w:t>
      </w:r>
    </w:p>
    <w:p w:rsidR="00E06C27" w:rsidRDefault="00E06C27">
      <w:pPr>
        <w:pStyle w:val="a3"/>
        <w:ind w:firstLineChars="100" w:firstLine="240"/>
        <w:rPr>
          <w:sz w:val="24"/>
        </w:rPr>
      </w:pPr>
    </w:p>
    <w:p w:rsidR="00E06C27" w:rsidRDefault="00E06C27">
      <w:pPr>
        <w:pStyle w:val="a5"/>
      </w:pPr>
      <w:r>
        <w:rPr>
          <w:rFonts w:hint="eastAsia"/>
        </w:rPr>
        <w:t>記</w:t>
      </w:r>
    </w:p>
    <w:p w:rsidR="00E06C27" w:rsidRDefault="00E06C27">
      <w:pPr>
        <w:rPr>
          <w:sz w:val="24"/>
        </w:rPr>
      </w:pPr>
    </w:p>
    <w:p w:rsidR="00E06C27" w:rsidRDefault="00E06C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　水栓所在地　　　　益田市　　　　　</w:t>
      </w:r>
    </w:p>
    <w:p w:rsidR="00E06C27" w:rsidRDefault="00E06C27">
      <w:pPr>
        <w:rPr>
          <w:sz w:val="24"/>
        </w:rPr>
      </w:pPr>
    </w:p>
    <w:p w:rsidR="00E06C27" w:rsidRDefault="00E06C27">
      <w:pPr>
        <w:rPr>
          <w:sz w:val="24"/>
        </w:rPr>
      </w:pPr>
    </w:p>
    <w:p w:rsidR="00E06C27" w:rsidRDefault="00E06C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２　メーターの種類　　　口　径　　　　　　　　　</w:t>
      </w:r>
      <w:r>
        <w:rPr>
          <w:rFonts w:hint="eastAsia"/>
          <w:sz w:val="24"/>
        </w:rPr>
        <w:t>mm</w:t>
      </w:r>
    </w:p>
    <w:p w:rsidR="00E06C27" w:rsidRDefault="00E06C27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E06C27" w:rsidRDefault="00E06C2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メーター番号　　　　　　　　　　</w:t>
      </w:r>
    </w:p>
    <w:p w:rsidR="00E06C27" w:rsidRDefault="00E06C27">
      <w:pPr>
        <w:rPr>
          <w:sz w:val="24"/>
        </w:rPr>
      </w:pPr>
    </w:p>
    <w:p w:rsidR="00E06C27" w:rsidRDefault="00E06C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　亡失（き損）理由</w:t>
      </w:r>
    </w:p>
    <w:p w:rsidR="00E06C27" w:rsidRDefault="00E06C27"/>
    <w:sectPr w:rsidR="00E06C27">
      <w:type w:val="nextColumn"/>
      <w:pgSz w:w="11907" w:h="16840" w:code="9"/>
      <w:pgMar w:top="1134" w:right="851" w:bottom="851" w:left="1701" w:header="720" w:footer="720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37"/>
    <w:rsid w:val="003C2CFF"/>
    <w:rsid w:val="00441137"/>
    <w:rsid w:val="006D3191"/>
    <w:rsid w:val="00E0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431FD6C5</Template>
  <TotalTime>2</TotalTime>
  <Pages>1</Pages>
  <Words>132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メーター亡失届</vt:lpstr>
      <vt:lpstr>メーター亡失届</vt:lpstr>
    </vt:vector>
  </TitlesOfParts>
  <Company>益田市水道部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メーター亡失届</dc:title>
  <dc:creator>益田市水道部</dc:creator>
  <cp:lastModifiedBy>佐々木 良友</cp:lastModifiedBy>
  <cp:revision>3</cp:revision>
  <dcterms:created xsi:type="dcterms:W3CDTF">2019-05-16T10:21:00Z</dcterms:created>
  <dcterms:modified xsi:type="dcterms:W3CDTF">2022-02-16T05:58:00Z</dcterms:modified>
</cp:coreProperties>
</file>