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99" w:rsidRDefault="00304A99">
      <w:r>
        <w:rPr>
          <w:rFonts w:hint="eastAsia"/>
        </w:rPr>
        <w:t>様式第７号（第１５条、第１６条関係）</w:t>
      </w:r>
    </w:p>
    <w:p w:rsidR="00304A99" w:rsidRDefault="00304A99">
      <w:pPr>
        <w:jc w:val="right"/>
      </w:pPr>
      <w:r>
        <w:rPr>
          <w:rFonts w:hint="eastAsia"/>
        </w:rPr>
        <w:t>年　　月　　日</w:t>
      </w:r>
    </w:p>
    <w:p w:rsidR="00304A99" w:rsidRDefault="00304A99"/>
    <w:p w:rsidR="00304A99" w:rsidRDefault="00304A99">
      <w:pPr>
        <w:jc w:val="center"/>
        <w:rPr>
          <w:sz w:val="28"/>
        </w:rPr>
      </w:pPr>
      <w:r>
        <w:rPr>
          <w:rFonts w:hint="eastAsia"/>
          <w:spacing w:val="123"/>
          <w:kern w:val="0"/>
          <w:sz w:val="28"/>
          <w:fitText w:val="3150" w:id="1922831104"/>
        </w:rPr>
        <w:t>消火栓使用届</w:t>
      </w:r>
    </w:p>
    <w:p w:rsidR="00304A99" w:rsidRDefault="00304A99"/>
    <w:p w:rsidR="00304A99" w:rsidRDefault="00304A99">
      <w:pPr>
        <w:rPr>
          <w:sz w:val="24"/>
        </w:rPr>
      </w:pPr>
    </w:p>
    <w:p w:rsidR="00741478" w:rsidRDefault="00304A99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益田市水道事業管理者　</w:t>
      </w:r>
    </w:p>
    <w:p w:rsidR="00304A99" w:rsidRDefault="00741478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304A99">
        <w:rPr>
          <w:rFonts w:hint="eastAsia"/>
          <w:sz w:val="24"/>
        </w:rPr>
        <w:t>様</w:t>
      </w:r>
    </w:p>
    <w:p w:rsidR="00304A99" w:rsidRDefault="00304A99">
      <w:pPr>
        <w:ind w:firstLineChars="1600" w:firstLine="3840"/>
        <w:rPr>
          <w:sz w:val="24"/>
        </w:rPr>
      </w:pPr>
    </w:p>
    <w:p w:rsidR="00304A99" w:rsidRDefault="00304A99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</w:t>
      </w:r>
    </w:p>
    <w:p w:rsidR="00304A99" w:rsidRDefault="00C311EC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 xml:space="preserve">住　　所　　　</w:t>
      </w:r>
      <w:bookmarkStart w:id="0" w:name="_GoBack"/>
      <w:bookmarkEnd w:id="0"/>
    </w:p>
    <w:p w:rsidR="00304A99" w:rsidRDefault="00304A99">
      <w:pPr>
        <w:ind w:firstLineChars="1700" w:firstLine="3740"/>
        <w:rPr>
          <w:sz w:val="22"/>
        </w:rPr>
      </w:pPr>
    </w:p>
    <w:p w:rsidR="00304A99" w:rsidRDefault="00C311EC">
      <w:pPr>
        <w:ind w:firstLineChars="2000" w:firstLine="4400"/>
      </w:pPr>
      <w:r>
        <w:rPr>
          <w:rFonts w:hint="eastAsia"/>
          <w:sz w:val="22"/>
        </w:rPr>
        <w:t xml:space="preserve">氏　　名　　　</w:t>
      </w:r>
    </w:p>
    <w:p w:rsidR="00304A99" w:rsidRDefault="00304A99"/>
    <w:p w:rsidR="00304A99" w:rsidRDefault="00304A99">
      <w:pPr>
        <w:pStyle w:val="a7"/>
        <w:ind w:leftChars="114" w:left="239"/>
      </w:pPr>
      <w:r>
        <w:rPr>
          <w:rFonts w:hint="eastAsia"/>
        </w:rPr>
        <w:t>益田市水道給水条例第２９条第１項第３号の規定に基づき、下記のとおり消防演習のため消火栓を使用したいので届け出ます。</w:t>
      </w:r>
    </w:p>
    <w:p w:rsidR="00304A99" w:rsidRDefault="00304A99">
      <w:pPr>
        <w:pStyle w:val="a7"/>
      </w:pPr>
    </w:p>
    <w:p w:rsidR="00304A99" w:rsidRDefault="00304A99">
      <w:pPr>
        <w:pStyle w:val="a5"/>
      </w:pPr>
      <w:r>
        <w:rPr>
          <w:rFonts w:hint="eastAsia"/>
        </w:rPr>
        <w:t>記</w:t>
      </w:r>
    </w:p>
    <w:p w:rsidR="00304A99" w:rsidRDefault="00304A99">
      <w:pPr>
        <w:ind w:firstLineChars="300" w:firstLine="720"/>
        <w:rPr>
          <w:sz w:val="24"/>
        </w:rPr>
      </w:pPr>
    </w:p>
    <w:p w:rsidR="00304A99" w:rsidRDefault="00304A99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１　消火栓の所在地　　　　　　　</w:t>
      </w:r>
    </w:p>
    <w:p w:rsidR="00304A99" w:rsidRDefault="00304A99">
      <w:pPr>
        <w:rPr>
          <w:sz w:val="24"/>
        </w:rPr>
      </w:pPr>
    </w:p>
    <w:p w:rsidR="00304A99" w:rsidRDefault="00304A99">
      <w:pPr>
        <w:ind w:firstLineChars="300" w:firstLine="720"/>
        <w:rPr>
          <w:sz w:val="24"/>
        </w:rPr>
      </w:pPr>
    </w:p>
    <w:p w:rsidR="00304A99" w:rsidRDefault="00304A99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２　使用の日時　　　　　　月　　　日　　　時　　　分から</w:t>
      </w:r>
    </w:p>
    <w:p w:rsidR="00304A99" w:rsidRDefault="00304A99">
      <w:pPr>
        <w:ind w:firstLineChars="300" w:firstLine="720"/>
        <w:rPr>
          <w:sz w:val="24"/>
        </w:rPr>
      </w:pPr>
    </w:p>
    <w:p w:rsidR="00304A99" w:rsidRDefault="00304A9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月　　　日　　　時　　　分まで</w:t>
      </w:r>
    </w:p>
    <w:p w:rsidR="00304A99" w:rsidRDefault="00304A9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</w:p>
    <w:p w:rsidR="00304A99" w:rsidRDefault="00304A99">
      <w:pPr>
        <w:ind w:firstLineChars="300" w:firstLine="720"/>
        <w:rPr>
          <w:sz w:val="20"/>
        </w:rPr>
      </w:pPr>
      <w:r>
        <w:rPr>
          <w:rFonts w:hint="eastAsia"/>
          <w:sz w:val="24"/>
        </w:rPr>
        <w:t>３　予定使用水量　　　　　　　　　　　　　ｍ</w:t>
      </w:r>
      <w:r>
        <w:rPr>
          <w:rFonts w:hint="eastAsia"/>
          <w:sz w:val="28"/>
          <w:vertAlign w:val="superscript"/>
        </w:rPr>
        <w:t>3</w:t>
      </w:r>
    </w:p>
    <w:p w:rsidR="00304A99" w:rsidRDefault="00304A99">
      <w:pPr>
        <w:ind w:firstLineChars="300" w:firstLine="720"/>
        <w:rPr>
          <w:sz w:val="24"/>
        </w:rPr>
      </w:pPr>
    </w:p>
    <w:p w:rsidR="00304A99" w:rsidRDefault="00304A99">
      <w:pPr>
        <w:ind w:firstLineChars="300" w:firstLine="720"/>
        <w:rPr>
          <w:sz w:val="24"/>
        </w:rPr>
      </w:pPr>
    </w:p>
    <w:p w:rsidR="00304A99" w:rsidRDefault="00304A99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４　そ　の　他</w:t>
      </w:r>
    </w:p>
    <w:p w:rsidR="00304A99" w:rsidRDefault="00304A99"/>
    <w:sectPr w:rsidR="00304A99">
      <w:type w:val="nextColumn"/>
      <w:pgSz w:w="11907" w:h="16840" w:code="9"/>
      <w:pgMar w:top="1134" w:right="851" w:bottom="851" w:left="1701" w:header="720" w:footer="720" w:gutter="0"/>
      <w:cols w:space="425"/>
      <w:docGrid w:type="line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72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78"/>
    <w:rsid w:val="00304A99"/>
    <w:rsid w:val="00741478"/>
    <w:rsid w:val="00991F3B"/>
    <w:rsid w:val="00C3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  <w:rPr>
      <w:rFonts w:ascii="ＭＳ 明朝" w:hAnsi="Courier New" w:cs="Courier New"/>
      <w:sz w:val="24"/>
      <w:szCs w:val="21"/>
    </w:rPr>
  </w:style>
  <w:style w:type="paragraph" w:styleId="a6">
    <w:name w:val="Closing"/>
    <w:basedOn w:val="a"/>
    <w:pPr>
      <w:jc w:val="right"/>
    </w:pPr>
    <w:rPr>
      <w:rFonts w:ascii="ＭＳ 明朝" w:hAnsi="Courier New" w:cs="Courier New"/>
      <w:sz w:val="24"/>
      <w:szCs w:val="21"/>
    </w:rPr>
  </w:style>
  <w:style w:type="paragraph" w:styleId="a7">
    <w:name w:val="Body Text Indent"/>
    <w:basedOn w:val="a"/>
    <w:pPr>
      <w:ind w:firstLineChars="100" w:firstLine="24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  <w:rPr>
      <w:rFonts w:ascii="ＭＳ 明朝" w:hAnsi="Courier New" w:cs="Courier New"/>
      <w:sz w:val="24"/>
      <w:szCs w:val="21"/>
    </w:rPr>
  </w:style>
  <w:style w:type="paragraph" w:styleId="a6">
    <w:name w:val="Closing"/>
    <w:basedOn w:val="a"/>
    <w:pPr>
      <w:jc w:val="right"/>
    </w:pPr>
    <w:rPr>
      <w:rFonts w:ascii="ＭＳ 明朝" w:hAnsi="Courier New" w:cs="Courier New"/>
      <w:sz w:val="24"/>
      <w:szCs w:val="21"/>
    </w:rPr>
  </w:style>
  <w:style w:type="paragraph" w:styleId="a7">
    <w:name w:val="Body Text Indent"/>
    <w:basedOn w:val="a"/>
    <w:pPr>
      <w:ind w:firstLineChars="100" w:firstLine="24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38A86E07</Template>
  <TotalTime>1</TotalTime>
  <Pages>1</Pages>
  <Words>142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消火栓使用届</vt:lpstr>
      <vt:lpstr>消火栓使用届</vt:lpstr>
    </vt:vector>
  </TitlesOfParts>
  <Company>益田市水道部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消火栓使用届</dc:title>
  <dc:creator>益田市水道部</dc:creator>
  <cp:lastModifiedBy>佐々木 良友</cp:lastModifiedBy>
  <cp:revision>3</cp:revision>
  <dcterms:created xsi:type="dcterms:W3CDTF">2019-05-16T10:24:00Z</dcterms:created>
  <dcterms:modified xsi:type="dcterms:W3CDTF">2022-02-16T05:59:00Z</dcterms:modified>
</cp:coreProperties>
</file>