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1" w:rsidRPr="0097767D" w:rsidRDefault="00F100B1" w:rsidP="00F100B1">
      <w:pPr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様式第</w:t>
      </w:r>
      <w:r w:rsidR="00A45D33">
        <w:rPr>
          <w:rFonts w:ascii="ＭＳ Ｐ明朝" w:eastAsia="ＭＳ Ｐ明朝" w:hAnsi="ＭＳ Ｐ明朝" w:hint="eastAsia"/>
          <w:bCs/>
          <w:kern w:val="0"/>
          <w:szCs w:val="21"/>
        </w:rPr>
        <w:t>４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号（第</w:t>
      </w:r>
      <w:r w:rsidR="00A45D33">
        <w:rPr>
          <w:rFonts w:ascii="ＭＳ Ｐ明朝" w:eastAsia="ＭＳ Ｐ明朝" w:hAnsi="ＭＳ Ｐ明朝" w:hint="eastAsia"/>
          <w:bCs/>
          <w:kern w:val="0"/>
          <w:szCs w:val="21"/>
        </w:rPr>
        <w:t>７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条関係）</w:t>
      </w:r>
    </w:p>
    <w:p w:rsidR="00C217A6" w:rsidRPr="0097767D" w:rsidRDefault="00C217A6" w:rsidP="00C217A6">
      <w:pPr>
        <w:jc w:val="right"/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年　</w:t>
      </w:r>
      <w:r w:rsidR="00A45D33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="00684188"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月</w:t>
      </w:r>
      <w:r w:rsidR="00684188"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="00A45D33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日</w:t>
      </w:r>
    </w:p>
    <w:p w:rsidR="009E4D67" w:rsidRDefault="00C217A6" w:rsidP="00FF6BA7">
      <w:pPr>
        <w:ind w:firstLineChars="100" w:firstLine="210"/>
        <w:rPr>
          <w:rFonts w:ascii="ＭＳ Ｐ明朝" w:eastAsia="ＭＳ Ｐ明朝" w:hAnsi="ＭＳ Ｐ明朝"/>
          <w:kern w:val="0"/>
        </w:rPr>
      </w:pPr>
      <w:r w:rsidRPr="0097767D">
        <w:rPr>
          <w:rFonts w:ascii="ＭＳ Ｐ明朝" w:eastAsia="ＭＳ Ｐ明朝" w:hAnsi="ＭＳ Ｐ明朝" w:hint="eastAsia"/>
          <w:kern w:val="0"/>
        </w:rPr>
        <w:t>益田市水道事業管理者</w:t>
      </w:r>
    </w:p>
    <w:p w:rsidR="00C217A6" w:rsidRPr="0097767D" w:rsidRDefault="00C217A6" w:rsidP="009E4D67">
      <w:pPr>
        <w:ind w:firstLineChars="1100" w:firstLine="2310"/>
        <w:rPr>
          <w:rFonts w:ascii="ＭＳ Ｐ明朝" w:eastAsia="ＭＳ Ｐ明朝" w:hAnsi="ＭＳ Ｐ明朝"/>
          <w:kern w:val="0"/>
        </w:rPr>
      </w:pPr>
      <w:r w:rsidRPr="0097767D">
        <w:rPr>
          <w:rFonts w:ascii="ＭＳ Ｐ明朝" w:eastAsia="ＭＳ Ｐ明朝" w:hAnsi="ＭＳ Ｐ明朝" w:hint="eastAsia"/>
          <w:kern w:val="0"/>
        </w:rPr>
        <w:t xml:space="preserve">　様</w:t>
      </w:r>
    </w:p>
    <w:p w:rsidR="00C217A6" w:rsidRPr="0097767D" w:rsidRDefault="00C217A6" w:rsidP="00F100B1">
      <w:pPr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　　　　　　　　　　</w:t>
      </w:r>
      <w:r w:rsidR="00030673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</w:t>
      </w:r>
      <w:r w:rsidR="00653041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住所</w:t>
      </w:r>
    </w:p>
    <w:p w:rsidR="00C217A6" w:rsidRPr="0097767D" w:rsidRDefault="00C217A6" w:rsidP="00653041">
      <w:pPr>
        <w:ind w:firstLineChars="2100" w:firstLine="4410"/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設置者</w:t>
      </w:r>
    </w:p>
    <w:p w:rsidR="00C217A6" w:rsidRDefault="00C217A6" w:rsidP="00F100B1">
      <w:pPr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　　　　　　　　　　</w:t>
      </w:r>
      <w:r w:rsidR="00030673">
        <w:rPr>
          <w:rFonts w:ascii="ＭＳ Ｐ明朝" w:eastAsia="ＭＳ Ｐ明朝" w:hAnsi="ＭＳ Ｐ明朝" w:hint="eastAsia"/>
          <w:bCs/>
          <w:kern w:val="0"/>
          <w:szCs w:val="21"/>
        </w:rPr>
        <w:t xml:space="preserve">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</w:t>
      </w:r>
      <w:r w:rsidR="00030673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氏名</w:t>
      </w:r>
      <w:r w:rsidR="00653041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</w:t>
      </w:r>
      <w:r w:rsidR="00827EB0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</w:t>
      </w:r>
      <w:r w:rsidR="00DC23F3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</w:t>
      </w:r>
    </w:p>
    <w:p w:rsidR="00C217A6" w:rsidRPr="0097767D" w:rsidRDefault="00C217A6" w:rsidP="00C217A6">
      <w:pPr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　　　　　　　　　　　　　</w:t>
      </w:r>
      <w:r w:rsidR="00030673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住所</w:t>
      </w:r>
    </w:p>
    <w:p w:rsidR="00C217A6" w:rsidRPr="0097767D" w:rsidRDefault="006A1418" w:rsidP="006A1418">
      <w:pPr>
        <w:ind w:firstLineChars="1900" w:firstLine="3990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管理</w:t>
      </w:r>
      <w:r w:rsidR="00A45D33">
        <w:rPr>
          <w:rFonts w:ascii="ＭＳ Ｐ明朝" w:eastAsia="ＭＳ Ｐ明朝" w:hAnsi="ＭＳ Ｐ明朝" w:hint="eastAsia"/>
          <w:bCs/>
          <w:kern w:val="0"/>
          <w:szCs w:val="21"/>
        </w:rPr>
        <w:t>責任</w:t>
      </w:r>
      <w:r w:rsidR="00C217A6" w:rsidRPr="0097767D">
        <w:rPr>
          <w:rFonts w:ascii="ＭＳ Ｐ明朝" w:eastAsia="ＭＳ Ｐ明朝" w:hAnsi="ＭＳ Ｐ明朝" w:hint="eastAsia"/>
          <w:bCs/>
          <w:kern w:val="0"/>
          <w:szCs w:val="21"/>
        </w:rPr>
        <w:t>者</w:t>
      </w:r>
    </w:p>
    <w:p w:rsidR="00C217A6" w:rsidRDefault="00C217A6" w:rsidP="00C217A6">
      <w:pPr>
        <w:rPr>
          <w:rFonts w:ascii="ＭＳ Ｐ明朝" w:eastAsia="ＭＳ Ｐ明朝" w:hAnsi="ＭＳ Ｐ明朝"/>
          <w:bCs/>
          <w:kern w:val="0"/>
          <w:szCs w:val="21"/>
        </w:rPr>
      </w:pP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　　　　　　　　　　　　　　　　</w:t>
      </w:r>
      <w:r w:rsidR="00030673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</w:t>
      </w:r>
      <w:r w:rsidRPr="0097767D">
        <w:rPr>
          <w:rFonts w:ascii="ＭＳ Ｐ明朝" w:eastAsia="ＭＳ Ｐ明朝" w:hAnsi="ＭＳ Ｐ明朝" w:hint="eastAsia"/>
          <w:bCs/>
          <w:kern w:val="0"/>
          <w:szCs w:val="21"/>
        </w:rPr>
        <w:t>氏名</w:t>
      </w:r>
      <w:r w:rsidR="00653041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</w:t>
      </w:r>
      <w:r w:rsidR="00827EB0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</w:t>
      </w:r>
      <w:r w:rsidR="00DC23F3"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　　　　　　　　　　　</w:t>
      </w:r>
      <w:bookmarkStart w:id="0" w:name="_GoBack"/>
      <w:bookmarkEnd w:id="0"/>
    </w:p>
    <w:p w:rsidR="00527610" w:rsidRDefault="00527610" w:rsidP="00C217A6">
      <w:pPr>
        <w:rPr>
          <w:rFonts w:ascii="ＭＳ Ｐ明朝" w:eastAsia="ＭＳ Ｐ明朝" w:hAnsi="ＭＳ Ｐ明朝"/>
          <w:bCs/>
          <w:kern w:val="0"/>
          <w:szCs w:val="21"/>
        </w:rPr>
      </w:pPr>
    </w:p>
    <w:p w:rsidR="00F100B1" w:rsidRPr="0097767D" w:rsidRDefault="00827EB0" w:rsidP="00F100B1">
      <w:pPr>
        <w:jc w:val="center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貯水槽水道</w:t>
      </w:r>
      <w:r w:rsidR="00F100B1" w:rsidRPr="0097767D">
        <w:rPr>
          <w:rFonts w:ascii="ＭＳ Ｐ明朝" w:eastAsia="ＭＳ Ｐ明朝" w:hAnsi="ＭＳ Ｐ明朝" w:hint="eastAsia"/>
          <w:bCs/>
          <w:kern w:val="0"/>
          <w:szCs w:val="21"/>
        </w:rPr>
        <w:t>の維持管理に関する誓約書</w:t>
      </w:r>
    </w:p>
    <w:p w:rsidR="00F100B1" w:rsidRDefault="00F100B1">
      <w:pPr>
        <w:jc w:val="center"/>
        <w:rPr>
          <w:rFonts w:ascii="ＭＳ Ｐ明朝" w:eastAsia="ＭＳ Ｐ明朝" w:hAnsi="ＭＳ Ｐ明朝"/>
          <w:b/>
          <w:bCs/>
          <w:kern w:val="0"/>
          <w:szCs w:val="21"/>
        </w:rPr>
      </w:pPr>
    </w:p>
    <w:p w:rsidR="0097767D" w:rsidRDefault="00936198" w:rsidP="00936198">
      <w:pPr>
        <w:ind w:left="210" w:hangingChars="100" w:hanging="210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 xml:space="preserve">　　　</w:t>
      </w:r>
      <w:r w:rsidR="00827EB0">
        <w:rPr>
          <w:rFonts w:ascii="ＭＳ Ｐ明朝" w:eastAsia="ＭＳ Ｐ明朝" w:hAnsi="ＭＳ Ｐ明朝" w:hint="eastAsia"/>
          <w:bCs/>
          <w:kern w:val="0"/>
          <w:szCs w:val="21"/>
        </w:rPr>
        <w:t>貯水槽水道</w:t>
      </w:r>
      <w:r w:rsidR="0097767D">
        <w:rPr>
          <w:rFonts w:ascii="ＭＳ Ｐ明朝" w:eastAsia="ＭＳ Ｐ明朝" w:hAnsi="ＭＳ Ｐ明朝" w:hint="eastAsia"/>
          <w:bCs/>
          <w:kern w:val="0"/>
          <w:szCs w:val="21"/>
        </w:rPr>
        <w:t>の維持管理に関し、</w:t>
      </w:r>
      <w:r>
        <w:rPr>
          <w:rFonts w:hint="eastAsia"/>
        </w:rPr>
        <w:t>貯水槽水道の取扱</w:t>
      </w:r>
      <w:r w:rsidR="00A36437">
        <w:rPr>
          <w:rFonts w:hint="eastAsia"/>
        </w:rPr>
        <w:t>い</w:t>
      </w:r>
      <w:r>
        <w:rPr>
          <w:rFonts w:hint="eastAsia"/>
        </w:rPr>
        <w:t>に関する規程第７条の規定により</w:t>
      </w:r>
      <w:r w:rsidR="00827EB0">
        <w:rPr>
          <w:rFonts w:ascii="ＭＳ Ｐ明朝" w:eastAsia="ＭＳ Ｐ明朝" w:hAnsi="ＭＳ Ｐ明朝" w:hint="eastAsia"/>
          <w:bCs/>
          <w:kern w:val="0"/>
          <w:szCs w:val="21"/>
        </w:rPr>
        <w:t>下記</w:t>
      </w:r>
      <w:r w:rsidR="00D14B39">
        <w:rPr>
          <w:rFonts w:ascii="ＭＳ Ｐ明朝" w:eastAsia="ＭＳ Ｐ明朝" w:hAnsi="ＭＳ Ｐ明朝" w:hint="eastAsia"/>
          <w:bCs/>
          <w:kern w:val="0"/>
          <w:szCs w:val="21"/>
        </w:rPr>
        <w:t>事項を</w:t>
      </w:r>
      <w:r w:rsidR="0097767D">
        <w:rPr>
          <w:rFonts w:ascii="ＭＳ Ｐ明朝" w:eastAsia="ＭＳ Ｐ明朝" w:hAnsi="ＭＳ Ｐ明朝" w:hint="eastAsia"/>
          <w:bCs/>
          <w:kern w:val="0"/>
          <w:szCs w:val="21"/>
        </w:rPr>
        <w:t>誓約します。</w:t>
      </w:r>
    </w:p>
    <w:p w:rsidR="00827EB0" w:rsidRDefault="00827EB0" w:rsidP="0097767D">
      <w:pPr>
        <w:jc w:val="center"/>
        <w:rPr>
          <w:rFonts w:ascii="ＭＳ Ｐ明朝" w:eastAsia="ＭＳ Ｐ明朝" w:hAnsi="ＭＳ Ｐ明朝"/>
          <w:bCs/>
          <w:kern w:val="0"/>
          <w:szCs w:val="21"/>
        </w:rPr>
      </w:pPr>
      <w:r>
        <w:rPr>
          <w:rFonts w:ascii="ＭＳ Ｐ明朝" w:eastAsia="ＭＳ Ｐ明朝" w:hAnsi="ＭＳ Ｐ明朝" w:hint="eastAsia"/>
          <w:bCs/>
          <w:kern w:val="0"/>
          <w:szCs w:val="21"/>
        </w:rPr>
        <w:t>記</w:t>
      </w:r>
    </w:p>
    <w:p w:rsidR="00BB4B33" w:rsidRDefault="00F2628A" w:rsidP="00BB4B33">
      <w:pPr>
        <w:ind w:leftChars="100" w:left="210" w:firstLineChars="100" w:firstLine="210"/>
        <w:rPr>
          <w:rFonts w:ascii="ＭＳ Ｐ明朝" w:eastAsia="ＭＳ Ｐ明朝" w:hAnsi="ＭＳ Ｐ明朝"/>
          <w:kern w:val="0"/>
        </w:rPr>
      </w:pPr>
      <w:r w:rsidRPr="0097767D">
        <w:rPr>
          <w:rFonts w:ascii="ＭＳ Ｐ明朝" w:eastAsia="ＭＳ Ｐ明朝" w:hAnsi="ＭＳ Ｐ明朝" w:hint="eastAsia"/>
          <w:kern w:val="0"/>
        </w:rPr>
        <w:t>（</w:t>
      </w:r>
      <w:r w:rsidR="00B34EC5" w:rsidRPr="0097767D">
        <w:rPr>
          <w:rFonts w:ascii="ＭＳ Ｐ明朝" w:eastAsia="ＭＳ Ｐ明朝" w:hAnsi="ＭＳ Ｐ明朝" w:hint="eastAsia"/>
          <w:kern w:val="0"/>
        </w:rPr>
        <w:t>管理責任</w:t>
      </w:r>
      <w:r w:rsidRPr="0097767D">
        <w:rPr>
          <w:rFonts w:ascii="ＭＳ Ｐ明朝" w:eastAsia="ＭＳ Ｐ明朝" w:hAnsi="ＭＳ Ｐ明朝" w:hint="eastAsia"/>
          <w:kern w:val="0"/>
        </w:rPr>
        <w:t>）</w:t>
      </w:r>
    </w:p>
    <w:p w:rsidR="00D60071" w:rsidRPr="0097767D" w:rsidRDefault="00BB4B33" w:rsidP="00A36437">
      <w:pPr>
        <w:ind w:leftChars="100" w:left="420" w:hangingChars="100" w:hanging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１</w:t>
      </w:r>
      <w:r w:rsidR="004D457A">
        <w:rPr>
          <w:rFonts w:ascii="ＭＳ Ｐ明朝" w:eastAsia="ＭＳ Ｐ明朝" w:hAnsi="ＭＳ Ｐ明朝" w:hint="eastAsia"/>
          <w:kern w:val="0"/>
        </w:rPr>
        <w:t xml:space="preserve">　　</w:t>
      </w:r>
      <w:r w:rsidR="0007352C">
        <w:rPr>
          <w:rFonts w:ascii="ＭＳ Ｐ明朝" w:eastAsia="ＭＳ Ｐ明朝" w:hAnsi="ＭＳ Ｐ明朝" w:hint="eastAsia"/>
          <w:kern w:val="0"/>
        </w:rPr>
        <w:t>貯水槽水道について、</w:t>
      </w:r>
      <w:r w:rsidR="00AB62FA">
        <w:rPr>
          <w:rFonts w:ascii="ＭＳ Ｐ明朝" w:eastAsia="ＭＳ Ｐ明朝" w:hAnsi="ＭＳ Ｐ明朝" w:hint="eastAsia"/>
          <w:kern w:val="0"/>
        </w:rPr>
        <w:t>設置者及び管理</w:t>
      </w:r>
      <w:r w:rsidR="00AB62FA" w:rsidRPr="0097767D">
        <w:rPr>
          <w:rFonts w:ascii="ＭＳ Ｐ明朝" w:eastAsia="ＭＳ Ｐ明朝" w:hAnsi="ＭＳ Ｐ明朝" w:hint="eastAsia"/>
          <w:kern w:val="0"/>
        </w:rPr>
        <w:t>責任</w:t>
      </w:r>
      <w:r w:rsidR="00AB62FA">
        <w:rPr>
          <w:rFonts w:ascii="ＭＳ Ｐ明朝" w:eastAsia="ＭＳ Ｐ明朝" w:hAnsi="ＭＳ Ｐ明朝" w:hint="eastAsia"/>
          <w:kern w:val="0"/>
        </w:rPr>
        <w:t>者は、</w:t>
      </w:r>
      <w:r w:rsidR="00AF49CC">
        <w:rPr>
          <w:rFonts w:ascii="ＭＳ Ｐ明朝" w:eastAsia="ＭＳ Ｐ明朝" w:hAnsi="ＭＳ Ｐ明朝" w:hint="eastAsia"/>
          <w:kern w:val="0"/>
        </w:rPr>
        <w:t>当該貯水槽水道の管理</w:t>
      </w:r>
      <w:r w:rsidR="00A36437">
        <w:rPr>
          <w:rFonts w:ascii="ＭＳ Ｐ明朝" w:eastAsia="ＭＳ Ｐ明朝" w:hAnsi="ＭＳ Ｐ明朝" w:hint="eastAsia"/>
          <w:kern w:val="0"/>
        </w:rPr>
        <w:t>、</w:t>
      </w:r>
      <w:r w:rsidR="00AF49CC">
        <w:rPr>
          <w:rFonts w:ascii="ＭＳ Ｐ明朝" w:eastAsia="ＭＳ Ｐ明朝" w:hAnsi="ＭＳ Ｐ明朝" w:hint="eastAsia"/>
          <w:kern w:val="0"/>
        </w:rPr>
        <w:t>検査</w:t>
      </w:r>
      <w:r w:rsidR="00A36437">
        <w:rPr>
          <w:rFonts w:ascii="ＭＳ Ｐ明朝" w:eastAsia="ＭＳ Ｐ明朝" w:hAnsi="ＭＳ Ｐ明朝" w:hint="eastAsia"/>
          <w:kern w:val="0"/>
        </w:rPr>
        <w:t>、</w:t>
      </w:r>
      <w:r w:rsidR="00AF49CC">
        <w:rPr>
          <w:rFonts w:ascii="ＭＳ Ｐ明朝" w:eastAsia="ＭＳ Ｐ明朝" w:hAnsi="ＭＳ Ｐ明朝" w:hint="eastAsia"/>
          <w:kern w:val="0"/>
        </w:rPr>
        <w:t>清掃等を</w:t>
      </w:r>
      <w:r w:rsidR="0028103A">
        <w:rPr>
          <w:rFonts w:ascii="ＭＳ Ｐ明朝" w:eastAsia="ＭＳ Ｐ明朝" w:hAnsi="ＭＳ Ｐ明朝" w:hint="eastAsia"/>
          <w:kern w:val="0"/>
        </w:rPr>
        <w:t>責任をもって</w:t>
      </w:r>
      <w:r w:rsidR="00AF49CC">
        <w:rPr>
          <w:rFonts w:ascii="ＭＳ Ｐ明朝" w:eastAsia="ＭＳ Ｐ明朝" w:hAnsi="ＭＳ Ｐ明朝" w:hint="eastAsia"/>
          <w:kern w:val="0"/>
        </w:rPr>
        <w:t>行うこと。</w:t>
      </w:r>
    </w:p>
    <w:p w:rsidR="00BB4B33" w:rsidRDefault="00D60071" w:rsidP="00BB4B33">
      <w:pPr>
        <w:ind w:leftChars="100" w:left="210" w:firstLineChars="100" w:firstLine="210"/>
        <w:rPr>
          <w:rFonts w:ascii="ＭＳ Ｐ明朝" w:eastAsia="ＭＳ Ｐ明朝" w:hAnsi="ＭＳ Ｐ明朝"/>
          <w:kern w:val="0"/>
        </w:rPr>
      </w:pPr>
      <w:r w:rsidRPr="0097767D">
        <w:rPr>
          <w:rFonts w:ascii="ＭＳ Ｐ明朝" w:eastAsia="ＭＳ Ｐ明朝" w:hAnsi="ＭＳ Ｐ明朝" w:hint="eastAsia"/>
          <w:kern w:val="0"/>
        </w:rPr>
        <w:t>（</w:t>
      </w:r>
      <w:r w:rsidR="003D2327">
        <w:rPr>
          <w:rFonts w:ascii="ＭＳ Ｐ明朝" w:eastAsia="ＭＳ Ｐ明朝" w:hAnsi="ＭＳ Ｐ明朝" w:hint="eastAsia"/>
          <w:kern w:val="0"/>
        </w:rPr>
        <w:t>管理上の</w:t>
      </w:r>
      <w:r w:rsidRPr="0097767D">
        <w:rPr>
          <w:rFonts w:ascii="ＭＳ Ｐ明朝" w:eastAsia="ＭＳ Ｐ明朝" w:hAnsi="ＭＳ Ｐ明朝" w:hint="eastAsia"/>
          <w:kern w:val="0"/>
        </w:rPr>
        <w:t>対</w:t>
      </w:r>
      <w:r w:rsidR="003D2327">
        <w:rPr>
          <w:rFonts w:ascii="ＭＳ Ｐ明朝" w:eastAsia="ＭＳ Ｐ明朝" w:hAnsi="ＭＳ Ｐ明朝" w:hint="eastAsia"/>
          <w:kern w:val="0"/>
        </w:rPr>
        <w:t>策</w:t>
      </w:r>
      <w:r w:rsidRPr="0097767D">
        <w:rPr>
          <w:rFonts w:ascii="ＭＳ Ｐ明朝" w:eastAsia="ＭＳ Ｐ明朝" w:hAnsi="ＭＳ Ｐ明朝" w:hint="eastAsia"/>
          <w:kern w:val="0"/>
        </w:rPr>
        <w:t>）</w:t>
      </w:r>
    </w:p>
    <w:p w:rsidR="00BB4B33" w:rsidRPr="0097767D" w:rsidRDefault="00BB4B33" w:rsidP="00BB4B33">
      <w:pPr>
        <w:ind w:leftChars="100" w:left="420" w:hangingChars="100" w:hanging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２</w:t>
      </w:r>
      <w:r w:rsidR="004D457A">
        <w:rPr>
          <w:rFonts w:ascii="ＭＳ Ｐ明朝" w:eastAsia="ＭＳ Ｐ明朝" w:hAnsi="ＭＳ Ｐ明朝" w:hint="eastAsia"/>
          <w:kern w:val="0"/>
        </w:rPr>
        <w:t xml:space="preserve">　　</w:t>
      </w:r>
      <w:r>
        <w:rPr>
          <w:rFonts w:ascii="ＭＳ Ｐ明朝" w:eastAsia="ＭＳ Ｐ明朝" w:hAnsi="ＭＳ Ｐ明朝" w:hint="eastAsia"/>
          <w:kern w:val="0"/>
        </w:rPr>
        <w:t>前項の管理責任を果たすため、漏水防止、修繕工事</w:t>
      </w:r>
      <w:r w:rsidR="00A36437">
        <w:rPr>
          <w:rFonts w:ascii="ＭＳ Ｐ明朝" w:eastAsia="ＭＳ Ｐ明朝" w:hAnsi="ＭＳ Ｐ明朝" w:hint="eastAsia"/>
          <w:kern w:val="0"/>
        </w:rPr>
        <w:t>、</w:t>
      </w:r>
      <w:r>
        <w:rPr>
          <w:rFonts w:ascii="ＭＳ Ｐ明朝" w:eastAsia="ＭＳ Ｐ明朝" w:hAnsi="ＭＳ Ｐ明朝" w:hint="eastAsia"/>
          <w:kern w:val="0"/>
        </w:rPr>
        <w:t>水質管理等については、修繕工事を行う者の指定等、事故発生時における具体的な対策を</w:t>
      </w:r>
      <w:r w:rsidR="00A36437">
        <w:rPr>
          <w:rFonts w:ascii="ＭＳ Ｐ明朝" w:eastAsia="ＭＳ Ｐ明朝" w:hAnsi="ＭＳ Ｐ明朝" w:hint="eastAsia"/>
          <w:kern w:val="0"/>
        </w:rPr>
        <w:t>講じること</w:t>
      </w:r>
      <w:r>
        <w:rPr>
          <w:rFonts w:ascii="ＭＳ Ｐ明朝" w:eastAsia="ＭＳ Ｐ明朝" w:hAnsi="ＭＳ Ｐ明朝" w:hint="eastAsia"/>
          <w:kern w:val="0"/>
        </w:rPr>
        <w:t>。</w:t>
      </w:r>
    </w:p>
    <w:p w:rsidR="009030C0" w:rsidRDefault="00936A19" w:rsidP="009030C0">
      <w:pPr>
        <w:rPr>
          <w:rFonts w:ascii="ＭＳ Ｐ明朝" w:eastAsia="ＭＳ Ｐ明朝" w:hAnsi="ＭＳ Ｐ明朝"/>
          <w:kern w:val="0"/>
        </w:rPr>
      </w:pPr>
      <w:r w:rsidRPr="0097767D">
        <w:rPr>
          <w:rFonts w:ascii="ＭＳ Ｐ明朝" w:eastAsia="ＭＳ Ｐ明朝" w:hAnsi="ＭＳ Ｐ明朝" w:hint="eastAsia"/>
          <w:kern w:val="0"/>
        </w:rPr>
        <w:t xml:space="preserve">　</w:t>
      </w:r>
      <w:r w:rsidR="006D5086" w:rsidRPr="0097767D">
        <w:rPr>
          <w:rFonts w:ascii="ＭＳ Ｐ明朝" w:eastAsia="ＭＳ Ｐ明朝" w:hAnsi="ＭＳ Ｐ明朝" w:hint="eastAsia"/>
          <w:kern w:val="0"/>
        </w:rPr>
        <w:t xml:space="preserve"> </w:t>
      </w:r>
      <w:r w:rsidR="00785A87">
        <w:rPr>
          <w:rFonts w:ascii="ＭＳ Ｐ明朝" w:eastAsia="ＭＳ Ｐ明朝" w:hAnsi="ＭＳ Ｐ明朝" w:hint="eastAsia"/>
          <w:kern w:val="0"/>
        </w:rPr>
        <w:t xml:space="preserve">　</w:t>
      </w:r>
      <w:r w:rsidR="006811ED" w:rsidRPr="0097767D">
        <w:rPr>
          <w:rFonts w:ascii="ＭＳ Ｐ明朝" w:eastAsia="ＭＳ Ｐ明朝" w:hAnsi="ＭＳ Ｐ明朝" w:hint="eastAsia"/>
          <w:kern w:val="0"/>
        </w:rPr>
        <w:t>（</w:t>
      </w:r>
      <w:r w:rsidR="00785A87">
        <w:rPr>
          <w:rFonts w:ascii="ＭＳ Ｐ明朝" w:eastAsia="ＭＳ Ｐ明朝" w:hAnsi="ＭＳ Ｐ明朝" w:hint="eastAsia"/>
          <w:kern w:val="0"/>
        </w:rPr>
        <w:t>漏水等の責任区分</w:t>
      </w:r>
      <w:r w:rsidR="006811ED" w:rsidRPr="0097767D">
        <w:rPr>
          <w:rFonts w:ascii="ＭＳ Ｐ明朝" w:eastAsia="ＭＳ Ｐ明朝" w:hAnsi="ＭＳ Ｐ明朝" w:hint="eastAsia"/>
          <w:kern w:val="0"/>
        </w:rPr>
        <w:t>）</w:t>
      </w:r>
    </w:p>
    <w:p w:rsidR="00BA209F" w:rsidRDefault="00B34EC5" w:rsidP="00CE7D13">
      <w:pPr>
        <w:ind w:leftChars="100" w:left="420" w:hangingChars="100" w:hanging="210"/>
        <w:rPr>
          <w:rFonts w:ascii="ＭＳ Ｐ明朝" w:eastAsia="ＭＳ Ｐ明朝" w:hAnsi="ＭＳ Ｐ明朝"/>
          <w:kern w:val="0"/>
        </w:rPr>
      </w:pPr>
      <w:r w:rsidRPr="0097767D">
        <w:rPr>
          <w:rFonts w:ascii="ＭＳ Ｐ明朝" w:eastAsia="ＭＳ Ｐ明朝" w:hAnsi="ＭＳ Ｐ明朝" w:hint="eastAsia"/>
          <w:kern w:val="0"/>
        </w:rPr>
        <w:t>３</w:t>
      </w:r>
      <w:r w:rsidR="004D457A">
        <w:rPr>
          <w:rFonts w:ascii="ＭＳ Ｐ明朝" w:eastAsia="ＭＳ Ｐ明朝" w:hAnsi="ＭＳ Ｐ明朝" w:hint="eastAsia"/>
          <w:kern w:val="0"/>
        </w:rPr>
        <w:t xml:space="preserve">　　</w:t>
      </w:r>
      <w:r w:rsidR="006A1418">
        <w:rPr>
          <w:rFonts w:ascii="ＭＳ Ｐ明朝" w:eastAsia="ＭＳ Ｐ明朝" w:hAnsi="ＭＳ Ｐ明朝" w:hint="eastAsia"/>
          <w:kern w:val="0"/>
        </w:rPr>
        <w:t>貯水槽水道において漏水が起きた場合の責任区分</w:t>
      </w:r>
      <w:r w:rsidR="00936A19" w:rsidRPr="0097767D">
        <w:rPr>
          <w:rFonts w:ascii="ＭＳ Ｐ明朝" w:eastAsia="ＭＳ Ｐ明朝" w:hAnsi="ＭＳ Ｐ明朝" w:hint="eastAsia"/>
          <w:kern w:val="0"/>
        </w:rPr>
        <w:t>は、</w:t>
      </w:r>
      <w:r w:rsidR="00CE7D13">
        <w:rPr>
          <w:rFonts w:ascii="ＭＳ Ｐ明朝" w:eastAsia="ＭＳ Ｐ明朝" w:hAnsi="ＭＳ Ｐ明朝" w:hint="eastAsia"/>
          <w:kern w:val="0"/>
        </w:rPr>
        <w:t>貯水槽水道の取扱</w:t>
      </w:r>
      <w:r w:rsidR="00A36437">
        <w:rPr>
          <w:rFonts w:ascii="ＭＳ Ｐ明朝" w:eastAsia="ＭＳ Ｐ明朝" w:hAnsi="ＭＳ Ｐ明朝" w:hint="eastAsia"/>
          <w:kern w:val="0"/>
        </w:rPr>
        <w:t>い</w:t>
      </w:r>
      <w:r w:rsidR="00CE7D13">
        <w:rPr>
          <w:rFonts w:ascii="ＭＳ Ｐ明朝" w:eastAsia="ＭＳ Ｐ明朝" w:hAnsi="ＭＳ Ｐ明朝" w:hint="eastAsia"/>
          <w:kern w:val="0"/>
        </w:rPr>
        <w:t>に関する規程第１１条の</w:t>
      </w:r>
      <w:r w:rsidR="006A1418">
        <w:rPr>
          <w:rFonts w:ascii="ＭＳ Ｐ明朝" w:eastAsia="ＭＳ Ｐ明朝" w:hAnsi="ＭＳ Ｐ明朝" w:hint="eastAsia"/>
          <w:kern w:val="0"/>
        </w:rPr>
        <w:t>とおりとする。</w:t>
      </w:r>
    </w:p>
    <w:p w:rsidR="009030C0" w:rsidRDefault="009030C0" w:rsidP="009030C0">
      <w:pPr>
        <w:ind w:firstLineChars="200" w:firstLine="42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（届出義務）</w:t>
      </w:r>
    </w:p>
    <w:p w:rsidR="009030C0" w:rsidRDefault="00FF6608" w:rsidP="00FF6608">
      <w:pPr>
        <w:ind w:leftChars="100" w:left="315" w:hangingChars="50" w:hanging="10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４</w:t>
      </w:r>
      <w:r w:rsidR="004D457A">
        <w:rPr>
          <w:rFonts w:ascii="ＭＳ Ｐ明朝" w:eastAsia="ＭＳ Ｐ明朝" w:hAnsi="ＭＳ Ｐ明朝" w:hint="eastAsia"/>
          <w:kern w:val="0"/>
        </w:rPr>
        <w:t xml:space="preserve">　　</w:t>
      </w:r>
      <w:r w:rsidR="009030C0">
        <w:rPr>
          <w:rFonts w:ascii="ＭＳ Ｐ明朝" w:eastAsia="ＭＳ Ｐ明朝" w:hAnsi="ＭＳ Ｐ明朝" w:hint="eastAsia"/>
          <w:kern w:val="0"/>
        </w:rPr>
        <w:t>貯水槽水道に関する</w:t>
      </w:r>
      <w:r w:rsidR="00115725">
        <w:rPr>
          <w:rFonts w:ascii="ＭＳ Ｐ明朝" w:eastAsia="ＭＳ Ｐ明朝" w:hAnsi="ＭＳ Ｐ明朝" w:hint="eastAsia"/>
          <w:kern w:val="0"/>
        </w:rPr>
        <w:t>届出</w:t>
      </w:r>
      <w:r w:rsidR="00AF49CC">
        <w:rPr>
          <w:rFonts w:ascii="ＭＳ Ｐ明朝" w:eastAsia="ＭＳ Ｐ明朝" w:hAnsi="ＭＳ Ｐ明朝" w:hint="eastAsia"/>
          <w:kern w:val="0"/>
        </w:rPr>
        <w:t>事項に</w:t>
      </w:r>
      <w:r w:rsidR="00C50021">
        <w:rPr>
          <w:rFonts w:ascii="ＭＳ Ｐ明朝" w:eastAsia="ＭＳ Ｐ明朝" w:hAnsi="ＭＳ Ｐ明朝" w:hint="eastAsia"/>
          <w:kern w:val="0"/>
        </w:rPr>
        <w:t>変更が生じたときは</w:t>
      </w:r>
      <w:r w:rsidR="00AF49CC">
        <w:rPr>
          <w:rFonts w:ascii="ＭＳ Ｐ明朝" w:eastAsia="ＭＳ Ｐ明朝" w:hAnsi="ＭＳ Ｐ明朝" w:hint="eastAsia"/>
          <w:kern w:val="0"/>
        </w:rPr>
        <w:t>、</w:t>
      </w:r>
      <w:r w:rsidR="001405E1">
        <w:rPr>
          <w:rFonts w:ascii="ＭＳ Ｐ明朝" w:eastAsia="ＭＳ Ｐ明朝" w:hAnsi="ＭＳ Ｐ明朝" w:hint="eastAsia"/>
          <w:kern w:val="0"/>
        </w:rPr>
        <w:t>速やか</w:t>
      </w:r>
      <w:r w:rsidR="00AF49CC">
        <w:rPr>
          <w:rFonts w:ascii="ＭＳ Ｐ明朝" w:eastAsia="ＭＳ Ｐ明朝" w:hAnsi="ＭＳ Ｐ明朝" w:hint="eastAsia"/>
          <w:kern w:val="0"/>
        </w:rPr>
        <w:t>に</w:t>
      </w:r>
      <w:r w:rsidR="00115725">
        <w:rPr>
          <w:rFonts w:ascii="ＭＳ Ｐ明朝" w:eastAsia="ＭＳ Ｐ明朝" w:hAnsi="ＭＳ Ｐ明朝" w:hint="eastAsia"/>
          <w:kern w:val="0"/>
        </w:rPr>
        <w:t>貯水槽水道変更申請書（様式第２号）を</w:t>
      </w:r>
      <w:r w:rsidR="00AF49CC">
        <w:rPr>
          <w:rFonts w:ascii="ＭＳ Ｐ明朝" w:eastAsia="ＭＳ Ｐ明朝" w:hAnsi="ＭＳ Ｐ明朝" w:hint="eastAsia"/>
          <w:kern w:val="0"/>
        </w:rPr>
        <w:t>管理者に</w:t>
      </w:r>
      <w:r w:rsidR="008B43C0">
        <w:rPr>
          <w:rFonts w:ascii="ＭＳ Ｐ明朝" w:eastAsia="ＭＳ Ｐ明朝" w:hAnsi="ＭＳ Ｐ明朝" w:hint="eastAsia"/>
          <w:kern w:val="0"/>
        </w:rPr>
        <w:t>提出す</w:t>
      </w:r>
      <w:r w:rsidR="00AF49CC">
        <w:rPr>
          <w:rFonts w:ascii="ＭＳ Ｐ明朝" w:eastAsia="ＭＳ Ｐ明朝" w:hAnsi="ＭＳ Ｐ明朝" w:hint="eastAsia"/>
          <w:kern w:val="0"/>
        </w:rPr>
        <w:t>ること。</w:t>
      </w:r>
    </w:p>
    <w:p w:rsidR="001405E1" w:rsidRDefault="001405E1" w:rsidP="0032530E">
      <w:pPr>
        <w:ind w:firstLineChars="200" w:firstLine="42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（廃止の届出）</w:t>
      </w:r>
    </w:p>
    <w:p w:rsidR="001405E1" w:rsidRDefault="001405E1" w:rsidP="00FF6608">
      <w:pPr>
        <w:ind w:leftChars="100" w:left="315" w:hangingChars="50" w:hanging="10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５</w:t>
      </w:r>
      <w:r w:rsidR="004D457A">
        <w:rPr>
          <w:rFonts w:ascii="ＭＳ Ｐ明朝" w:eastAsia="ＭＳ Ｐ明朝" w:hAnsi="ＭＳ Ｐ明朝" w:hint="eastAsia"/>
          <w:kern w:val="0"/>
        </w:rPr>
        <w:t xml:space="preserve">　　</w:t>
      </w:r>
      <w:r w:rsidR="001B06F1">
        <w:rPr>
          <w:rFonts w:ascii="ＭＳ Ｐ明朝" w:eastAsia="ＭＳ Ｐ明朝" w:hAnsi="ＭＳ Ｐ明朝" w:hint="eastAsia"/>
          <w:kern w:val="0"/>
        </w:rPr>
        <w:t>貯水槽水道を廃止するときは、</w:t>
      </w:r>
      <w:r w:rsidR="008B43C0">
        <w:rPr>
          <w:rFonts w:ascii="ＭＳ Ｐ明朝" w:eastAsia="ＭＳ Ｐ明朝" w:hAnsi="ＭＳ Ｐ明朝" w:hint="eastAsia"/>
          <w:kern w:val="0"/>
        </w:rPr>
        <w:t>速やかに</w:t>
      </w:r>
      <w:r w:rsidR="001B06F1">
        <w:rPr>
          <w:rFonts w:ascii="ＭＳ Ｐ明朝" w:eastAsia="ＭＳ Ｐ明朝" w:hAnsi="ＭＳ Ｐ明朝" w:hint="eastAsia"/>
          <w:kern w:val="0"/>
        </w:rPr>
        <w:t>貯水槽水道廃止届（様式第３号）を管理者に提出すること</w:t>
      </w:r>
      <w:r w:rsidR="00115725">
        <w:rPr>
          <w:rFonts w:ascii="ＭＳ Ｐ明朝" w:eastAsia="ＭＳ Ｐ明朝" w:hAnsi="ＭＳ Ｐ明朝" w:hint="eastAsia"/>
          <w:kern w:val="0"/>
        </w:rPr>
        <w:t>。</w:t>
      </w:r>
    </w:p>
    <w:p w:rsidR="00E317A4" w:rsidRDefault="00E317A4" w:rsidP="00395996">
      <w:pPr>
        <w:ind w:left="315" w:hangingChars="150" w:hanging="31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（</w:t>
      </w:r>
      <w:r w:rsidR="001B7602">
        <w:rPr>
          <w:rFonts w:ascii="ＭＳ Ｐ明朝" w:eastAsia="ＭＳ Ｐ明朝" w:hAnsi="ＭＳ Ｐ明朝" w:hint="eastAsia"/>
          <w:kern w:val="0"/>
        </w:rPr>
        <w:t>住民への</w:t>
      </w:r>
      <w:r>
        <w:rPr>
          <w:rFonts w:ascii="ＭＳ Ｐ明朝" w:eastAsia="ＭＳ Ｐ明朝" w:hAnsi="ＭＳ Ｐ明朝" w:hint="eastAsia"/>
          <w:kern w:val="0"/>
        </w:rPr>
        <w:t>周知義務）</w:t>
      </w:r>
    </w:p>
    <w:p w:rsidR="00937C3C" w:rsidRDefault="00E317A4" w:rsidP="00FF6608">
      <w:pPr>
        <w:ind w:leftChars="100" w:left="315" w:hangingChars="50" w:hanging="10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６　　</w:t>
      </w:r>
      <w:r w:rsidR="00CB24D5">
        <w:rPr>
          <w:rFonts w:ascii="ＭＳ Ｐ明朝" w:eastAsia="ＭＳ Ｐ明朝" w:hAnsi="ＭＳ Ｐ明朝" w:hint="eastAsia"/>
          <w:kern w:val="0"/>
        </w:rPr>
        <w:t>共同住宅等</w:t>
      </w:r>
      <w:r w:rsidR="00903BAC">
        <w:rPr>
          <w:rFonts w:ascii="ＭＳ Ｐ明朝" w:eastAsia="ＭＳ Ｐ明朝" w:hAnsi="ＭＳ Ｐ明朝" w:hint="eastAsia"/>
          <w:kern w:val="0"/>
        </w:rPr>
        <w:t>の貯水槽水道</w:t>
      </w:r>
      <w:r w:rsidR="00CB24D5">
        <w:rPr>
          <w:rFonts w:ascii="ＭＳ Ｐ明朝" w:eastAsia="ＭＳ Ｐ明朝" w:hAnsi="ＭＳ Ｐ明朝" w:hint="eastAsia"/>
          <w:kern w:val="0"/>
        </w:rPr>
        <w:t>において、各戸の使用者</w:t>
      </w:r>
      <w:r w:rsidR="00DB28D6">
        <w:rPr>
          <w:rFonts w:ascii="ＭＳ Ｐ明朝" w:eastAsia="ＭＳ Ｐ明朝" w:hAnsi="ＭＳ Ｐ明朝" w:hint="eastAsia"/>
          <w:kern w:val="0"/>
        </w:rPr>
        <w:t>に</w:t>
      </w:r>
      <w:r w:rsidR="008B3D36">
        <w:rPr>
          <w:rFonts w:ascii="ＭＳ Ｐ明朝" w:eastAsia="ＭＳ Ｐ明朝" w:hAnsi="ＭＳ Ｐ明朝" w:hint="eastAsia"/>
          <w:kern w:val="0"/>
        </w:rPr>
        <w:t>利害が</w:t>
      </w:r>
      <w:r w:rsidR="00DB28D6">
        <w:rPr>
          <w:rFonts w:ascii="ＭＳ Ｐ明朝" w:eastAsia="ＭＳ Ｐ明朝" w:hAnsi="ＭＳ Ｐ明朝" w:hint="eastAsia"/>
          <w:kern w:val="0"/>
        </w:rPr>
        <w:t>直接</w:t>
      </w:r>
      <w:r w:rsidR="008B3D36">
        <w:rPr>
          <w:rFonts w:ascii="ＭＳ Ｐ明朝" w:eastAsia="ＭＳ Ｐ明朝" w:hAnsi="ＭＳ Ｐ明朝" w:hint="eastAsia"/>
          <w:kern w:val="0"/>
        </w:rPr>
        <w:t>生じる場合</w:t>
      </w:r>
      <w:r w:rsidR="00903BAC">
        <w:rPr>
          <w:rFonts w:ascii="ＭＳ Ｐ明朝" w:eastAsia="ＭＳ Ｐ明朝" w:hAnsi="ＭＳ Ｐ明朝" w:hint="eastAsia"/>
          <w:kern w:val="0"/>
        </w:rPr>
        <w:t>は、各戸の使用者に周知徹底させること。なお、各戸の使用者との間に生じた</w:t>
      </w:r>
      <w:r w:rsidR="008B3D36">
        <w:rPr>
          <w:rFonts w:ascii="ＭＳ Ｐ明朝" w:eastAsia="ＭＳ Ｐ明朝" w:hAnsi="ＭＳ Ｐ明朝" w:hint="eastAsia"/>
          <w:kern w:val="0"/>
        </w:rPr>
        <w:t>問題について</w:t>
      </w:r>
      <w:r w:rsidR="00903BAC">
        <w:rPr>
          <w:rFonts w:ascii="ＭＳ Ｐ明朝" w:eastAsia="ＭＳ Ｐ明朝" w:hAnsi="ＭＳ Ｐ明朝" w:hint="eastAsia"/>
          <w:kern w:val="0"/>
        </w:rPr>
        <w:t>は</w:t>
      </w:r>
      <w:r w:rsidR="000F4E38">
        <w:rPr>
          <w:rFonts w:ascii="ＭＳ Ｐ明朝" w:eastAsia="ＭＳ Ｐ明朝" w:hAnsi="ＭＳ Ｐ明朝" w:hint="eastAsia"/>
          <w:kern w:val="0"/>
        </w:rPr>
        <w:t>、</w:t>
      </w:r>
      <w:r w:rsidR="00903BAC">
        <w:rPr>
          <w:rFonts w:ascii="ＭＳ Ｐ明朝" w:eastAsia="ＭＳ Ｐ明朝" w:hAnsi="ＭＳ Ｐ明朝" w:hint="eastAsia"/>
          <w:kern w:val="0"/>
        </w:rPr>
        <w:t>設置者</w:t>
      </w:r>
      <w:r w:rsidR="000F4E38">
        <w:rPr>
          <w:rFonts w:ascii="ＭＳ Ｐ明朝" w:eastAsia="ＭＳ Ｐ明朝" w:hAnsi="ＭＳ Ｐ明朝" w:hint="eastAsia"/>
          <w:kern w:val="0"/>
        </w:rPr>
        <w:t>及び</w:t>
      </w:r>
      <w:r w:rsidR="00A36437">
        <w:rPr>
          <w:rFonts w:ascii="ＭＳ Ｐ明朝" w:eastAsia="ＭＳ Ｐ明朝" w:hAnsi="ＭＳ Ｐ明朝" w:hint="eastAsia"/>
          <w:kern w:val="0"/>
        </w:rPr>
        <w:t>管理</w:t>
      </w:r>
      <w:r w:rsidR="000F4E38">
        <w:rPr>
          <w:rFonts w:ascii="ＭＳ Ｐ明朝" w:eastAsia="ＭＳ Ｐ明朝" w:hAnsi="ＭＳ Ｐ明朝" w:hint="eastAsia"/>
          <w:kern w:val="0"/>
        </w:rPr>
        <w:t>責任者の責任において解決すること。</w:t>
      </w:r>
    </w:p>
    <w:p w:rsidR="00AB184C" w:rsidRDefault="000F4E38" w:rsidP="00FF6608">
      <w:pPr>
        <w:ind w:leftChars="100" w:left="315" w:hangingChars="50" w:hanging="10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</w:t>
      </w:r>
    </w:p>
    <w:sectPr w:rsidR="00AB184C" w:rsidSect="00B409F6">
      <w:pgSz w:w="11907" w:h="16840" w:code="9"/>
      <w:pgMar w:top="1985" w:right="1701" w:bottom="85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E58"/>
    <w:multiLevelType w:val="hybridMultilevel"/>
    <w:tmpl w:val="89A050BA"/>
    <w:lvl w:ilvl="0" w:tplc="46E65C70">
      <w:start w:val="3"/>
      <w:numFmt w:val="decimal"/>
      <w:lvlText w:val="%1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8B7224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78180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55A1D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7E9FD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74ACC1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70438A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8A2C1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9B483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C1A1D9C"/>
    <w:multiLevelType w:val="hybridMultilevel"/>
    <w:tmpl w:val="A928EB4C"/>
    <w:lvl w:ilvl="0" w:tplc="6EC4B1C6">
      <w:start w:val="1"/>
      <w:numFmt w:val="decimal"/>
      <w:lvlText w:val="(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2">
    <w:nsid w:val="2F7F4B85"/>
    <w:multiLevelType w:val="hybridMultilevel"/>
    <w:tmpl w:val="F22AFA56"/>
    <w:lvl w:ilvl="0" w:tplc="F94C9D38">
      <w:start w:val="10"/>
      <w:numFmt w:val="decimalFullWidth"/>
      <w:lvlText w:val="第%1条"/>
      <w:lvlJc w:val="left"/>
      <w:pPr>
        <w:tabs>
          <w:tab w:val="num" w:pos="1200"/>
        </w:tabs>
        <w:ind w:left="1200" w:hanging="990"/>
      </w:pPr>
      <w:rPr>
        <w:rFonts w:hint="eastAsia"/>
      </w:rPr>
    </w:lvl>
    <w:lvl w:ilvl="1" w:tplc="F71474C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ADC6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A74983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E62FD2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780E2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9E6DA4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5CE3AF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15606D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62D1D05"/>
    <w:multiLevelType w:val="hybridMultilevel"/>
    <w:tmpl w:val="E20CA772"/>
    <w:lvl w:ilvl="0" w:tplc="34D8A6C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A20E7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BA61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4647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027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2EF2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6446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8EB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4E8D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BD072A"/>
    <w:multiLevelType w:val="hybridMultilevel"/>
    <w:tmpl w:val="F8882ED8"/>
    <w:lvl w:ilvl="0" w:tplc="66368F7A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A9C450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7803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D48A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A45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FCFE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ADD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EA03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E6DB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C1F42BE"/>
    <w:multiLevelType w:val="hybridMultilevel"/>
    <w:tmpl w:val="DEE6D906"/>
    <w:lvl w:ilvl="0" w:tplc="7D04A8E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12724BD"/>
    <w:multiLevelType w:val="hybridMultilevel"/>
    <w:tmpl w:val="E52C4ED8"/>
    <w:lvl w:ilvl="0" w:tplc="D57474E4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42C66302"/>
    <w:multiLevelType w:val="multilevel"/>
    <w:tmpl w:val="E52C4ED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4C7F71D2"/>
    <w:multiLevelType w:val="hybridMultilevel"/>
    <w:tmpl w:val="C64CE44E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52F86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E8C0E68"/>
    <w:multiLevelType w:val="hybridMultilevel"/>
    <w:tmpl w:val="D738F80C"/>
    <w:lvl w:ilvl="0" w:tplc="CBEE032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FB24DE"/>
    <w:multiLevelType w:val="hybridMultilevel"/>
    <w:tmpl w:val="CD2C9584"/>
    <w:lvl w:ilvl="0" w:tplc="E0BC21CE">
      <w:start w:val="10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559A50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1C70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58C9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C2D2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BE3C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AA7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AC73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5ABF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38D1816"/>
    <w:multiLevelType w:val="hybridMultilevel"/>
    <w:tmpl w:val="F3C097F6"/>
    <w:lvl w:ilvl="0" w:tplc="7D8E5844">
      <w:start w:val="3"/>
      <w:numFmt w:val="decimal"/>
      <w:lvlText w:val="%1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812C10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0E00F2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22E329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202479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AC2675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CDC016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C889D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A12EEF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DE46586"/>
    <w:multiLevelType w:val="hybridMultilevel"/>
    <w:tmpl w:val="5F6E97F2"/>
    <w:lvl w:ilvl="0" w:tplc="4EA46D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EC"/>
    <w:rsid w:val="00030673"/>
    <w:rsid w:val="000339E2"/>
    <w:rsid w:val="000518CE"/>
    <w:rsid w:val="0007352C"/>
    <w:rsid w:val="000B70BC"/>
    <w:rsid w:val="000C07EC"/>
    <w:rsid w:val="000E23F4"/>
    <w:rsid w:val="000F1B37"/>
    <w:rsid w:val="000F4E38"/>
    <w:rsid w:val="000F6A24"/>
    <w:rsid w:val="00113687"/>
    <w:rsid w:val="001155AD"/>
    <w:rsid w:val="00115725"/>
    <w:rsid w:val="001405E1"/>
    <w:rsid w:val="00175B04"/>
    <w:rsid w:val="001A769B"/>
    <w:rsid w:val="001B06F1"/>
    <w:rsid w:val="001B7602"/>
    <w:rsid w:val="001D3C56"/>
    <w:rsid w:val="001F20AE"/>
    <w:rsid w:val="00203021"/>
    <w:rsid w:val="002414BA"/>
    <w:rsid w:val="00244F3E"/>
    <w:rsid w:val="00262283"/>
    <w:rsid w:val="0028103A"/>
    <w:rsid w:val="002C39D4"/>
    <w:rsid w:val="002F2EF4"/>
    <w:rsid w:val="00321042"/>
    <w:rsid w:val="0032530E"/>
    <w:rsid w:val="00384C33"/>
    <w:rsid w:val="00395996"/>
    <w:rsid w:val="003D2327"/>
    <w:rsid w:val="003D7723"/>
    <w:rsid w:val="00426C6F"/>
    <w:rsid w:val="00426E1D"/>
    <w:rsid w:val="0044666A"/>
    <w:rsid w:val="004627A4"/>
    <w:rsid w:val="004676B8"/>
    <w:rsid w:val="004706C1"/>
    <w:rsid w:val="004C40B5"/>
    <w:rsid w:val="004D457A"/>
    <w:rsid w:val="00527610"/>
    <w:rsid w:val="00590957"/>
    <w:rsid w:val="005A3050"/>
    <w:rsid w:val="005B29B0"/>
    <w:rsid w:val="005C654B"/>
    <w:rsid w:val="005E522E"/>
    <w:rsid w:val="00621440"/>
    <w:rsid w:val="00627FB7"/>
    <w:rsid w:val="006443E5"/>
    <w:rsid w:val="00653041"/>
    <w:rsid w:val="006811ED"/>
    <w:rsid w:val="00684188"/>
    <w:rsid w:val="00690C5A"/>
    <w:rsid w:val="006A1418"/>
    <w:rsid w:val="006B22D8"/>
    <w:rsid w:val="006D5086"/>
    <w:rsid w:val="00785A87"/>
    <w:rsid w:val="007D13C4"/>
    <w:rsid w:val="007F3D0A"/>
    <w:rsid w:val="00827EB0"/>
    <w:rsid w:val="00830F67"/>
    <w:rsid w:val="008463B1"/>
    <w:rsid w:val="00853BBF"/>
    <w:rsid w:val="00866D26"/>
    <w:rsid w:val="008B3D36"/>
    <w:rsid w:val="008B43C0"/>
    <w:rsid w:val="008B47E1"/>
    <w:rsid w:val="008D333B"/>
    <w:rsid w:val="008F7D27"/>
    <w:rsid w:val="009030C0"/>
    <w:rsid w:val="00903BAC"/>
    <w:rsid w:val="00912E10"/>
    <w:rsid w:val="00936198"/>
    <w:rsid w:val="00936A19"/>
    <w:rsid w:val="00937C3C"/>
    <w:rsid w:val="00945EF4"/>
    <w:rsid w:val="0097767D"/>
    <w:rsid w:val="0098117D"/>
    <w:rsid w:val="009C046F"/>
    <w:rsid w:val="009C7962"/>
    <w:rsid w:val="009E4D67"/>
    <w:rsid w:val="00A36437"/>
    <w:rsid w:val="00A45D33"/>
    <w:rsid w:val="00AB184C"/>
    <w:rsid w:val="00AB62FA"/>
    <w:rsid w:val="00AC1D5D"/>
    <w:rsid w:val="00AF49CC"/>
    <w:rsid w:val="00AF7F87"/>
    <w:rsid w:val="00B34EC5"/>
    <w:rsid w:val="00B409F6"/>
    <w:rsid w:val="00B6212B"/>
    <w:rsid w:val="00BA209F"/>
    <w:rsid w:val="00BB4B33"/>
    <w:rsid w:val="00BC7332"/>
    <w:rsid w:val="00BD5DCA"/>
    <w:rsid w:val="00BE33B9"/>
    <w:rsid w:val="00C217A6"/>
    <w:rsid w:val="00C32D90"/>
    <w:rsid w:val="00C451CC"/>
    <w:rsid w:val="00C50021"/>
    <w:rsid w:val="00C85FF0"/>
    <w:rsid w:val="00CB24D5"/>
    <w:rsid w:val="00CE344E"/>
    <w:rsid w:val="00CE7D13"/>
    <w:rsid w:val="00CF02EB"/>
    <w:rsid w:val="00D07E74"/>
    <w:rsid w:val="00D13A5B"/>
    <w:rsid w:val="00D14B39"/>
    <w:rsid w:val="00D21AB1"/>
    <w:rsid w:val="00D23AC2"/>
    <w:rsid w:val="00D60071"/>
    <w:rsid w:val="00D754AD"/>
    <w:rsid w:val="00DA6EE9"/>
    <w:rsid w:val="00DB28D6"/>
    <w:rsid w:val="00DB5FB7"/>
    <w:rsid w:val="00DB6C0D"/>
    <w:rsid w:val="00DC23F3"/>
    <w:rsid w:val="00DE23EB"/>
    <w:rsid w:val="00E317A4"/>
    <w:rsid w:val="00EC73F6"/>
    <w:rsid w:val="00ED0652"/>
    <w:rsid w:val="00F100B1"/>
    <w:rsid w:val="00F2220E"/>
    <w:rsid w:val="00F2628A"/>
    <w:rsid w:val="00F70F7F"/>
    <w:rsid w:val="00F817DB"/>
    <w:rsid w:val="00FB6BC1"/>
    <w:rsid w:val="00FF6608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  <w:rPr>
      <w:kern w:val="0"/>
    </w:rPr>
  </w:style>
  <w:style w:type="paragraph" w:styleId="a4">
    <w:name w:val="Balloon Text"/>
    <w:basedOn w:val="a"/>
    <w:semiHidden/>
    <w:rsid w:val="005B29B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  <w:rPr>
      <w:kern w:val="0"/>
    </w:rPr>
  </w:style>
  <w:style w:type="paragraph" w:styleId="a4">
    <w:name w:val="Balloon Text"/>
    <w:basedOn w:val="a"/>
    <w:semiHidden/>
    <w:rsid w:val="005B29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4C91B58D</Template>
  <TotalTime>1</TotalTime>
  <Pages>1</Pages>
  <Words>536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貯水槽水道の維持管理に関する誓約書</vt:lpstr>
      <vt:lpstr>貯水槽水道の維持管理に関する誓約書</vt:lpstr>
    </vt:vector>
  </TitlesOfParts>
  <Company>情報政策課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貯水槽水道の維持管理に関する誓約書</dc:title>
  <dc:creator>益田市水道部</dc:creator>
  <cp:lastModifiedBy>佐々木 良友</cp:lastModifiedBy>
  <cp:revision>3</cp:revision>
  <cp:lastPrinted>2005-08-24T07:59:00Z</cp:lastPrinted>
  <dcterms:created xsi:type="dcterms:W3CDTF">2019-05-16T10:41:00Z</dcterms:created>
  <dcterms:modified xsi:type="dcterms:W3CDTF">2022-02-16T06:11:00Z</dcterms:modified>
</cp:coreProperties>
</file>