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C1" w:rsidRDefault="00F516C1">
      <w:r>
        <w:rPr>
          <w:rFonts w:hint="eastAsia"/>
        </w:rPr>
        <w:t>様式第</w:t>
      </w:r>
      <w:r w:rsidR="00AA612C">
        <w:rPr>
          <w:rFonts w:hint="eastAsia"/>
        </w:rPr>
        <w:t>３</w:t>
      </w:r>
      <w:r>
        <w:rPr>
          <w:rFonts w:hint="eastAsia"/>
        </w:rPr>
        <w:t>号（第</w:t>
      </w:r>
      <w:r w:rsidR="00AA612C">
        <w:rPr>
          <w:rFonts w:hint="eastAsia"/>
        </w:rPr>
        <w:t>５</w:t>
      </w:r>
      <w:r>
        <w:rPr>
          <w:rFonts w:hint="eastAsia"/>
        </w:rPr>
        <w:t>条関係）</w:t>
      </w:r>
    </w:p>
    <w:p w:rsidR="00F516C1" w:rsidRDefault="00F516C1" w:rsidP="00E846C8">
      <w:pPr>
        <w:jc w:val="right"/>
      </w:pPr>
      <w:r>
        <w:rPr>
          <w:rFonts w:hint="eastAsia"/>
        </w:rPr>
        <w:t xml:space="preserve">　年　　月　　日</w:t>
      </w:r>
    </w:p>
    <w:p w:rsidR="00A369A9" w:rsidRDefault="00A369A9" w:rsidP="009C0E94">
      <w:pPr>
        <w:ind w:firstLineChars="100" w:firstLine="210"/>
      </w:pPr>
    </w:p>
    <w:p w:rsidR="00766C2F" w:rsidRDefault="00F516C1" w:rsidP="009C0E94">
      <w:pPr>
        <w:ind w:firstLineChars="100" w:firstLine="210"/>
      </w:pPr>
      <w:r>
        <w:rPr>
          <w:rFonts w:hint="eastAsia"/>
        </w:rPr>
        <w:t xml:space="preserve">益田市水道事業管理者　</w:t>
      </w:r>
    </w:p>
    <w:p w:rsidR="00F516C1" w:rsidRDefault="00766C2F" w:rsidP="009C0E94">
      <w:pPr>
        <w:ind w:firstLineChars="100" w:firstLine="210"/>
      </w:pPr>
      <w:r>
        <w:rPr>
          <w:rFonts w:hint="eastAsia"/>
        </w:rPr>
        <w:t xml:space="preserve">　　　　　　　　　　　</w:t>
      </w:r>
      <w:r w:rsidR="00F516C1">
        <w:rPr>
          <w:rFonts w:hint="eastAsia"/>
        </w:rPr>
        <w:t>様</w:t>
      </w:r>
    </w:p>
    <w:p w:rsidR="00A369A9" w:rsidRDefault="00A369A9" w:rsidP="00A04EB7">
      <w:pPr>
        <w:ind w:firstLineChars="2300" w:firstLine="4830"/>
      </w:pPr>
    </w:p>
    <w:p w:rsidR="00F516C1" w:rsidRDefault="00F516C1" w:rsidP="00A04EB7">
      <w:pPr>
        <w:ind w:firstLineChars="2300" w:firstLine="4830"/>
      </w:pPr>
      <w:r>
        <w:rPr>
          <w:rFonts w:hint="eastAsia"/>
        </w:rPr>
        <w:t>住　所</w:t>
      </w:r>
    </w:p>
    <w:p w:rsidR="00F516C1" w:rsidRDefault="00E132CE" w:rsidP="002D67C4">
      <w:pPr>
        <w:ind w:firstLineChars="2000" w:firstLine="4200"/>
      </w:pPr>
      <w:r>
        <w:rPr>
          <w:rFonts w:hint="eastAsia"/>
        </w:rPr>
        <w:t>申請</w:t>
      </w:r>
      <w:r w:rsidR="00F516C1">
        <w:rPr>
          <w:rFonts w:hint="eastAsia"/>
        </w:rPr>
        <w:t>者</w:t>
      </w:r>
    </w:p>
    <w:p w:rsidR="00F516C1" w:rsidRDefault="00F516C1" w:rsidP="00A04EB7">
      <w:pPr>
        <w:ind w:firstLineChars="2300" w:firstLine="4830"/>
      </w:pPr>
      <w:r>
        <w:rPr>
          <w:rFonts w:hint="eastAsia"/>
        </w:rPr>
        <w:t>氏　名</w:t>
      </w:r>
      <w:r w:rsidR="00A04EB7">
        <w:rPr>
          <w:rFonts w:hint="eastAsia"/>
        </w:rPr>
        <w:t xml:space="preserve">　　　　　　</w:t>
      </w:r>
      <w:r w:rsidR="003B114A">
        <w:rPr>
          <w:rFonts w:hint="eastAsia"/>
        </w:rPr>
        <w:t xml:space="preserve">　　　　　　　</w:t>
      </w:r>
      <w:bookmarkStart w:id="0" w:name="_GoBack"/>
      <w:bookmarkEnd w:id="0"/>
    </w:p>
    <w:p w:rsidR="00B6179B" w:rsidRDefault="00B6179B" w:rsidP="00A04EB7">
      <w:pPr>
        <w:ind w:firstLineChars="2300" w:firstLine="4830"/>
      </w:pPr>
    </w:p>
    <w:p w:rsidR="00F516C1" w:rsidRDefault="00AF3649" w:rsidP="00F516C1">
      <w:pPr>
        <w:jc w:val="center"/>
      </w:pPr>
      <w:r>
        <w:rPr>
          <w:rFonts w:hint="eastAsia"/>
        </w:rPr>
        <w:t>貯水槽水道</w:t>
      </w:r>
      <w:r w:rsidR="00AA612C">
        <w:rPr>
          <w:rFonts w:hint="eastAsia"/>
        </w:rPr>
        <w:t>廃止届</w:t>
      </w:r>
    </w:p>
    <w:p w:rsidR="00B6179B" w:rsidRDefault="00B6179B" w:rsidP="00F516C1">
      <w:pPr>
        <w:jc w:val="center"/>
      </w:pPr>
    </w:p>
    <w:p w:rsidR="00B6179B" w:rsidRDefault="00B6179B" w:rsidP="00B6179B">
      <w:pPr>
        <w:ind w:left="210" w:hangingChars="100" w:hanging="210"/>
      </w:pPr>
      <w:r>
        <w:rPr>
          <w:rFonts w:hint="eastAsia"/>
        </w:rPr>
        <w:t xml:space="preserve">　　</w:t>
      </w:r>
      <w:r w:rsidR="00AA612C">
        <w:rPr>
          <w:rFonts w:hint="eastAsia"/>
        </w:rPr>
        <w:t>貯水槽水道を廃止</w:t>
      </w:r>
      <w:r w:rsidR="00433E68">
        <w:rPr>
          <w:rFonts w:hint="eastAsia"/>
        </w:rPr>
        <w:t>する</w:t>
      </w:r>
      <w:r>
        <w:rPr>
          <w:rFonts w:hint="eastAsia"/>
        </w:rPr>
        <w:t>ので、</w:t>
      </w:r>
      <w:r w:rsidR="00AF3649">
        <w:rPr>
          <w:rFonts w:hint="eastAsia"/>
        </w:rPr>
        <w:t>貯水槽水道</w:t>
      </w:r>
      <w:r>
        <w:rPr>
          <w:rFonts w:hint="eastAsia"/>
        </w:rPr>
        <w:t>の取扱</w:t>
      </w:r>
      <w:r w:rsidR="00433E68">
        <w:rPr>
          <w:rFonts w:hint="eastAsia"/>
        </w:rPr>
        <w:t>い</w:t>
      </w:r>
      <w:r w:rsidR="00AF3649">
        <w:rPr>
          <w:rFonts w:hint="eastAsia"/>
        </w:rPr>
        <w:t>に関する</w:t>
      </w:r>
      <w:r w:rsidR="0058125B">
        <w:rPr>
          <w:rFonts w:hint="eastAsia"/>
        </w:rPr>
        <w:t>規程</w:t>
      </w:r>
      <w:r>
        <w:rPr>
          <w:rFonts w:hint="eastAsia"/>
        </w:rPr>
        <w:t>第</w:t>
      </w:r>
      <w:r w:rsidR="00AA612C">
        <w:rPr>
          <w:rFonts w:hint="eastAsia"/>
        </w:rPr>
        <w:t>５</w:t>
      </w:r>
      <w:r>
        <w:rPr>
          <w:rFonts w:hint="eastAsia"/>
        </w:rPr>
        <w:t>条の規定により</w:t>
      </w:r>
      <w:r w:rsidR="00AA612C">
        <w:rPr>
          <w:rFonts w:hint="eastAsia"/>
        </w:rPr>
        <w:t>下記のとおり届</w:t>
      </w:r>
      <w:r w:rsidR="00433E68">
        <w:rPr>
          <w:rFonts w:hint="eastAsia"/>
        </w:rPr>
        <w:t>け</w:t>
      </w:r>
      <w:r w:rsidR="00AA612C">
        <w:rPr>
          <w:rFonts w:hint="eastAsia"/>
        </w:rPr>
        <w:t>出</w:t>
      </w:r>
      <w:r w:rsidR="00592747">
        <w:rPr>
          <w:rFonts w:hint="eastAsia"/>
        </w:rPr>
        <w:t>ます</w:t>
      </w:r>
      <w:r>
        <w:rPr>
          <w:rFonts w:hint="eastAsia"/>
        </w:rPr>
        <w:t>。</w:t>
      </w:r>
    </w:p>
    <w:p w:rsidR="00B6179B" w:rsidRDefault="00B6179B" w:rsidP="00B6179B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980"/>
        <w:gridCol w:w="6435"/>
      </w:tblGrid>
      <w:tr w:rsidR="00B6179B">
        <w:trPr>
          <w:trHeight w:val="1071"/>
        </w:trPr>
        <w:tc>
          <w:tcPr>
            <w:tcW w:w="1980" w:type="dxa"/>
            <w:vAlign w:val="center"/>
          </w:tcPr>
          <w:p w:rsidR="00B6179B" w:rsidRDefault="00A1469E" w:rsidP="00B6179B">
            <w:pPr>
              <w:jc w:val="center"/>
            </w:pPr>
            <w:r w:rsidRPr="00E80497">
              <w:rPr>
                <w:rFonts w:hint="eastAsia"/>
                <w:spacing w:val="15"/>
                <w:kern w:val="0"/>
                <w:fitText w:val="1680" w:id="-1736289280"/>
              </w:rPr>
              <w:t>建築物の所在地</w:t>
            </w:r>
          </w:p>
        </w:tc>
        <w:tc>
          <w:tcPr>
            <w:tcW w:w="6435" w:type="dxa"/>
            <w:vAlign w:val="center"/>
          </w:tcPr>
          <w:p w:rsidR="00B6179B" w:rsidRDefault="00B6179B" w:rsidP="00B6179B"/>
        </w:tc>
      </w:tr>
      <w:tr w:rsidR="00B6179B">
        <w:trPr>
          <w:trHeight w:val="1075"/>
        </w:trPr>
        <w:tc>
          <w:tcPr>
            <w:tcW w:w="1980" w:type="dxa"/>
            <w:vAlign w:val="center"/>
          </w:tcPr>
          <w:p w:rsidR="00B6179B" w:rsidRDefault="00A1469E" w:rsidP="00B6179B">
            <w:pPr>
              <w:jc w:val="center"/>
            </w:pPr>
            <w:r w:rsidRPr="00E80497">
              <w:rPr>
                <w:rFonts w:hint="eastAsia"/>
                <w:spacing w:val="30"/>
                <w:kern w:val="0"/>
                <w:fitText w:val="1680" w:id="-1736289279"/>
              </w:rPr>
              <w:t>建築物の名</w:t>
            </w:r>
            <w:r w:rsidRPr="00E80497">
              <w:rPr>
                <w:rFonts w:hint="eastAsia"/>
                <w:spacing w:val="60"/>
                <w:kern w:val="0"/>
                <w:fitText w:val="1680" w:id="-1736289279"/>
              </w:rPr>
              <w:t>称</w:t>
            </w:r>
          </w:p>
        </w:tc>
        <w:tc>
          <w:tcPr>
            <w:tcW w:w="6435" w:type="dxa"/>
            <w:vAlign w:val="center"/>
          </w:tcPr>
          <w:p w:rsidR="00B6179B" w:rsidRDefault="00B6179B" w:rsidP="00B6179B"/>
        </w:tc>
      </w:tr>
      <w:tr w:rsidR="00B6179B">
        <w:trPr>
          <w:trHeight w:val="1064"/>
        </w:trPr>
        <w:tc>
          <w:tcPr>
            <w:tcW w:w="1980" w:type="dxa"/>
            <w:vAlign w:val="center"/>
          </w:tcPr>
          <w:p w:rsidR="00B6179B" w:rsidRDefault="00AA612C" w:rsidP="000F590C">
            <w:pPr>
              <w:jc w:val="center"/>
            </w:pPr>
            <w:r w:rsidRPr="00E80497">
              <w:rPr>
                <w:rFonts w:hint="eastAsia"/>
                <w:spacing w:val="75"/>
                <w:kern w:val="0"/>
                <w:fitText w:val="1680" w:id="-1731991039"/>
              </w:rPr>
              <w:t>廃止</w:t>
            </w:r>
            <w:r w:rsidR="000F590C" w:rsidRPr="00E80497">
              <w:rPr>
                <w:rFonts w:hint="eastAsia"/>
                <w:spacing w:val="75"/>
                <w:kern w:val="0"/>
                <w:fitText w:val="1680" w:id="-1731991039"/>
              </w:rPr>
              <w:t>年月</w:t>
            </w:r>
            <w:r w:rsidR="000F590C" w:rsidRPr="00E80497">
              <w:rPr>
                <w:rFonts w:hint="eastAsia"/>
                <w:spacing w:val="15"/>
                <w:kern w:val="0"/>
                <w:fitText w:val="1680" w:id="-1731991039"/>
              </w:rPr>
              <w:t>日</w:t>
            </w:r>
          </w:p>
        </w:tc>
        <w:tc>
          <w:tcPr>
            <w:tcW w:w="6435" w:type="dxa"/>
            <w:vAlign w:val="center"/>
          </w:tcPr>
          <w:p w:rsidR="00B6179B" w:rsidRDefault="00B6179B" w:rsidP="00B6179B"/>
        </w:tc>
      </w:tr>
      <w:tr w:rsidR="00B6179B">
        <w:trPr>
          <w:trHeight w:val="1068"/>
        </w:trPr>
        <w:tc>
          <w:tcPr>
            <w:tcW w:w="1980" w:type="dxa"/>
            <w:vAlign w:val="center"/>
          </w:tcPr>
          <w:p w:rsidR="00B6179B" w:rsidRDefault="00AA612C" w:rsidP="000F590C">
            <w:pPr>
              <w:jc w:val="center"/>
            </w:pPr>
            <w:r w:rsidRPr="00E80497">
              <w:rPr>
                <w:rFonts w:hint="eastAsia"/>
                <w:spacing w:val="135"/>
                <w:kern w:val="0"/>
                <w:fitText w:val="1680" w:id="-1731990784"/>
              </w:rPr>
              <w:t>廃止</w:t>
            </w:r>
            <w:r w:rsidR="000F590C" w:rsidRPr="00E80497">
              <w:rPr>
                <w:rFonts w:hint="eastAsia"/>
                <w:spacing w:val="135"/>
                <w:kern w:val="0"/>
                <w:fitText w:val="1680" w:id="-1731990784"/>
              </w:rPr>
              <w:t>理</w:t>
            </w:r>
            <w:r w:rsidR="000F590C" w:rsidRPr="00E80497">
              <w:rPr>
                <w:rFonts w:hint="eastAsia"/>
                <w:spacing w:val="15"/>
                <w:kern w:val="0"/>
                <w:fitText w:val="1680" w:id="-1731990784"/>
              </w:rPr>
              <w:t>由</w:t>
            </w:r>
          </w:p>
        </w:tc>
        <w:tc>
          <w:tcPr>
            <w:tcW w:w="6435" w:type="dxa"/>
            <w:vAlign w:val="center"/>
          </w:tcPr>
          <w:p w:rsidR="00B6179B" w:rsidRDefault="00B6179B" w:rsidP="00B6179B"/>
        </w:tc>
      </w:tr>
    </w:tbl>
    <w:p w:rsidR="000950AC" w:rsidRDefault="000950AC" w:rsidP="00BA200F">
      <w:pPr>
        <w:jc w:val="center"/>
      </w:pPr>
    </w:p>
    <w:sectPr w:rsidR="000950AC" w:rsidSect="0042475D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7C56"/>
    <w:multiLevelType w:val="hybridMultilevel"/>
    <w:tmpl w:val="0590C61C"/>
    <w:lvl w:ilvl="0" w:tplc="74487A8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C1"/>
    <w:rsid w:val="000950AC"/>
    <w:rsid w:val="000F590C"/>
    <w:rsid w:val="00166886"/>
    <w:rsid w:val="00166A02"/>
    <w:rsid w:val="00193373"/>
    <w:rsid w:val="00207A16"/>
    <w:rsid w:val="002C2480"/>
    <w:rsid w:val="002D67C4"/>
    <w:rsid w:val="003204D1"/>
    <w:rsid w:val="00351BFC"/>
    <w:rsid w:val="003B114A"/>
    <w:rsid w:val="003D0F12"/>
    <w:rsid w:val="0042475D"/>
    <w:rsid w:val="00433CFC"/>
    <w:rsid w:val="00433E68"/>
    <w:rsid w:val="00497AA1"/>
    <w:rsid w:val="004A1F62"/>
    <w:rsid w:val="00563247"/>
    <w:rsid w:val="0058125B"/>
    <w:rsid w:val="00592747"/>
    <w:rsid w:val="00630E7E"/>
    <w:rsid w:val="00751670"/>
    <w:rsid w:val="00765BEA"/>
    <w:rsid w:val="00766C2F"/>
    <w:rsid w:val="00794635"/>
    <w:rsid w:val="0079550D"/>
    <w:rsid w:val="007F1131"/>
    <w:rsid w:val="00834751"/>
    <w:rsid w:val="0086204B"/>
    <w:rsid w:val="00867706"/>
    <w:rsid w:val="00920C5F"/>
    <w:rsid w:val="00937E0E"/>
    <w:rsid w:val="009C0E94"/>
    <w:rsid w:val="00A04EB7"/>
    <w:rsid w:val="00A1469E"/>
    <w:rsid w:val="00A369A9"/>
    <w:rsid w:val="00A62821"/>
    <w:rsid w:val="00AA612C"/>
    <w:rsid w:val="00AE59F8"/>
    <w:rsid w:val="00AF3649"/>
    <w:rsid w:val="00B03A53"/>
    <w:rsid w:val="00B6179B"/>
    <w:rsid w:val="00B76AE9"/>
    <w:rsid w:val="00B82AED"/>
    <w:rsid w:val="00BA200F"/>
    <w:rsid w:val="00BC0B8F"/>
    <w:rsid w:val="00C07512"/>
    <w:rsid w:val="00C449D2"/>
    <w:rsid w:val="00C63341"/>
    <w:rsid w:val="00CA4BB0"/>
    <w:rsid w:val="00DA30C9"/>
    <w:rsid w:val="00E132CE"/>
    <w:rsid w:val="00E31CCB"/>
    <w:rsid w:val="00E56066"/>
    <w:rsid w:val="00E80497"/>
    <w:rsid w:val="00E846C8"/>
    <w:rsid w:val="00E85CBE"/>
    <w:rsid w:val="00F45E2C"/>
    <w:rsid w:val="00F516C1"/>
    <w:rsid w:val="00FC52B5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6179B"/>
    <w:pPr>
      <w:jc w:val="center"/>
    </w:pPr>
  </w:style>
  <w:style w:type="paragraph" w:styleId="a5">
    <w:name w:val="Closing"/>
    <w:basedOn w:val="a"/>
    <w:rsid w:val="00B6179B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6179B"/>
    <w:pPr>
      <w:jc w:val="center"/>
    </w:pPr>
  </w:style>
  <w:style w:type="paragraph" w:styleId="a5">
    <w:name w:val="Closing"/>
    <w:basedOn w:val="a"/>
    <w:rsid w:val="00B6179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FAA661CF</Template>
  <TotalTime>1</TotalTime>
  <Pages>1</Pages>
  <Words>113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貯水槽水道廃止届</vt:lpstr>
      <vt:lpstr>貯水槽水道廃止届</vt:lpstr>
    </vt:vector>
  </TitlesOfParts>
  <Company>情報政策課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貯水槽水道廃止届</dc:title>
  <dc:creator>益田市水道部</dc:creator>
  <cp:lastModifiedBy>佐々木 良友</cp:lastModifiedBy>
  <cp:revision>3</cp:revision>
  <cp:lastPrinted>2005-09-09T08:25:00Z</cp:lastPrinted>
  <dcterms:created xsi:type="dcterms:W3CDTF">2019-05-16T10:39:00Z</dcterms:created>
  <dcterms:modified xsi:type="dcterms:W3CDTF">2022-02-16T06:13:00Z</dcterms:modified>
</cp:coreProperties>
</file>