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1" w:rsidRDefault="001607F1">
      <w:r>
        <w:rPr>
          <w:rFonts w:hint="eastAsia"/>
        </w:rPr>
        <w:t>様式第１０号（第１７条関係）</w:t>
      </w:r>
    </w:p>
    <w:p w:rsidR="001607F1" w:rsidRDefault="001607F1">
      <w:pPr>
        <w:pStyle w:val="a6"/>
        <w:wordWrap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年　　月　　日</w:t>
      </w:r>
    </w:p>
    <w:p w:rsidR="001607F1" w:rsidRDefault="001607F1">
      <w:pPr>
        <w:jc w:val="center"/>
        <w:rPr>
          <w:sz w:val="28"/>
        </w:rPr>
      </w:pPr>
    </w:p>
    <w:p w:rsidR="001607F1" w:rsidRDefault="001607F1">
      <w:pPr>
        <w:jc w:val="center"/>
        <w:rPr>
          <w:sz w:val="28"/>
        </w:rPr>
      </w:pPr>
      <w:r>
        <w:rPr>
          <w:rFonts w:hint="eastAsia"/>
          <w:sz w:val="28"/>
        </w:rPr>
        <w:t>給水装置・水質検査請求書</w:t>
      </w:r>
    </w:p>
    <w:p w:rsidR="001607F1" w:rsidRDefault="001607F1"/>
    <w:p w:rsidR="001607F1" w:rsidRDefault="001607F1">
      <w:pPr>
        <w:rPr>
          <w:sz w:val="24"/>
        </w:rPr>
      </w:pPr>
    </w:p>
    <w:p w:rsidR="004E7CB6" w:rsidRDefault="001607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益田市水道事業管理者</w:t>
      </w:r>
    </w:p>
    <w:p w:rsidR="001607F1" w:rsidRDefault="001607F1" w:rsidP="004E7CB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様</w:t>
      </w:r>
    </w:p>
    <w:p w:rsidR="001607F1" w:rsidRDefault="001607F1">
      <w:pPr>
        <w:ind w:firstLineChars="1500" w:firstLine="3600"/>
        <w:rPr>
          <w:sz w:val="24"/>
        </w:rPr>
      </w:pPr>
    </w:p>
    <w:p w:rsidR="001607F1" w:rsidRDefault="001607F1">
      <w:pPr>
        <w:ind w:firstLineChars="1500" w:firstLine="3600"/>
        <w:rPr>
          <w:sz w:val="24"/>
        </w:rPr>
      </w:pPr>
    </w:p>
    <w:p w:rsidR="001607F1" w:rsidRDefault="001607F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請求者</w:t>
      </w:r>
    </w:p>
    <w:p w:rsidR="001607F1" w:rsidRDefault="001607F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　所</w:t>
      </w:r>
    </w:p>
    <w:p w:rsidR="001607F1" w:rsidRDefault="001607F1">
      <w:pPr>
        <w:ind w:firstLineChars="1700" w:firstLine="3740"/>
        <w:rPr>
          <w:sz w:val="22"/>
        </w:rPr>
      </w:pPr>
    </w:p>
    <w:p w:rsidR="001607F1" w:rsidRDefault="001607F1">
      <w:pPr>
        <w:ind w:firstLineChars="1900" w:firstLine="4180"/>
        <w:rPr>
          <w:sz w:val="24"/>
        </w:rPr>
      </w:pPr>
      <w:r>
        <w:rPr>
          <w:rFonts w:hint="eastAsia"/>
          <w:sz w:val="22"/>
        </w:rPr>
        <w:t xml:space="preserve">氏　　名　　　　　　　　　　　　　　</w:t>
      </w:r>
      <w:bookmarkStart w:id="0" w:name="_GoBack"/>
      <w:bookmarkEnd w:id="0"/>
    </w:p>
    <w:p w:rsidR="001607F1" w:rsidRDefault="001607F1">
      <w:pPr>
        <w:rPr>
          <w:sz w:val="24"/>
        </w:rPr>
      </w:pPr>
    </w:p>
    <w:p w:rsidR="001607F1" w:rsidRDefault="001607F1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下記の理由により益田市水道給水条例第３２条第１項の規定により、給水装置・水質の検査を請求いたします。</w:t>
      </w:r>
    </w:p>
    <w:p w:rsidR="001607F1" w:rsidRDefault="001607F1">
      <w:pPr>
        <w:pStyle w:val="a5"/>
      </w:pPr>
    </w:p>
    <w:p w:rsidR="001607F1" w:rsidRDefault="001607F1">
      <w:pPr>
        <w:pStyle w:val="a5"/>
      </w:pPr>
    </w:p>
    <w:p w:rsidR="001607F1" w:rsidRDefault="001607F1">
      <w:pPr>
        <w:pStyle w:val="a5"/>
      </w:pPr>
      <w:r>
        <w:rPr>
          <w:rFonts w:hint="eastAsia"/>
        </w:rPr>
        <w:t>記</w:t>
      </w:r>
    </w:p>
    <w:p w:rsidR="001607F1" w:rsidRDefault="001607F1"/>
    <w:p w:rsidR="001607F1" w:rsidRDefault="001607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4E7CB6">
        <w:rPr>
          <w:rFonts w:hint="eastAsia"/>
          <w:kern w:val="0"/>
          <w:sz w:val="24"/>
        </w:rPr>
        <w:t>給水装置の所在地</w:t>
      </w:r>
    </w:p>
    <w:p w:rsidR="001607F1" w:rsidRDefault="001607F1">
      <w:pPr>
        <w:rPr>
          <w:sz w:val="24"/>
        </w:rPr>
      </w:pPr>
    </w:p>
    <w:p w:rsidR="001607F1" w:rsidRDefault="001607F1">
      <w:pPr>
        <w:rPr>
          <w:sz w:val="24"/>
        </w:rPr>
      </w:pPr>
    </w:p>
    <w:p w:rsidR="001607F1" w:rsidRDefault="001607F1" w:rsidP="004E7CB6">
      <w:pPr>
        <w:ind w:firstLineChars="100" w:firstLine="240"/>
      </w:pPr>
      <w:r>
        <w:rPr>
          <w:rFonts w:hint="eastAsia"/>
          <w:sz w:val="24"/>
        </w:rPr>
        <w:t xml:space="preserve">２　</w:t>
      </w:r>
      <w:r>
        <w:rPr>
          <w:rFonts w:hint="eastAsia"/>
          <w:spacing w:val="24"/>
          <w:kern w:val="0"/>
          <w:sz w:val="24"/>
          <w:fitText w:val="1680" w:id="1922833409"/>
        </w:rPr>
        <w:t>検査請求理</w:t>
      </w:r>
      <w:r>
        <w:rPr>
          <w:rFonts w:hint="eastAsia"/>
          <w:kern w:val="0"/>
          <w:sz w:val="24"/>
          <w:fitText w:val="1680" w:id="1922833409"/>
        </w:rPr>
        <w:t>由</w:t>
      </w:r>
      <w:r>
        <w:rPr>
          <w:rFonts w:hint="eastAsia"/>
          <w:kern w:val="0"/>
          <w:sz w:val="24"/>
        </w:rPr>
        <w:t xml:space="preserve">　（具体的に記入してください。）</w:t>
      </w:r>
    </w:p>
    <w:sectPr w:rsidR="001607F1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6"/>
    <w:rsid w:val="001607F1"/>
    <w:rsid w:val="00310345"/>
    <w:rsid w:val="004E7CB6"/>
    <w:rsid w:val="00D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58BCCED3</Template>
  <TotalTime>0</TotalTime>
  <Pages>1</Pages>
  <Words>129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給水装置・水質検査請求書</vt:lpstr>
      <vt:lpstr>給水装置・水質検査請求書</vt:lpstr>
    </vt:vector>
  </TitlesOfParts>
  <Company>益田市水道部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給水装置・水質検査請求書</dc:title>
  <dc:creator>益田市水道部</dc:creator>
  <cp:lastModifiedBy>佐々木 良友</cp:lastModifiedBy>
  <cp:revision>3</cp:revision>
  <dcterms:created xsi:type="dcterms:W3CDTF">2019-05-16T10:46:00Z</dcterms:created>
  <dcterms:modified xsi:type="dcterms:W3CDTF">2022-02-16T06:15:00Z</dcterms:modified>
</cp:coreProperties>
</file>