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03" w:rsidRDefault="003A1AE4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5"/>
        <w:gridCol w:w="2354"/>
      </w:tblGrid>
      <w:tr w:rsidR="002F4A03">
        <w:trPr>
          <w:trHeight w:val="525"/>
        </w:trPr>
        <w:tc>
          <w:tcPr>
            <w:tcW w:w="6145" w:type="dxa"/>
            <w:vAlign w:val="center"/>
          </w:tcPr>
          <w:p w:rsidR="002F4A03" w:rsidRDefault="003A1A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3" w:rsidRDefault="003A1A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申請受付番号</w:t>
            </w:r>
          </w:p>
        </w:tc>
      </w:tr>
    </w:tbl>
    <w:p w:rsidR="002F4A03" w:rsidRDefault="002F4A03">
      <w:pPr>
        <w:wordWrap w:val="0"/>
        <w:overflowPunct w:val="0"/>
        <w:autoSpaceDE w:val="0"/>
        <w:autoSpaceDN w:val="0"/>
        <w:ind w:right="420"/>
        <w:jc w:val="right"/>
      </w:pPr>
    </w:p>
    <w:p w:rsidR="002F4A03" w:rsidRDefault="003A1AE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益田市水道事業管理者</w:t>
      </w:r>
    </w:p>
    <w:p w:rsidR="002F4A03" w:rsidRDefault="003A1A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様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2F4A03" w:rsidRDefault="003A1AE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F4A03" w:rsidRDefault="003A1AE4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900B82">
        <w:rPr>
          <w:rFonts w:hint="eastAsia"/>
        </w:rPr>
        <w:t xml:space="preserve">名　　　　　　　　　　　　　　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開発地給水施設許可申請書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次のとおり、開発地に給水施設を設置したいので、申請します。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F4A03" w:rsidRDefault="002F4A03">
      <w:pPr>
        <w:wordWrap w:val="0"/>
        <w:overflowPunct w:val="0"/>
        <w:autoSpaceDE w:val="0"/>
        <w:autoSpaceDN w:val="0"/>
      </w:pP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1　申請個所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益田市　　　　　町　　　　　番地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2　申請理由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3　施設を行う時期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着工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竣工</w:t>
      </w:r>
    </w:p>
    <w:p w:rsidR="002F4A03" w:rsidRDefault="003A1A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4　関係図面</w:t>
      </w:r>
    </w:p>
    <w:sectPr w:rsidR="002F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03" w:rsidRDefault="003A1AE4">
      <w:r>
        <w:separator/>
      </w:r>
    </w:p>
  </w:endnote>
  <w:endnote w:type="continuationSeparator" w:id="0">
    <w:p w:rsidR="002F4A03" w:rsidRDefault="003A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03" w:rsidRDefault="003A1AE4">
      <w:r>
        <w:separator/>
      </w:r>
    </w:p>
  </w:footnote>
  <w:footnote w:type="continuationSeparator" w:id="0">
    <w:p w:rsidR="002F4A03" w:rsidRDefault="003A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03" w:rsidRDefault="002F4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4"/>
    <w:rsid w:val="002F4A03"/>
    <w:rsid w:val="003A1AE4"/>
    <w:rsid w:val="009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38228841</Template>
  <TotalTime>2</TotalTime>
  <Pages>1</Pages>
  <Words>114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開発地給水施設許可申請書</vt:lpstr>
      <vt:lpstr/>
    </vt:vector>
  </TitlesOfParts>
  <Company>情報政策課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開発地給水施設許可申請書</dc:title>
  <dc:creator>益田市水道部</dc:creator>
  <cp:lastModifiedBy>佐々木 良友</cp:lastModifiedBy>
  <cp:revision>3</cp:revision>
  <cp:lastPrinted>2001-06-15T06:20:00Z</cp:lastPrinted>
  <dcterms:created xsi:type="dcterms:W3CDTF">2019-05-16T23:32:00Z</dcterms:created>
  <dcterms:modified xsi:type="dcterms:W3CDTF">2022-02-16T06:19:00Z</dcterms:modified>
</cp:coreProperties>
</file>