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1" w:rsidRDefault="00316C64">
      <w:r>
        <w:rPr>
          <w:rFonts w:hint="eastAsia"/>
        </w:rPr>
        <w:t>様式第１号</w:t>
      </w:r>
    </w:p>
    <w:p w:rsidR="000F6531" w:rsidRDefault="00B92E79">
      <w:pPr>
        <w:jc w:val="right"/>
      </w:pPr>
      <w:r>
        <w:rPr>
          <w:rFonts w:hint="eastAsia"/>
        </w:rPr>
        <w:t>令和</w:t>
      </w:r>
      <w:r w:rsidR="00316C64">
        <w:rPr>
          <w:rFonts w:hint="eastAsia"/>
        </w:rPr>
        <w:t xml:space="preserve">　　年　　月　　日</w:t>
      </w:r>
    </w:p>
    <w:p w:rsidR="000F6531" w:rsidRDefault="000F6531"/>
    <w:p w:rsidR="000F6531" w:rsidRDefault="000F6531"/>
    <w:p w:rsidR="00FA1951" w:rsidRDefault="00316C64" w:rsidP="00FA1951">
      <w:pPr>
        <w:jc w:val="left"/>
      </w:pPr>
      <w:r>
        <w:rPr>
          <w:rFonts w:hint="eastAsia"/>
        </w:rPr>
        <w:t xml:space="preserve">　発注者</w:t>
      </w:r>
    </w:p>
    <w:p w:rsidR="00FA1951" w:rsidRDefault="00316C64" w:rsidP="00FA1951">
      <w:pPr>
        <w:jc w:val="left"/>
        <w:rPr>
          <w:sz w:val="26"/>
          <w:szCs w:val="26"/>
        </w:rPr>
      </w:pP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 </w:t>
      </w:r>
      <w:r>
        <w:rPr>
          <w:rFonts w:hint="eastAsia"/>
          <w:sz w:val="26"/>
          <w:szCs w:val="26"/>
        </w:rPr>
        <w:t>益田市水道事業管理者</w:t>
      </w:r>
    </w:p>
    <w:p w:rsidR="00FA1951" w:rsidRDefault="00316C64" w:rsidP="00316C64">
      <w:pPr>
        <w:ind w:firstLineChars="1200" w:firstLine="3075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様</w:t>
      </w:r>
    </w:p>
    <w:p w:rsidR="00FA1951" w:rsidRDefault="00FA1951" w:rsidP="00FA1951">
      <w:pPr>
        <w:jc w:val="left"/>
        <w:rPr>
          <w:sz w:val="26"/>
          <w:szCs w:val="26"/>
        </w:rPr>
      </w:pPr>
    </w:p>
    <w:tbl>
      <w:tblPr>
        <w:tblpPr w:leftFromText="142" w:rightFromText="142" w:vertAnchor="text" w:tblpX="414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348"/>
        <w:gridCol w:w="2268"/>
        <w:gridCol w:w="468"/>
      </w:tblGrid>
      <w:tr w:rsidR="00F71C70">
        <w:trPr>
          <w:trHeight w:val="57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951" w:rsidRDefault="00316C6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受注者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951" w:rsidRDefault="00316C64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  <w:p w:rsidR="00FA1951" w:rsidRDefault="00FA1951">
            <w:pPr>
              <w:jc w:val="left"/>
              <w:rPr>
                <w:sz w:val="26"/>
                <w:szCs w:val="26"/>
              </w:rPr>
            </w:pPr>
          </w:p>
          <w:p w:rsidR="00FA1951" w:rsidRDefault="00316C64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951" w:rsidRDefault="00FA1951">
            <w:pPr>
              <w:widowControl/>
              <w:jc w:val="left"/>
              <w:rPr>
                <w:sz w:val="26"/>
                <w:szCs w:val="26"/>
              </w:rPr>
            </w:pPr>
          </w:p>
          <w:p w:rsidR="00FA1951" w:rsidRDefault="00FA1951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951" w:rsidRDefault="00FA1951">
            <w:pPr>
              <w:widowControl/>
              <w:jc w:val="left"/>
              <w:rPr>
                <w:sz w:val="26"/>
                <w:szCs w:val="26"/>
              </w:rPr>
            </w:pPr>
          </w:p>
          <w:p w:rsidR="00FA1951" w:rsidRDefault="00FA1951">
            <w:pPr>
              <w:widowControl/>
              <w:jc w:val="left"/>
              <w:rPr>
                <w:sz w:val="26"/>
                <w:szCs w:val="26"/>
              </w:rPr>
            </w:pPr>
          </w:p>
          <w:p w:rsidR="00FA1951" w:rsidRDefault="00FA1951">
            <w:pPr>
              <w:widowControl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A1951" w:rsidRDefault="00FA1951" w:rsidP="00FA1951">
      <w:pPr>
        <w:jc w:val="left"/>
        <w:rPr>
          <w:sz w:val="16"/>
          <w:szCs w:val="16"/>
        </w:rPr>
      </w:pPr>
    </w:p>
    <w:p w:rsidR="00FA1951" w:rsidRDefault="00FA1951" w:rsidP="00FA1951">
      <w:pPr>
        <w:jc w:val="left"/>
        <w:rPr>
          <w:sz w:val="21"/>
          <w:szCs w:val="21"/>
        </w:rPr>
      </w:pPr>
    </w:p>
    <w:p w:rsidR="00FA1951" w:rsidRDefault="00316C64" w:rsidP="00FA1951">
      <w:pPr>
        <w:jc w:val="left"/>
        <w:rPr>
          <w:szCs w:val="21"/>
        </w:rPr>
      </w:pPr>
      <w:r>
        <w:rPr>
          <w:szCs w:val="21"/>
        </w:rPr>
        <w:br w:type="textWrapping" w:clear="all"/>
      </w:r>
    </w:p>
    <w:p w:rsidR="000F6531" w:rsidRDefault="000F6531">
      <w:pPr>
        <w:snapToGrid w:val="0"/>
      </w:pPr>
    </w:p>
    <w:p w:rsidR="000F6531" w:rsidRDefault="000F6531">
      <w:pPr>
        <w:snapToGrid w:val="0"/>
      </w:pPr>
    </w:p>
    <w:p w:rsidR="000F6531" w:rsidRDefault="00316C6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業　務　着　手　通　知　書</w:t>
      </w:r>
    </w:p>
    <w:p w:rsidR="000F6531" w:rsidRDefault="000F6531">
      <w:pPr>
        <w:snapToGrid w:val="0"/>
        <w:spacing w:line="180" w:lineRule="auto"/>
        <w:jc w:val="center"/>
        <w:rPr>
          <w:sz w:val="40"/>
          <w:szCs w:val="40"/>
        </w:rPr>
      </w:pPr>
    </w:p>
    <w:p w:rsidR="000F6531" w:rsidRDefault="000F6531">
      <w:pPr>
        <w:jc w:val="center"/>
        <w:rPr>
          <w:sz w:val="40"/>
          <w:szCs w:val="40"/>
        </w:rPr>
      </w:pPr>
    </w:p>
    <w:tbl>
      <w:tblPr>
        <w:tblW w:w="991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023"/>
        <w:gridCol w:w="425"/>
        <w:gridCol w:w="926"/>
        <w:gridCol w:w="425"/>
        <w:gridCol w:w="1313"/>
        <w:gridCol w:w="826"/>
        <w:gridCol w:w="708"/>
        <w:gridCol w:w="708"/>
        <w:gridCol w:w="472"/>
        <w:gridCol w:w="354"/>
        <w:gridCol w:w="472"/>
        <w:gridCol w:w="472"/>
        <w:gridCol w:w="472"/>
        <w:gridCol w:w="365"/>
      </w:tblGrid>
      <w:tr w:rsidR="00F71C70">
        <w:trPr>
          <w:trHeight w:val="640"/>
        </w:trPr>
        <w:tc>
          <w:tcPr>
            <w:tcW w:w="956" w:type="dxa"/>
            <w:vAlign w:val="center"/>
          </w:tcPr>
          <w:p w:rsidR="000F6531" w:rsidRDefault="00316C64">
            <w:pPr>
              <w:jc w:val="center"/>
            </w:pPr>
            <w:r>
              <w:rPr>
                <w:rFonts w:hint="eastAsia"/>
              </w:rPr>
              <w:t>業務の名　称</w:t>
            </w:r>
          </w:p>
        </w:tc>
        <w:tc>
          <w:tcPr>
            <w:tcW w:w="8961" w:type="dxa"/>
            <w:gridSpan w:val="14"/>
            <w:vAlign w:val="center"/>
          </w:tcPr>
          <w:p w:rsidR="000F6531" w:rsidRDefault="000F6531"/>
        </w:tc>
      </w:tr>
      <w:tr w:rsidR="00F71C70">
        <w:trPr>
          <w:trHeight w:val="500"/>
        </w:trPr>
        <w:tc>
          <w:tcPr>
            <w:tcW w:w="956" w:type="dxa"/>
            <w:vAlign w:val="center"/>
          </w:tcPr>
          <w:p w:rsidR="000F6531" w:rsidRDefault="00316C64">
            <w:pPr>
              <w:jc w:val="center"/>
            </w:pPr>
            <w:r>
              <w:rPr>
                <w:rFonts w:hint="eastAsia"/>
              </w:rPr>
              <w:t>道　川港　名</w:t>
            </w:r>
          </w:p>
        </w:tc>
        <w:tc>
          <w:tcPr>
            <w:tcW w:w="4112" w:type="dxa"/>
            <w:gridSpan w:val="5"/>
            <w:vAlign w:val="center"/>
          </w:tcPr>
          <w:p w:rsidR="000F6531" w:rsidRDefault="000F6531"/>
        </w:tc>
        <w:tc>
          <w:tcPr>
            <w:tcW w:w="1534" w:type="dxa"/>
            <w:gridSpan w:val="2"/>
            <w:vAlign w:val="center"/>
          </w:tcPr>
          <w:p w:rsidR="000F6531" w:rsidRDefault="00316C64">
            <w:pPr>
              <w:jc w:val="center"/>
            </w:pPr>
            <w:r>
              <w:rPr>
                <w:rFonts w:hint="eastAsia"/>
              </w:rPr>
              <w:t>契　　約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0F6531" w:rsidRDefault="00B92E79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0F6531" w:rsidRDefault="000F6531">
            <w:pPr>
              <w:jc w:val="center"/>
            </w:pPr>
          </w:p>
        </w:tc>
        <w:tc>
          <w:tcPr>
            <w:tcW w:w="3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6531" w:rsidRDefault="00316C64">
            <w:pPr>
              <w:ind w:left="81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0F6531" w:rsidRDefault="000F6531"/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0F6531" w:rsidRDefault="00316C64">
            <w:r>
              <w:rPr>
                <w:rFonts w:hint="eastAsia"/>
              </w:rPr>
              <w:t>月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610B50"/>
        </w:tc>
        <w:tc>
          <w:tcPr>
            <w:tcW w:w="365" w:type="dxa"/>
            <w:tcBorders>
              <w:left w:val="nil"/>
            </w:tcBorders>
            <w:vAlign w:val="center"/>
          </w:tcPr>
          <w:p w:rsidR="000F6531" w:rsidRDefault="00316C64">
            <w:r>
              <w:rPr>
                <w:rFonts w:hint="eastAsia"/>
              </w:rPr>
              <w:t>日</w:t>
            </w:r>
          </w:p>
        </w:tc>
      </w:tr>
      <w:tr w:rsidR="00F71C70">
        <w:trPr>
          <w:cantSplit/>
          <w:trHeight w:val="1148"/>
        </w:trPr>
        <w:tc>
          <w:tcPr>
            <w:tcW w:w="956" w:type="dxa"/>
            <w:vAlign w:val="center"/>
          </w:tcPr>
          <w:p w:rsidR="00610B50" w:rsidRDefault="00316C64">
            <w:pPr>
              <w:jc w:val="center"/>
            </w:pPr>
            <w:r>
              <w:rPr>
                <w:rFonts w:hint="eastAsia"/>
              </w:rPr>
              <w:t>業　務場　所</w:t>
            </w:r>
          </w:p>
        </w:tc>
        <w:tc>
          <w:tcPr>
            <w:tcW w:w="1023" w:type="dxa"/>
            <w:tcBorders>
              <w:right w:val="nil"/>
            </w:tcBorders>
            <w:vAlign w:val="center"/>
          </w:tcPr>
          <w:p w:rsidR="00610B50" w:rsidRDefault="00610B50"/>
        </w:tc>
        <w:tc>
          <w:tcPr>
            <w:tcW w:w="425" w:type="dxa"/>
            <w:tcBorders>
              <w:left w:val="nil"/>
              <w:right w:val="nil"/>
            </w:tcBorders>
            <w:textDirection w:val="tbRlV"/>
            <w:vAlign w:val="center"/>
          </w:tcPr>
          <w:p w:rsidR="00610B50" w:rsidRDefault="00316C64">
            <w:pPr>
              <w:ind w:left="113" w:right="113"/>
              <w:jc w:val="center"/>
            </w:pPr>
            <w:r>
              <w:rPr>
                <w:rFonts w:hint="eastAsia"/>
              </w:rPr>
              <w:t>市　郡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610B50" w:rsidRDefault="00610B50"/>
        </w:tc>
        <w:tc>
          <w:tcPr>
            <w:tcW w:w="425" w:type="dxa"/>
            <w:tcBorders>
              <w:left w:val="nil"/>
              <w:right w:val="nil"/>
            </w:tcBorders>
            <w:textDirection w:val="tbRlV"/>
            <w:vAlign w:val="center"/>
          </w:tcPr>
          <w:p w:rsidR="00610B50" w:rsidRDefault="00316C64">
            <w:pPr>
              <w:ind w:left="113" w:right="113"/>
              <w:jc w:val="center"/>
            </w:pPr>
            <w:r>
              <w:rPr>
                <w:rFonts w:hint="eastAsia"/>
              </w:rPr>
              <w:t>町　村</w:t>
            </w:r>
          </w:p>
        </w:tc>
        <w:tc>
          <w:tcPr>
            <w:tcW w:w="1313" w:type="dxa"/>
            <w:tcBorders>
              <w:left w:val="nil"/>
              <w:right w:val="single" w:sz="4" w:space="0" w:color="000000"/>
            </w:tcBorders>
            <w:vAlign w:val="center"/>
          </w:tcPr>
          <w:p w:rsidR="00610B50" w:rsidRDefault="00316C64">
            <w:r>
              <w:rPr>
                <w:rFonts w:hint="eastAsia"/>
              </w:rPr>
              <w:t>大字</w:t>
            </w:r>
          </w:p>
        </w:tc>
        <w:tc>
          <w:tcPr>
            <w:tcW w:w="826" w:type="dxa"/>
            <w:vMerge w:val="restart"/>
            <w:tcBorders>
              <w:left w:val="single" w:sz="4" w:space="0" w:color="000000"/>
            </w:tcBorders>
            <w:vAlign w:val="center"/>
          </w:tcPr>
          <w:p w:rsidR="00610B50" w:rsidRDefault="00316C64">
            <w:pPr>
              <w:jc w:val="distribute"/>
            </w:pPr>
            <w:r>
              <w:rPr>
                <w:rFonts w:hint="eastAsia"/>
              </w:rPr>
              <w:t>契約上の期間</w:t>
            </w:r>
          </w:p>
        </w:tc>
        <w:tc>
          <w:tcPr>
            <w:tcW w:w="708" w:type="dxa"/>
            <w:vAlign w:val="center"/>
          </w:tcPr>
          <w:p w:rsidR="00610B50" w:rsidRDefault="00316C64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610B50" w:rsidRDefault="00B92E79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610B50" w:rsidP="00610B50">
            <w:pPr>
              <w:jc w:val="center"/>
            </w:pPr>
          </w:p>
        </w:tc>
        <w:tc>
          <w:tcPr>
            <w:tcW w:w="3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10B50" w:rsidRDefault="00316C64">
            <w:pPr>
              <w:ind w:left="81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610B50"/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316C64">
            <w:r>
              <w:rPr>
                <w:rFonts w:hint="eastAsia"/>
              </w:rPr>
              <w:t>月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610B50"/>
        </w:tc>
        <w:tc>
          <w:tcPr>
            <w:tcW w:w="365" w:type="dxa"/>
            <w:tcBorders>
              <w:left w:val="nil"/>
            </w:tcBorders>
            <w:vAlign w:val="center"/>
          </w:tcPr>
          <w:p w:rsidR="00610B50" w:rsidRDefault="00316C64">
            <w:r>
              <w:rPr>
                <w:rFonts w:hint="eastAsia"/>
              </w:rPr>
              <w:t>日</w:t>
            </w:r>
          </w:p>
        </w:tc>
      </w:tr>
      <w:tr w:rsidR="00F71C70">
        <w:trPr>
          <w:cantSplit/>
          <w:trHeight w:val="1148"/>
        </w:trPr>
        <w:tc>
          <w:tcPr>
            <w:tcW w:w="956" w:type="dxa"/>
            <w:vAlign w:val="center"/>
          </w:tcPr>
          <w:p w:rsidR="00610B50" w:rsidRDefault="00316C64">
            <w:pPr>
              <w:jc w:val="center"/>
            </w:pPr>
            <w:r>
              <w:rPr>
                <w:rFonts w:hint="eastAsia"/>
              </w:rPr>
              <w:t>請負額</w:t>
            </w:r>
          </w:p>
        </w:tc>
        <w:tc>
          <w:tcPr>
            <w:tcW w:w="4112" w:type="dxa"/>
            <w:gridSpan w:val="5"/>
            <w:tcBorders>
              <w:right w:val="single" w:sz="4" w:space="0" w:color="000000"/>
            </w:tcBorders>
            <w:vAlign w:val="center"/>
          </w:tcPr>
          <w:p w:rsidR="00610B50" w:rsidRDefault="00610B50" w:rsidP="00316C64">
            <w:pPr>
              <w:ind w:firstLineChars="100" w:firstLine="236"/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</w:tcPr>
          <w:p w:rsidR="00610B50" w:rsidRDefault="00610B50"/>
        </w:tc>
        <w:tc>
          <w:tcPr>
            <w:tcW w:w="708" w:type="dxa"/>
            <w:vAlign w:val="center"/>
          </w:tcPr>
          <w:p w:rsidR="00610B50" w:rsidRDefault="00316C64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610B50" w:rsidRDefault="00B92E79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610B50" w:rsidP="00610B50">
            <w:pPr>
              <w:jc w:val="center"/>
            </w:pPr>
          </w:p>
        </w:tc>
        <w:tc>
          <w:tcPr>
            <w:tcW w:w="35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10B50" w:rsidRDefault="00316C64">
            <w:pPr>
              <w:ind w:left="81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610B50"/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316C64">
            <w:r>
              <w:rPr>
                <w:rFonts w:hint="eastAsia"/>
              </w:rPr>
              <w:t>月</w:t>
            </w:r>
          </w:p>
        </w:tc>
        <w:tc>
          <w:tcPr>
            <w:tcW w:w="472" w:type="dxa"/>
            <w:tcBorders>
              <w:left w:val="nil"/>
              <w:right w:val="nil"/>
            </w:tcBorders>
            <w:vAlign w:val="center"/>
          </w:tcPr>
          <w:p w:rsidR="00610B50" w:rsidRDefault="00610B50"/>
        </w:tc>
        <w:tc>
          <w:tcPr>
            <w:tcW w:w="365" w:type="dxa"/>
            <w:tcBorders>
              <w:left w:val="nil"/>
            </w:tcBorders>
            <w:vAlign w:val="center"/>
          </w:tcPr>
          <w:p w:rsidR="00610B50" w:rsidRDefault="00316C64">
            <w:r>
              <w:rPr>
                <w:rFonts w:hint="eastAsia"/>
              </w:rPr>
              <w:t>日</w:t>
            </w:r>
          </w:p>
        </w:tc>
      </w:tr>
    </w:tbl>
    <w:p w:rsidR="000F6531" w:rsidRDefault="000F6531"/>
    <w:p w:rsidR="000F6531" w:rsidRDefault="00610B50">
      <w:r>
        <w:rPr>
          <w:rFonts w:hint="eastAsia"/>
        </w:rPr>
        <w:t xml:space="preserve">　　上記業務は、</w:t>
      </w:r>
      <w:r w:rsidR="00B92E79">
        <w:rPr>
          <w:rFonts w:hint="eastAsia"/>
        </w:rPr>
        <w:t>令和</w:t>
      </w:r>
      <w:r w:rsidR="00F87C4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87C42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316C64">
        <w:rPr>
          <w:rFonts w:hint="eastAsia"/>
        </w:rPr>
        <w:t>日に着手しましたので通知します。</w:t>
      </w:r>
    </w:p>
    <w:p w:rsidR="000F6531" w:rsidRDefault="000F6531"/>
    <w:p w:rsidR="000F6531" w:rsidRDefault="000F6531"/>
    <w:p w:rsidR="000F6531" w:rsidRDefault="00316C64">
      <w:pPr>
        <w:jc w:val="right"/>
      </w:pPr>
      <w:r>
        <w:rPr>
          <w:rFonts w:hint="eastAsia"/>
        </w:rPr>
        <w:t>（規格</w:t>
      </w:r>
      <w:r>
        <w:rPr>
          <w:rFonts w:hint="eastAsia"/>
        </w:rPr>
        <w:t>A4</w:t>
      </w:r>
      <w:r>
        <w:rPr>
          <w:rFonts w:hint="eastAsia"/>
        </w:rPr>
        <w:t>）</w:t>
      </w:r>
    </w:p>
    <w:sectPr w:rsidR="000F6531">
      <w:pgSz w:w="11906" w:h="16838" w:code="9"/>
      <w:pgMar w:top="1134" w:right="851" w:bottom="851" w:left="1134" w:header="851" w:footer="992" w:gutter="0"/>
      <w:cols w:space="425"/>
      <w:docGrid w:type="linesAndChars" w:linePitch="464" w:charSpace="-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31"/>
    <w:rsid w:val="000F6531"/>
    <w:rsid w:val="00274F37"/>
    <w:rsid w:val="00316C64"/>
    <w:rsid w:val="00610B50"/>
    <w:rsid w:val="007D3383"/>
    <w:rsid w:val="00B92E79"/>
    <w:rsid w:val="00F71C70"/>
    <w:rsid w:val="00F87C42"/>
    <w:rsid w:val="00FA1951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6A4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6A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22B86802</Template>
  <TotalTime>1</TotalTime>
  <Pages>1</Pages>
  <Words>118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佐々木 良友</cp:lastModifiedBy>
  <cp:revision>3</cp:revision>
  <cp:lastPrinted>1900-12-31T15:00:00Z</cp:lastPrinted>
  <dcterms:created xsi:type="dcterms:W3CDTF">2019-05-16T09:36:00Z</dcterms:created>
  <dcterms:modified xsi:type="dcterms:W3CDTF">2022-02-17T00:23:00Z</dcterms:modified>
</cp:coreProperties>
</file>