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28"/>
        <w:gridCol w:w="1142"/>
        <w:gridCol w:w="1195"/>
        <w:gridCol w:w="1089"/>
        <w:gridCol w:w="1116"/>
        <w:gridCol w:w="2310"/>
      </w:tblGrid>
      <w:tr w:rsidR="004A1A6A">
        <w:trPr>
          <w:trHeight w:val="339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E5C" w:rsidRPr="00D04AFD" w:rsidRDefault="00A52209" w:rsidP="00687E5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りん議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5C" w:rsidRPr="00D04AFD" w:rsidRDefault="00A52209" w:rsidP="00687E5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5C" w:rsidRPr="00D04AFD" w:rsidRDefault="00A52209" w:rsidP="00687E5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主　　管　　課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B0" w:rsidRDefault="00322AB0" w:rsidP="00322AB0">
            <w:pPr>
              <w:jc w:val="center"/>
              <w:rPr>
                <w:rFonts w:hAnsi="ＭＳ 明朝"/>
                <w:sz w:val="22"/>
              </w:rPr>
            </w:pPr>
            <w:r w:rsidRPr="002A4E3E">
              <w:rPr>
                <w:rFonts w:hAnsi="ＭＳ 明朝" w:hint="eastAsia"/>
                <w:spacing w:val="30"/>
                <w:kern w:val="0"/>
                <w:sz w:val="22"/>
                <w:fitText w:val="1540" w:id="-1956465920"/>
              </w:rPr>
              <w:t>上下水道</w:t>
            </w:r>
            <w:r w:rsidRPr="002A4E3E">
              <w:rPr>
                <w:rFonts w:hAnsi="ＭＳ 明朝" w:hint="eastAsia"/>
                <w:spacing w:val="45"/>
                <w:kern w:val="0"/>
                <w:sz w:val="22"/>
                <w:fitText w:val="1540" w:id="-1956465920"/>
              </w:rPr>
              <w:t>部</w:t>
            </w:r>
          </w:p>
          <w:p w:rsidR="00687E5C" w:rsidRPr="00D04AFD" w:rsidRDefault="00322AB0" w:rsidP="00322AB0">
            <w:pPr>
              <w:jc w:val="center"/>
              <w:rPr>
                <w:rFonts w:hAnsi="ＭＳ 明朝"/>
                <w:sz w:val="22"/>
              </w:rPr>
            </w:pPr>
            <w:r w:rsidRPr="002A4E3E">
              <w:rPr>
                <w:rFonts w:hAnsi="ＭＳ 明朝" w:hint="eastAsia"/>
                <w:w w:val="91"/>
                <w:kern w:val="0"/>
                <w:sz w:val="22"/>
                <w:fitText w:val="1540" w:id="-1956465664"/>
              </w:rPr>
              <w:t xml:space="preserve">工　　務　　</w:t>
            </w:r>
            <w:r w:rsidRPr="002A4E3E">
              <w:rPr>
                <w:rFonts w:hAnsi="ＭＳ 明朝" w:hint="eastAsia"/>
                <w:spacing w:val="30"/>
                <w:w w:val="91"/>
                <w:kern w:val="0"/>
                <w:sz w:val="22"/>
                <w:fitText w:val="1540" w:id="-1956465664"/>
              </w:rPr>
              <w:t>課</w:t>
            </w:r>
          </w:p>
        </w:tc>
      </w:tr>
      <w:tr w:rsidR="004A1A6A">
        <w:trPr>
          <w:trHeight w:val="335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E5C" w:rsidRPr="00D04AFD" w:rsidRDefault="00A52209" w:rsidP="00687E5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決　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5C" w:rsidRPr="00D04AFD" w:rsidRDefault="00A52209" w:rsidP="00687E5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5C" w:rsidRPr="00D04AFD" w:rsidRDefault="00687E5C" w:rsidP="00687E5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5C" w:rsidRPr="00D04AFD" w:rsidRDefault="00687E5C" w:rsidP="00687E5C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22AB0">
        <w:trPr>
          <w:trHeight w:val="392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AB0" w:rsidRPr="00D04AFD" w:rsidRDefault="00322AB0" w:rsidP="003B2F6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部</w:t>
            </w:r>
            <w:r w:rsidRPr="00D04AFD">
              <w:rPr>
                <w:rFonts w:hAnsi="ＭＳ 明朝" w:hint="eastAsia"/>
                <w:sz w:val="22"/>
              </w:rPr>
              <w:t xml:space="preserve">　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B0" w:rsidRPr="00D04AFD" w:rsidRDefault="00322AB0" w:rsidP="003B2F6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課</w:t>
            </w:r>
            <w:r w:rsidRPr="00D04AFD">
              <w:rPr>
                <w:rFonts w:hAnsi="ＭＳ 明朝" w:hint="eastAsia"/>
                <w:sz w:val="22"/>
              </w:rPr>
              <w:t xml:space="preserve">　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B0" w:rsidRPr="00D04AFD" w:rsidRDefault="00322AB0" w:rsidP="00687E5C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課長補佐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B0" w:rsidRPr="00D04AFD" w:rsidRDefault="00322AB0" w:rsidP="00687E5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係</w:t>
            </w:r>
            <w:r w:rsidRPr="00D04AFD">
              <w:rPr>
                <w:rFonts w:hAnsi="ＭＳ 明朝" w:hint="eastAsia"/>
                <w:sz w:val="22"/>
              </w:rPr>
              <w:t xml:space="preserve">　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B0" w:rsidRPr="00D04AFD" w:rsidRDefault="00322AB0" w:rsidP="00687E5C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B0" w:rsidRPr="00D04AFD" w:rsidRDefault="00322AB0" w:rsidP="00687E5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検査職員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B0" w:rsidRPr="00D04AFD" w:rsidRDefault="00322AB0" w:rsidP="00687E5C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 xml:space="preserve">合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D04AFD">
              <w:rPr>
                <w:rFonts w:hAnsi="ＭＳ 明朝" w:hint="eastAsia"/>
                <w:sz w:val="22"/>
              </w:rPr>
              <w:t>議</w:t>
            </w:r>
          </w:p>
        </w:tc>
      </w:tr>
      <w:tr w:rsidR="004A1A6A">
        <w:trPr>
          <w:cantSplit/>
          <w:trHeight w:val="1051"/>
        </w:trPr>
        <w:tc>
          <w:tcPr>
            <w:tcW w:w="1260" w:type="dxa"/>
            <w:shd w:val="clear" w:color="auto" w:fill="auto"/>
            <w:vAlign w:val="center"/>
          </w:tcPr>
          <w:p w:rsidR="00687E5C" w:rsidRPr="00D04AFD" w:rsidRDefault="00687E5C" w:rsidP="00687E5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87E5C" w:rsidRPr="00D04AFD" w:rsidRDefault="00687E5C" w:rsidP="00687E5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87E5C" w:rsidRPr="00D04AFD" w:rsidRDefault="00687E5C" w:rsidP="00687E5C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687E5C" w:rsidRPr="00D04AFD" w:rsidRDefault="00687E5C" w:rsidP="00687E5C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5C" w:rsidRPr="00D04AFD" w:rsidRDefault="00687E5C" w:rsidP="00687E5C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E5C" w:rsidRPr="00D04AFD" w:rsidRDefault="00687E5C" w:rsidP="00687E5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5C" w:rsidRPr="00D04AFD" w:rsidRDefault="00687E5C" w:rsidP="00687E5C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043924" w:rsidRPr="00636563" w:rsidRDefault="00043924" w:rsidP="00687E5C">
      <w:pPr>
        <w:rPr>
          <w:rFonts w:eastAsia="ＦＡ 明朝"/>
          <w:b/>
          <w:spacing w:val="60"/>
          <w:sz w:val="28"/>
          <w:szCs w:val="28"/>
        </w:rPr>
      </w:pPr>
    </w:p>
    <w:p w:rsidR="00043924" w:rsidRDefault="00A52209">
      <w:pPr>
        <w:jc w:val="center"/>
        <w:rPr>
          <w:rFonts w:eastAsia="ＦＡ 明朝"/>
          <w:spacing w:val="60"/>
          <w:sz w:val="40"/>
        </w:rPr>
      </w:pPr>
      <w:r>
        <w:rPr>
          <w:rFonts w:eastAsia="ＦＡ 明朝" w:hint="eastAsia"/>
          <w:spacing w:val="60"/>
          <w:sz w:val="40"/>
        </w:rPr>
        <w:t>工　事　竣　工　届</w:t>
      </w:r>
    </w:p>
    <w:p w:rsidR="00043924" w:rsidRDefault="00043924">
      <w:pPr>
        <w:rPr>
          <w:rFonts w:eastAsia="ＦＡ 明朝"/>
        </w:rPr>
      </w:pPr>
    </w:p>
    <w:p w:rsidR="00043924" w:rsidRDefault="00A52209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BD4B49">
        <w:rPr>
          <w:rFonts w:eastAsia="ＦＡ 明朝"/>
          <w:snapToGrid w:val="0"/>
          <w:spacing w:val="75"/>
          <w:kern w:val="0"/>
          <w:sz w:val="24"/>
          <w:fitText w:val="1800" w:id="-2087463421"/>
        </w:rPr>
        <w:fldChar w:fldCharType="begin"/>
      </w:r>
      <w:r w:rsidRPr="00BD4B49">
        <w:rPr>
          <w:rFonts w:eastAsia="ＦＡ 明朝"/>
          <w:snapToGrid w:val="0"/>
          <w:spacing w:val="75"/>
          <w:kern w:val="0"/>
          <w:sz w:val="24"/>
          <w:fitText w:val="1800" w:id="-2087463421"/>
        </w:rPr>
        <w:instrText xml:space="preserve"> eq \o\ad(</w:instrText>
      </w:r>
      <w:r w:rsidRPr="00BD4B49">
        <w:rPr>
          <w:rFonts w:eastAsia="ＦＡ 明朝" w:hint="eastAsia"/>
          <w:spacing w:val="75"/>
          <w:kern w:val="0"/>
          <w:sz w:val="24"/>
          <w:fitText w:val="1800" w:id="-2087463421"/>
        </w:rPr>
        <w:instrText>工事名</w:instrText>
      </w:r>
      <w:r w:rsidRPr="00BD4B49">
        <w:rPr>
          <w:rFonts w:eastAsia="ＦＡ 明朝"/>
          <w:snapToGrid w:val="0"/>
          <w:spacing w:val="75"/>
          <w:kern w:val="0"/>
          <w:sz w:val="24"/>
          <w:fitText w:val="1800" w:id="-2087463421"/>
        </w:rPr>
        <w:instrText>,</w:instrText>
      </w:r>
      <w:r w:rsidRPr="00BD4B49">
        <w:rPr>
          <w:rFonts w:eastAsia="ＦＡ 明朝" w:hint="eastAsia"/>
          <w:snapToGrid w:val="0"/>
          <w:spacing w:val="75"/>
          <w:kern w:val="0"/>
          <w:sz w:val="24"/>
          <w:fitText w:val="1800" w:id="-2087463421"/>
        </w:rPr>
        <w:instrText xml:space="preserve">　　　　</w:instrText>
      </w:r>
      <w:r w:rsidRPr="00BD4B49">
        <w:rPr>
          <w:rFonts w:eastAsia="ＦＡ 明朝" w:hint="eastAsia"/>
          <w:snapToGrid w:val="0"/>
          <w:kern w:val="0"/>
          <w:sz w:val="24"/>
          <w:fitText w:val="1800" w:id="-2087463421"/>
        </w:rPr>
        <w:instrText xml:space="preserve">　</w:instrText>
      </w:r>
      <w:r w:rsidRPr="00BD4B49">
        <w:rPr>
          <w:rFonts w:eastAsia="ＦＡ 明朝"/>
          <w:snapToGrid w:val="0"/>
          <w:kern w:val="0"/>
          <w:sz w:val="24"/>
          <w:fitText w:val="1800" w:id="-2087463421"/>
        </w:rPr>
        <w:instrText>)</w:instrText>
      </w:r>
      <w:r w:rsidRPr="00BD4B49">
        <w:rPr>
          <w:rFonts w:eastAsia="ＦＡ 明朝"/>
          <w:snapToGrid w:val="0"/>
          <w:kern w:val="0"/>
          <w:sz w:val="24"/>
          <w:fitText w:val="1800" w:id="-2087463421"/>
        </w:rPr>
        <w:fldChar w:fldCharType="end"/>
      </w:r>
      <w:r w:rsidR="001F00DF">
        <w:rPr>
          <w:rFonts w:eastAsia="ＦＡ 明朝" w:hint="eastAsia"/>
          <w:snapToGrid w:val="0"/>
          <w:kern w:val="0"/>
          <w:sz w:val="24"/>
        </w:rPr>
        <w:t xml:space="preserve">　　　　　　</w:t>
      </w:r>
      <w:r w:rsidR="001F00DF" w:rsidRPr="001F00DF">
        <w:rPr>
          <w:rFonts w:eastAsia="ＦＡ 明朝" w:hint="eastAsia"/>
          <w:snapToGrid w:val="0"/>
          <w:kern w:val="0"/>
          <w:sz w:val="24"/>
          <w:szCs w:val="24"/>
          <w:u w:val="dotted"/>
        </w:rPr>
        <w:t xml:space="preserve">　　　　　　　　　　　　　　　　　　　　</w:t>
      </w:r>
      <w:r w:rsidR="001F00DF">
        <w:rPr>
          <w:rFonts w:eastAsia="ＦＡ 明朝" w:hint="eastAsia"/>
          <w:snapToGrid w:val="0"/>
          <w:kern w:val="0"/>
          <w:sz w:val="24"/>
          <w:szCs w:val="24"/>
          <w:u w:val="dotted"/>
        </w:rPr>
        <w:t xml:space="preserve">　</w:t>
      </w:r>
    </w:p>
    <w:p w:rsidR="00043924" w:rsidRDefault="00A52209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282A7A">
        <w:rPr>
          <w:rFonts w:eastAsia="ＦＡ 明朝"/>
          <w:spacing w:val="75"/>
          <w:kern w:val="0"/>
          <w:sz w:val="24"/>
          <w:fitText w:val="1800" w:id="-2087463422"/>
        </w:rPr>
        <w:fldChar w:fldCharType="begin"/>
      </w:r>
      <w:r w:rsidRPr="00282A7A">
        <w:rPr>
          <w:rFonts w:eastAsia="ＦＡ 明朝"/>
          <w:spacing w:val="75"/>
          <w:kern w:val="0"/>
          <w:sz w:val="24"/>
          <w:fitText w:val="1800" w:id="-2087463422"/>
        </w:rPr>
        <w:instrText xml:space="preserve"> eq \o\ad(</w:instrText>
      </w:r>
      <w:r w:rsidRPr="00282A7A">
        <w:rPr>
          <w:rFonts w:eastAsia="ＦＡ 明朝" w:hint="eastAsia"/>
          <w:spacing w:val="75"/>
          <w:kern w:val="0"/>
          <w:sz w:val="24"/>
          <w:fitText w:val="1800" w:id="-2087463422"/>
        </w:rPr>
        <w:instrText>工事場所</w:instrText>
      </w:r>
      <w:r w:rsidRPr="00282A7A">
        <w:rPr>
          <w:rFonts w:eastAsia="ＦＡ 明朝"/>
          <w:spacing w:val="75"/>
          <w:kern w:val="0"/>
          <w:sz w:val="24"/>
          <w:fitText w:val="1800" w:id="-2087463422"/>
        </w:rPr>
        <w:instrText>,</w:instrText>
      </w:r>
      <w:r w:rsidRPr="00282A7A">
        <w:rPr>
          <w:rFonts w:eastAsia="ＦＡ 明朝" w:hint="eastAsia"/>
          <w:spacing w:val="75"/>
          <w:kern w:val="0"/>
          <w:sz w:val="24"/>
          <w:fitText w:val="1800" w:id="-2087463422"/>
        </w:rPr>
        <w:instrText xml:space="preserve">　　　　</w:instrText>
      </w:r>
      <w:r w:rsidRPr="00282A7A">
        <w:rPr>
          <w:rFonts w:eastAsia="ＦＡ 明朝" w:hint="eastAsia"/>
          <w:kern w:val="0"/>
          <w:sz w:val="24"/>
          <w:fitText w:val="1800" w:id="-2087463422"/>
        </w:rPr>
        <w:instrText xml:space="preserve">　</w:instrText>
      </w:r>
      <w:r w:rsidRPr="00282A7A">
        <w:rPr>
          <w:rFonts w:eastAsia="ＦＡ 明朝"/>
          <w:kern w:val="0"/>
          <w:sz w:val="24"/>
          <w:fitText w:val="1800" w:id="-2087463422"/>
        </w:rPr>
        <w:instrText>)</w:instrText>
      </w:r>
      <w:r w:rsidRPr="00282A7A">
        <w:rPr>
          <w:rFonts w:eastAsia="ＦＡ 明朝"/>
          <w:kern w:val="0"/>
          <w:sz w:val="24"/>
          <w:fitText w:val="1800" w:id="-2087463422"/>
        </w:rPr>
        <w:fldChar w:fldCharType="end"/>
      </w:r>
      <w:r>
        <w:rPr>
          <w:rFonts w:eastAsia="ＦＡ 明朝" w:hint="eastAsia"/>
          <w:spacing w:val="20"/>
          <w:sz w:val="24"/>
        </w:rPr>
        <w:tab/>
      </w:r>
      <w:r w:rsidR="00282A7A">
        <w:rPr>
          <w:rFonts w:eastAsia="ＦＡ 明朝" w:hint="eastAsia"/>
          <w:spacing w:val="20"/>
          <w:sz w:val="24"/>
        </w:rPr>
        <w:t xml:space="preserve">　　　　</w:t>
      </w:r>
      <w:r>
        <w:rPr>
          <w:rFonts w:eastAsia="ＦＡ 明朝" w:hint="eastAsia"/>
          <w:spacing w:val="20"/>
          <w:sz w:val="24"/>
        </w:rPr>
        <w:t>益田市</w:t>
      </w:r>
      <w:r w:rsidR="00282A7A">
        <w:rPr>
          <w:rFonts w:eastAsia="ＦＡ 明朝" w:hint="eastAsia"/>
          <w:spacing w:val="20"/>
          <w:sz w:val="24"/>
        </w:rPr>
        <w:tab/>
      </w:r>
      <w:r w:rsidR="00282A7A">
        <w:rPr>
          <w:rFonts w:eastAsia="ＦＡ 明朝" w:hint="eastAsia"/>
          <w:spacing w:val="20"/>
          <w:sz w:val="24"/>
        </w:rPr>
        <w:tab/>
      </w:r>
      <w:r w:rsidR="00282A7A">
        <w:rPr>
          <w:rFonts w:eastAsia="ＦＡ 明朝" w:hint="eastAsia"/>
          <w:spacing w:val="20"/>
          <w:sz w:val="24"/>
        </w:rPr>
        <w:tab/>
      </w:r>
      <w:r w:rsidR="00282A7A">
        <w:rPr>
          <w:rFonts w:eastAsia="ＦＡ 明朝" w:hint="eastAsia"/>
          <w:spacing w:val="20"/>
          <w:sz w:val="24"/>
        </w:rPr>
        <w:t xml:space="preserve">　</w:t>
      </w:r>
      <w:r>
        <w:rPr>
          <w:rFonts w:eastAsia="ＦＡ 明朝" w:hint="eastAsia"/>
          <w:spacing w:val="20"/>
          <w:sz w:val="24"/>
        </w:rPr>
        <w:t>町</w:t>
      </w:r>
    </w:p>
    <w:p w:rsidR="00043924" w:rsidRDefault="00282A7A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322AB0">
        <w:rPr>
          <w:rFonts w:eastAsia="ＦＡ 明朝" w:hint="eastAsia"/>
          <w:spacing w:val="15"/>
          <w:kern w:val="0"/>
          <w:sz w:val="24"/>
          <w:fitText w:val="1680" w:id="-2087463424"/>
        </w:rPr>
        <w:t>契約上の工</w:t>
      </w:r>
      <w:r w:rsidRPr="00322AB0">
        <w:rPr>
          <w:rFonts w:eastAsia="ＦＡ 明朝" w:hint="eastAsia"/>
          <w:spacing w:val="45"/>
          <w:kern w:val="0"/>
          <w:sz w:val="24"/>
          <w:fitText w:val="1680" w:id="-2087463424"/>
        </w:rPr>
        <w:t>期</w:t>
      </w:r>
      <w:r w:rsidR="00A52209"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 xml:space="preserve">　　　　</w:t>
      </w:r>
      <w:r w:rsidR="00FD68F1">
        <w:rPr>
          <w:rFonts w:eastAsia="ＦＡ 明朝" w:hint="eastAsia"/>
          <w:spacing w:val="20"/>
          <w:sz w:val="24"/>
        </w:rPr>
        <w:t xml:space="preserve">着手　</w:t>
      </w:r>
      <w:r w:rsidR="00A52209">
        <w:rPr>
          <w:rFonts w:eastAsia="ＦＡ 明朝" w:hint="eastAsia"/>
          <w:spacing w:val="20"/>
          <w:sz w:val="24"/>
        </w:rPr>
        <w:tab/>
      </w:r>
      <w:r w:rsidR="00581666">
        <w:rPr>
          <w:rFonts w:eastAsia="ＦＡ 明朝" w:hint="eastAsia"/>
          <w:spacing w:val="20"/>
          <w:sz w:val="24"/>
        </w:rPr>
        <w:t>令和</w:t>
      </w:r>
      <w:r w:rsidR="00A52209">
        <w:rPr>
          <w:rFonts w:eastAsia="ＦＡ 明朝" w:hint="eastAsia"/>
          <w:spacing w:val="20"/>
          <w:sz w:val="24"/>
        </w:rPr>
        <w:t xml:space="preserve">　　年　　月　　日</w:t>
      </w:r>
    </w:p>
    <w:p w:rsidR="00043924" w:rsidRDefault="00A52209">
      <w:pPr>
        <w:spacing w:line="480" w:lineRule="auto"/>
        <w:rPr>
          <w:rFonts w:eastAsia="ＦＡ 明朝"/>
          <w:spacing w:val="20"/>
          <w:sz w:val="24"/>
        </w:rPr>
      </w:pP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ab/>
      </w:r>
      <w:r>
        <w:rPr>
          <w:rFonts w:eastAsia="ＦＡ 明朝" w:hint="eastAsia"/>
          <w:spacing w:val="20"/>
          <w:sz w:val="24"/>
        </w:rPr>
        <w:tab/>
      </w:r>
      <w:r w:rsidR="00282A7A">
        <w:rPr>
          <w:rFonts w:eastAsia="ＦＡ 明朝" w:hint="eastAsia"/>
          <w:spacing w:val="20"/>
          <w:sz w:val="24"/>
        </w:rPr>
        <w:t xml:space="preserve">　　　　</w:t>
      </w:r>
      <w:r w:rsidR="00FD68F1">
        <w:rPr>
          <w:rFonts w:eastAsia="ＦＡ 明朝" w:hint="eastAsia"/>
          <w:spacing w:val="20"/>
          <w:sz w:val="24"/>
        </w:rPr>
        <w:t xml:space="preserve">完成　</w:t>
      </w:r>
      <w:r>
        <w:rPr>
          <w:rFonts w:eastAsia="ＦＡ 明朝" w:hint="eastAsia"/>
          <w:spacing w:val="20"/>
          <w:sz w:val="24"/>
        </w:rPr>
        <w:tab/>
      </w:r>
      <w:r w:rsidR="00581666">
        <w:rPr>
          <w:rFonts w:eastAsia="ＦＡ 明朝" w:hint="eastAsia"/>
          <w:spacing w:val="20"/>
          <w:sz w:val="24"/>
        </w:rPr>
        <w:t>令和</w:t>
      </w:r>
      <w:r>
        <w:rPr>
          <w:rFonts w:eastAsia="ＦＡ 明朝" w:hint="eastAsia"/>
          <w:spacing w:val="20"/>
          <w:sz w:val="24"/>
        </w:rPr>
        <w:t xml:space="preserve">　　年　　月　　日</w:t>
      </w:r>
    </w:p>
    <w:p w:rsidR="00043924" w:rsidRDefault="00A52209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BD4B49">
        <w:rPr>
          <w:rFonts w:eastAsia="ＦＡ 明朝"/>
          <w:spacing w:val="75"/>
          <w:kern w:val="0"/>
          <w:sz w:val="24"/>
          <w:fitText w:val="1800" w:id="-2087463420"/>
        </w:rPr>
        <w:fldChar w:fldCharType="begin"/>
      </w:r>
      <w:r w:rsidRPr="00BD4B49">
        <w:rPr>
          <w:rFonts w:eastAsia="ＦＡ 明朝"/>
          <w:spacing w:val="75"/>
          <w:kern w:val="0"/>
          <w:sz w:val="24"/>
          <w:fitText w:val="1800" w:id="-2087463420"/>
        </w:rPr>
        <w:instrText xml:space="preserve"> eq \o\ad(</w:instrText>
      </w:r>
      <w:r w:rsidRPr="00BD4B49">
        <w:rPr>
          <w:rFonts w:eastAsia="ＦＡ 明朝" w:hint="eastAsia"/>
          <w:spacing w:val="75"/>
          <w:kern w:val="0"/>
          <w:sz w:val="24"/>
          <w:fitText w:val="1800" w:id="-2087463420"/>
        </w:rPr>
        <w:instrText>請負金額</w:instrText>
      </w:r>
      <w:r w:rsidRPr="00BD4B49">
        <w:rPr>
          <w:rFonts w:eastAsia="ＦＡ 明朝"/>
          <w:spacing w:val="75"/>
          <w:kern w:val="0"/>
          <w:sz w:val="24"/>
          <w:fitText w:val="1800" w:id="-2087463420"/>
        </w:rPr>
        <w:instrText>,</w:instrText>
      </w:r>
      <w:r w:rsidRPr="00BD4B49">
        <w:rPr>
          <w:rFonts w:eastAsia="ＦＡ 明朝" w:hint="eastAsia"/>
          <w:spacing w:val="75"/>
          <w:kern w:val="0"/>
          <w:sz w:val="24"/>
          <w:fitText w:val="1800" w:id="-2087463420"/>
        </w:rPr>
        <w:instrText xml:space="preserve">　　　　</w:instrText>
      </w:r>
      <w:r w:rsidRPr="00BD4B49">
        <w:rPr>
          <w:rFonts w:eastAsia="ＦＡ 明朝" w:hint="eastAsia"/>
          <w:kern w:val="0"/>
          <w:sz w:val="24"/>
          <w:fitText w:val="1800" w:id="-2087463420"/>
        </w:rPr>
        <w:instrText xml:space="preserve">　</w:instrText>
      </w:r>
      <w:r w:rsidRPr="00BD4B49">
        <w:rPr>
          <w:rFonts w:eastAsia="ＦＡ 明朝"/>
          <w:kern w:val="0"/>
          <w:sz w:val="24"/>
          <w:fitText w:val="1800" w:id="-2087463420"/>
        </w:rPr>
        <w:instrText>)</w:instrText>
      </w:r>
      <w:r w:rsidRPr="00BD4B49">
        <w:rPr>
          <w:rFonts w:eastAsia="ＦＡ 明朝"/>
          <w:kern w:val="0"/>
          <w:sz w:val="24"/>
          <w:fitText w:val="1800" w:id="-2087463420"/>
        </w:rPr>
        <w:fldChar w:fldCharType="end"/>
      </w:r>
      <w:r>
        <w:rPr>
          <w:rFonts w:eastAsia="ＦＡ 明朝" w:hint="eastAsia"/>
          <w:spacing w:val="20"/>
          <w:sz w:val="24"/>
        </w:rPr>
        <w:tab/>
      </w:r>
      <w:r w:rsidR="00282A7A">
        <w:rPr>
          <w:rFonts w:eastAsia="ＦＡ 明朝" w:hint="eastAsia"/>
          <w:spacing w:val="20"/>
          <w:sz w:val="24"/>
        </w:rPr>
        <w:t xml:space="preserve">　　　　</w:t>
      </w:r>
      <w:r w:rsidRPr="00BD4B49">
        <w:rPr>
          <w:rFonts w:eastAsia="ＦＡ 明朝" w:hint="eastAsia"/>
          <w:spacing w:val="20"/>
          <w:sz w:val="24"/>
          <w:szCs w:val="24"/>
        </w:rPr>
        <w:t>一金</w:t>
      </w:r>
    </w:p>
    <w:p w:rsidR="00043924" w:rsidRDefault="00A52209">
      <w:pPr>
        <w:numPr>
          <w:ilvl w:val="0"/>
          <w:numId w:val="2"/>
        </w:numPr>
        <w:spacing w:line="480" w:lineRule="auto"/>
        <w:rPr>
          <w:rFonts w:eastAsia="ＦＡ 明朝"/>
          <w:spacing w:val="20"/>
          <w:sz w:val="24"/>
        </w:rPr>
      </w:pPr>
      <w:r w:rsidRPr="00282A7A">
        <w:rPr>
          <w:rFonts w:eastAsia="ＦＡ 明朝" w:hint="eastAsia"/>
          <w:spacing w:val="60"/>
          <w:kern w:val="0"/>
          <w:sz w:val="24"/>
          <w:fitText w:val="1680" w:id="-2087463418"/>
        </w:rPr>
        <w:t>契約年月</w:t>
      </w:r>
      <w:r w:rsidRPr="00282A7A">
        <w:rPr>
          <w:rFonts w:eastAsia="ＦＡ 明朝" w:hint="eastAsia"/>
          <w:kern w:val="0"/>
          <w:sz w:val="24"/>
          <w:fitText w:val="1680" w:id="-2087463418"/>
        </w:rPr>
        <w:t>日</w:t>
      </w:r>
      <w:r>
        <w:rPr>
          <w:rFonts w:eastAsia="ＦＡ 明朝" w:hint="eastAsia"/>
          <w:spacing w:val="20"/>
          <w:sz w:val="24"/>
        </w:rPr>
        <w:tab/>
      </w:r>
      <w:r w:rsidR="00282A7A">
        <w:rPr>
          <w:rFonts w:eastAsia="ＦＡ 明朝" w:hint="eastAsia"/>
          <w:spacing w:val="20"/>
          <w:sz w:val="24"/>
        </w:rPr>
        <w:t xml:space="preserve">　　　　</w:t>
      </w:r>
      <w:r w:rsidR="00581666">
        <w:rPr>
          <w:rFonts w:eastAsia="ＦＡ 明朝" w:hint="eastAsia"/>
          <w:spacing w:val="20"/>
          <w:sz w:val="24"/>
        </w:rPr>
        <w:t>令和</w:t>
      </w:r>
      <w:r>
        <w:rPr>
          <w:rFonts w:eastAsia="ＦＡ 明朝" w:hint="eastAsia"/>
          <w:spacing w:val="20"/>
          <w:sz w:val="24"/>
        </w:rPr>
        <w:t xml:space="preserve">　　年　　月　　日</w:t>
      </w:r>
    </w:p>
    <w:p w:rsidR="00043924" w:rsidRDefault="00043924">
      <w:pPr>
        <w:spacing w:line="480" w:lineRule="auto"/>
        <w:rPr>
          <w:rFonts w:eastAsia="ＦＡ 明朝"/>
          <w:spacing w:val="20"/>
          <w:sz w:val="24"/>
        </w:rPr>
      </w:pPr>
    </w:p>
    <w:p w:rsidR="00BD4B49" w:rsidRDefault="00043924">
      <w:pPr>
        <w:pStyle w:val="2"/>
        <w:rPr>
          <w:rFonts w:eastAsia="ＦＡ 明朝"/>
          <w:sz w:val="28"/>
          <w:szCs w:val="28"/>
        </w:rPr>
      </w:pPr>
      <w:r w:rsidRPr="00BD4B49">
        <w:rPr>
          <w:rFonts w:eastAsia="ＦＡ 明朝" w:hint="eastAsia"/>
          <w:sz w:val="28"/>
          <w:szCs w:val="28"/>
        </w:rPr>
        <w:t>上記工事は、</w:t>
      </w:r>
      <w:r w:rsidR="00581666">
        <w:rPr>
          <w:rFonts w:eastAsia="ＦＡ 明朝" w:hint="eastAsia"/>
          <w:sz w:val="28"/>
          <w:szCs w:val="28"/>
        </w:rPr>
        <w:t>令和</w:t>
      </w:r>
      <w:r w:rsidRPr="00BD4B49">
        <w:rPr>
          <w:rFonts w:eastAsia="ＦＡ 明朝" w:hint="eastAsia"/>
          <w:sz w:val="28"/>
          <w:szCs w:val="28"/>
        </w:rPr>
        <w:t xml:space="preserve">　　年　　月　　日竣工いたしましたの</w:t>
      </w:r>
    </w:p>
    <w:p w:rsidR="00043924" w:rsidRPr="00BD4B49" w:rsidRDefault="00A52209" w:rsidP="00BD4B49">
      <w:pPr>
        <w:pStyle w:val="2"/>
        <w:ind w:firstLine="0"/>
        <w:rPr>
          <w:rFonts w:eastAsia="ＦＡ 明朝"/>
          <w:sz w:val="28"/>
          <w:szCs w:val="28"/>
        </w:rPr>
      </w:pPr>
      <w:r w:rsidRPr="00BD4B49">
        <w:rPr>
          <w:rFonts w:eastAsia="ＦＡ 明朝" w:hint="eastAsia"/>
          <w:sz w:val="28"/>
          <w:szCs w:val="28"/>
        </w:rPr>
        <w:t>でお届けいたします。</w:t>
      </w:r>
    </w:p>
    <w:p w:rsidR="00043924" w:rsidRDefault="00043924">
      <w:pPr>
        <w:rPr>
          <w:rFonts w:eastAsia="ＦＡ 明朝"/>
          <w:sz w:val="24"/>
        </w:rPr>
      </w:pPr>
    </w:p>
    <w:p w:rsidR="00043924" w:rsidRDefault="00581666">
      <w:pPr>
        <w:rPr>
          <w:rFonts w:eastAsia="ＦＡ 明朝"/>
          <w:sz w:val="24"/>
        </w:rPr>
      </w:pPr>
      <w:r>
        <w:rPr>
          <w:rFonts w:eastAsia="ＦＡ 明朝" w:hint="eastAsia"/>
          <w:sz w:val="24"/>
        </w:rPr>
        <w:t>令　和</w:t>
      </w:r>
      <w:r w:rsidR="00A52209">
        <w:rPr>
          <w:rFonts w:eastAsia="ＦＡ 明朝" w:hint="eastAsia"/>
          <w:sz w:val="24"/>
        </w:rPr>
        <w:t xml:space="preserve">　　　年　　　月　　　日</w:t>
      </w:r>
    </w:p>
    <w:p w:rsidR="00043924" w:rsidRDefault="00043924">
      <w:pPr>
        <w:rPr>
          <w:rFonts w:eastAsia="ＦＡ 明朝"/>
          <w:sz w:val="24"/>
        </w:rPr>
      </w:pPr>
    </w:p>
    <w:p w:rsidR="00043924" w:rsidRPr="00BD4B49" w:rsidRDefault="00A52209">
      <w:pPr>
        <w:ind w:firstLine="629"/>
        <w:rPr>
          <w:rFonts w:eastAsia="ＦＡ 明朝"/>
          <w:spacing w:val="20"/>
          <w:sz w:val="28"/>
          <w:szCs w:val="28"/>
        </w:rPr>
      </w:pPr>
      <w:r w:rsidRPr="00BD4B49">
        <w:rPr>
          <w:rFonts w:eastAsia="ＦＡ 明朝" w:hint="eastAsia"/>
          <w:spacing w:val="20"/>
          <w:sz w:val="28"/>
          <w:szCs w:val="28"/>
        </w:rPr>
        <w:t>益田市水道事業管理者</w:t>
      </w:r>
    </w:p>
    <w:p w:rsidR="00043924" w:rsidRDefault="00FD68F1" w:rsidP="00FD68F1">
      <w:pPr>
        <w:ind w:firstLineChars="300" w:firstLine="960"/>
        <w:rPr>
          <w:rFonts w:eastAsia="ＦＡ 明朝"/>
          <w:sz w:val="24"/>
        </w:rPr>
      </w:pPr>
      <w:r>
        <w:rPr>
          <w:rFonts w:eastAsia="ＦＡ 明朝" w:hint="eastAsia"/>
          <w:spacing w:val="20"/>
          <w:sz w:val="28"/>
          <w:szCs w:val="28"/>
        </w:rPr>
        <w:t>益田市長</w:t>
      </w:r>
      <w:r w:rsidR="00A52209" w:rsidRPr="00BD4B49">
        <w:rPr>
          <w:rFonts w:eastAsia="ＦＡ 明朝" w:hint="eastAsia"/>
          <w:spacing w:val="20"/>
          <w:sz w:val="28"/>
          <w:szCs w:val="28"/>
        </w:rPr>
        <w:t xml:space="preserve">　</w:t>
      </w:r>
      <w:r>
        <w:rPr>
          <w:rFonts w:eastAsia="ＦＡ 明朝" w:hint="eastAsia"/>
          <w:spacing w:val="20"/>
          <w:sz w:val="28"/>
          <w:szCs w:val="28"/>
        </w:rPr>
        <w:t xml:space="preserve">　　　　　</w:t>
      </w:r>
      <w:r w:rsidR="00A4589C">
        <w:rPr>
          <w:rFonts w:eastAsia="ＦＡ 明朝" w:hint="eastAsia"/>
          <w:spacing w:val="20"/>
          <w:sz w:val="28"/>
          <w:szCs w:val="28"/>
        </w:rPr>
        <w:t>様</w:t>
      </w:r>
    </w:p>
    <w:p w:rsidR="00043924" w:rsidRDefault="00043924">
      <w:pPr>
        <w:ind w:firstLine="3780"/>
        <w:rPr>
          <w:spacing w:val="20"/>
          <w:sz w:val="24"/>
        </w:rPr>
      </w:pPr>
    </w:p>
    <w:p w:rsidR="00043924" w:rsidRDefault="00A52209">
      <w:pPr>
        <w:spacing w:line="480" w:lineRule="auto"/>
        <w:ind w:firstLine="3780"/>
        <w:rPr>
          <w:spacing w:val="20"/>
          <w:sz w:val="24"/>
        </w:rPr>
      </w:pPr>
      <w:r>
        <w:rPr>
          <w:rFonts w:hint="eastAsia"/>
          <w:spacing w:val="20"/>
          <w:sz w:val="24"/>
        </w:rPr>
        <w:t>請負者の住所</w:t>
      </w:r>
    </w:p>
    <w:p w:rsidR="00043924" w:rsidRDefault="00A52209">
      <w:pPr>
        <w:spacing w:line="480" w:lineRule="auto"/>
        <w:ind w:firstLine="4935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氏名　　　　　　　　　　　　</w:t>
      </w:r>
      <w:bookmarkStart w:id="0" w:name="_GoBack"/>
      <w:bookmarkEnd w:id="0"/>
    </w:p>
    <w:sectPr w:rsidR="00043924" w:rsidSect="00BD4B49">
      <w:footerReference w:type="default" r:id="rId8"/>
      <w:pgSz w:w="11906" w:h="16838" w:code="9"/>
      <w:pgMar w:top="1134" w:right="907" w:bottom="1134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09" w:rsidRDefault="00A52209">
      <w:r>
        <w:separator/>
      </w:r>
    </w:p>
  </w:endnote>
  <w:endnote w:type="continuationSeparator" w:id="0">
    <w:p w:rsidR="00A52209" w:rsidRDefault="00A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24" w:rsidRDefault="00043924">
    <w:pPr>
      <w:pStyle w:val="a5"/>
      <w:jc w:val="center"/>
      <w:rPr>
        <w:rFonts w:ascii="Times New Roman" w:hAnsi="Times New Roman"/>
        <w:kern w:val="0"/>
        <w:sz w:val="20"/>
      </w:rPr>
    </w:pPr>
  </w:p>
  <w:p w:rsidR="00043924" w:rsidRDefault="000439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09" w:rsidRDefault="00A52209">
      <w:r>
        <w:separator/>
      </w:r>
    </w:p>
  </w:footnote>
  <w:footnote w:type="continuationSeparator" w:id="0">
    <w:p w:rsidR="00A52209" w:rsidRDefault="00A5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57CD2E41"/>
    <w:multiLevelType w:val="singleLevel"/>
    <w:tmpl w:val="A680E9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ＭＳ 明朝" w:eastAsia="ＭＳ 明朝" w:hint="eastAsia"/>
        <w:b/>
        <w:i w:val="0"/>
        <w:sz w:val="21"/>
      </w:rPr>
    </w:lvl>
  </w:abstractNum>
  <w:abstractNum w:abstractNumId="2">
    <w:nsid w:val="62035A89"/>
    <w:multiLevelType w:val="singleLevel"/>
    <w:tmpl w:val="F7F8ADB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7A"/>
    <w:rsid w:val="00043924"/>
    <w:rsid w:val="001F00DF"/>
    <w:rsid w:val="002007C7"/>
    <w:rsid w:val="00282A7A"/>
    <w:rsid w:val="002A4E3E"/>
    <w:rsid w:val="00322AB0"/>
    <w:rsid w:val="004A1A6A"/>
    <w:rsid w:val="00581666"/>
    <w:rsid w:val="00636563"/>
    <w:rsid w:val="00681630"/>
    <w:rsid w:val="00687E5C"/>
    <w:rsid w:val="00863E79"/>
    <w:rsid w:val="008A6704"/>
    <w:rsid w:val="00A4589C"/>
    <w:rsid w:val="00A52209"/>
    <w:rsid w:val="00AE6F62"/>
    <w:rsid w:val="00BD4B49"/>
    <w:rsid w:val="00D04AFD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auto"/>
      <w:ind w:firstLine="318"/>
    </w:pPr>
    <w:rPr>
      <w:spacing w:val="28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480" w:lineRule="auto"/>
      <w:ind w:firstLine="315"/>
    </w:pPr>
    <w:rPr>
      <w:spacing w:val="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auto"/>
      <w:ind w:firstLine="318"/>
    </w:pPr>
    <w:rPr>
      <w:spacing w:val="28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480" w:lineRule="auto"/>
      <w:ind w:firstLine="315"/>
    </w:pPr>
    <w:rPr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C3F22773</Template>
  <TotalTime>8</TotalTime>
  <Pages>1</Pages>
  <Words>154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佐々木 良友</cp:lastModifiedBy>
  <cp:revision>5</cp:revision>
  <cp:lastPrinted>1900-12-31T15:00:00Z</cp:lastPrinted>
  <dcterms:created xsi:type="dcterms:W3CDTF">2019-05-16T09:40:00Z</dcterms:created>
  <dcterms:modified xsi:type="dcterms:W3CDTF">2022-02-17T00:43:00Z</dcterms:modified>
</cp:coreProperties>
</file>