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F" w:rsidRPr="0048487A" w:rsidRDefault="00C940EC">
      <w:pPr>
        <w:pStyle w:val="a5"/>
        <w:rPr>
          <w:sz w:val="21"/>
          <w:szCs w:val="21"/>
        </w:rPr>
      </w:pPr>
      <w:r w:rsidRPr="0048487A">
        <w:rPr>
          <w:rFonts w:hint="eastAsia"/>
          <w:sz w:val="21"/>
          <w:szCs w:val="21"/>
        </w:rPr>
        <w:t>様式第64号の１</w:t>
      </w:r>
    </w:p>
    <w:p w:rsidR="00622EEF" w:rsidRDefault="00622EEF">
      <w:pPr>
        <w:pStyle w:val="a5"/>
      </w:pPr>
    </w:p>
    <w:p w:rsidR="00622EEF" w:rsidRDefault="00FE0C7F">
      <w:pPr>
        <w:ind w:right="188"/>
        <w:jc w:val="right"/>
      </w:pPr>
      <w:r>
        <w:rPr>
          <w:rFonts w:hint="eastAsia"/>
        </w:rPr>
        <w:t>令和</w:t>
      </w:r>
      <w:r w:rsidR="00C940EC">
        <w:rPr>
          <w:rFonts w:hint="eastAsia"/>
        </w:rPr>
        <w:t xml:space="preserve">　　　年　　　月　　　日</w:t>
      </w:r>
    </w:p>
    <w:p w:rsidR="00622EEF" w:rsidRDefault="00622EEF"/>
    <w:p w:rsidR="0048487A" w:rsidRDefault="00C940EC">
      <w:pPr>
        <w:ind w:firstLine="210"/>
      </w:pPr>
      <w:r>
        <w:rPr>
          <w:rFonts w:hint="eastAsia"/>
        </w:rPr>
        <w:t>益田市水道事業管理者</w:t>
      </w:r>
    </w:p>
    <w:p w:rsidR="00622EEF" w:rsidRDefault="0048487A" w:rsidP="00694395">
      <w:pPr>
        <w:ind w:firstLineChars="1100" w:firstLine="2310"/>
      </w:pPr>
      <w:r>
        <w:rPr>
          <w:rFonts w:hint="eastAsia"/>
        </w:rPr>
        <w:t xml:space="preserve">　</w:t>
      </w:r>
      <w:r w:rsidR="00694395">
        <w:rPr>
          <w:rFonts w:hint="eastAsia"/>
        </w:rPr>
        <w:t>様</w:t>
      </w:r>
    </w:p>
    <w:p w:rsidR="00622EEF" w:rsidRDefault="00622EEF"/>
    <w:p w:rsidR="00622EEF" w:rsidRDefault="00C940EC">
      <w:pPr>
        <w:ind w:right="188"/>
      </w:pPr>
      <w:r>
        <w:rPr>
          <w:rFonts w:hint="eastAsia"/>
        </w:rPr>
        <w:t xml:space="preserve">　　　　　　　　　　　　　　　　　　　　　　　　　　　　請負者名称</w:t>
      </w:r>
    </w:p>
    <w:p w:rsidR="00622EEF" w:rsidRDefault="00C940EC">
      <w:pPr>
        <w:ind w:right="188"/>
      </w:pPr>
      <w:r>
        <w:rPr>
          <w:rFonts w:hint="eastAsia"/>
        </w:rPr>
        <w:t xml:space="preserve">　　　　　　　　　　　　　　　　　　　　　　　　　　　　現場代理人氏名　　　　　　　　　</w:t>
      </w:r>
      <w:bookmarkStart w:id="0" w:name="_GoBack"/>
      <w:bookmarkEnd w:id="0"/>
    </w:p>
    <w:p w:rsidR="00622EEF" w:rsidRDefault="00622EEF"/>
    <w:p w:rsidR="00622EEF" w:rsidRDefault="00622EEF"/>
    <w:p w:rsidR="00622EEF" w:rsidRDefault="00C940EC">
      <w:pPr>
        <w:pStyle w:val="1"/>
      </w:pPr>
      <w:r>
        <w:rPr>
          <w:rFonts w:hint="eastAsia"/>
        </w:rPr>
        <w:t>事 故 発 生 報 告 書</w:t>
      </w:r>
    </w:p>
    <w:p w:rsidR="00622EEF" w:rsidRDefault="00622EEF"/>
    <w:p w:rsidR="00622EEF" w:rsidRDefault="00C940EC">
      <w:r>
        <w:rPr>
          <w:rFonts w:hint="eastAsia"/>
        </w:rPr>
        <w:t>別紙、事故報告書のとおり事故が発生したので報告します。</w:t>
      </w:r>
    </w:p>
    <w:sectPr w:rsidR="00622EEF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7"/>
    <w:rsid w:val="002373AB"/>
    <w:rsid w:val="002952F7"/>
    <w:rsid w:val="0048487A"/>
    <w:rsid w:val="00512F51"/>
    <w:rsid w:val="00622EEF"/>
    <w:rsid w:val="00694395"/>
    <w:rsid w:val="00C940EC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A9C1B336</Template>
  <TotalTime>1</TotalTime>
  <Pages>1</Pages>
  <Words>69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佐々木 良友</cp:lastModifiedBy>
  <cp:revision>3</cp:revision>
  <cp:lastPrinted>1900-12-31T15:00:00Z</cp:lastPrinted>
  <dcterms:created xsi:type="dcterms:W3CDTF">2019-05-17T01:11:00Z</dcterms:created>
  <dcterms:modified xsi:type="dcterms:W3CDTF">2022-02-17T02:38:00Z</dcterms:modified>
</cp:coreProperties>
</file>