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DC" w:rsidRDefault="009E0033" w:rsidP="00CD39DC">
      <w:pPr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入　札　書</w:t>
      </w:r>
    </w:p>
    <w:p w:rsidR="00CD39DC" w:rsidRDefault="00CD39DC" w:rsidP="00CD39DC">
      <w:pPr>
        <w:rPr>
          <w:rFonts w:hint="eastAsia"/>
          <w:sz w:val="24"/>
        </w:rPr>
      </w:pPr>
    </w:p>
    <w:p w:rsidR="00CD39DC" w:rsidRDefault="009E0033" w:rsidP="00CD39DC">
      <w:pPr>
        <w:rPr>
          <w:rFonts w:hint="eastAsia"/>
          <w:sz w:val="24"/>
        </w:rPr>
      </w:pPr>
      <w:r>
        <w:rPr>
          <w:rFonts w:hint="eastAsia"/>
          <w:sz w:val="24"/>
        </w:rPr>
        <w:t>（第　　回）</w:t>
      </w:r>
    </w:p>
    <w:p w:rsidR="00CD39DC" w:rsidRDefault="00CD39DC" w:rsidP="00CD39DC">
      <w:pPr>
        <w:rPr>
          <w:rFonts w:hint="eastAsia"/>
          <w:sz w:val="24"/>
        </w:rPr>
      </w:pPr>
    </w:p>
    <w:p w:rsidR="00CD39DC" w:rsidRDefault="00CD39DC" w:rsidP="00CD39DC">
      <w:pPr>
        <w:rPr>
          <w:rFonts w:hint="eastAsia"/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00000">
        <w:trPr>
          <w:trHeight w:val="1254"/>
        </w:trPr>
        <w:tc>
          <w:tcPr>
            <w:tcW w:w="720" w:type="dxa"/>
            <w:tcBorders>
              <w:right w:val="dotted" w:sz="4" w:space="0" w:color="auto"/>
            </w:tcBorders>
          </w:tcPr>
          <w:p w:rsidR="00CD39DC" w:rsidRDefault="00CD39DC" w:rsidP="00CD39DC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nil"/>
              <w:right w:val="dotted" w:sz="4" w:space="0" w:color="auto"/>
            </w:tcBorders>
          </w:tcPr>
          <w:p w:rsidR="00CD39DC" w:rsidRDefault="009E0033" w:rsidP="00CD39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720" w:type="dxa"/>
            <w:tcBorders>
              <w:left w:val="nil"/>
              <w:right w:val="dotted" w:sz="4" w:space="0" w:color="auto"/>
            </w:tcBorders>
          </w:tcPr>
          <w:p w:rsidR="00CD39DC" w:rsidRDefault="009E0033" w:rsidP="00CD39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CD39DC" w:rsidRDefault="009E0033" w:rsidP="00CD39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720" w:type="dxa"/>
            <w:tcBorders>
              <w:left w:val="nil"/>
              <w:right w:val="dotted" w:sz="4" w:space="0" w:color="auto"/>
            </w:tcBorders>
          </w:tcPr>
          <w:p w:rsidR="00CD39DC" w:rsidRDefault="009E0033" w:rsidP="00CD39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720" w:type="dxa"/>
            <w:tcBorders>
              <w:left w:val="nil"/>
              <w:right w:val="dotted" w:sz="4" w:space="0" w:color="auto"/>
            </w:tcBorders>
          </w:tcPr>
          <w:p w:rsidR="00CD39DC" w:rsidRDefault="009E0033" w:rsidP="00CD39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CD39DC" w:rsidRDefault="009E0033" w:rsidP="00CD39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720" w:type="dxa"/>
            <w:tcBorders>
              <w:left w:val="nil"/>
              <w:right w:val="dotted" w:sz="4" w:space="0" w:color="auto"/>
            </w:tcBorders>
          </w:tcPr>
          <w:p w:rsidR="00CD39DC" w:rsidRDefault="009E0033" w:rsidP="00CD39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20" w:type="dxa"/>
            <w:tcBorders>
              <w:left w:val="nil"/>
              <w:right w:val="dotted" w:sz="4" w:space="0" w:color="auto"/>
            </w:tcBorders>
          </w:tcPr>
          <w:p w:rsidR="00CD39DC" w:rsidRDefault="009E0033" w:rsidP="00CD39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720" w:type="dxa"/>
            <w:tcBorders>
              <w:left w:val="nil"/>
            </w:tcBorders>
          </w:tcPr>
          <w:p w:rsidR="00CD39DC" w:rsidRDefault="009E0033" w:rsidP="00CD39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CD39DC" w:rsidRDefault="00CD39DC" w:rsidP="00CD39DC">
      <w:pPr>
        <w:rPr>
          <w:rFonts w:hint="eastAsia"/>
          <w:sz w:val="24"/>
        </w:rPr>
      </w:pPr>
    </w:p>
    <w:p w:rsidR="00CD39DC" w:rsidRDefault="00CD39DC" w:rsidP="00CD39DC">
      <w:pPr>
        <w:rPr>
          <w:rFonts w:hint="eastAsia"/>
          <w:sz w:val="24"/>
        </w:rPr>
      </w:pPr>
    </w:p>
    <w:p w:rsidR="00CD39DC" w:rsidRPr="00E35784" w:rsidRDefault="00047DC1" w:rsidP="00CD39DC">
      <w:pPr>
        <w:ind w:firstLineChars="300" w:firstLine="72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ただし</w:t>
      </w:r>
      <w:r w:rsidR="00604977">
        <w:rPr>
          <w:rFonts w:hint="eastAsia"/>
          <w:sz w:val="24"/>
          <w:szCs w:val="24"/>
          <w:u w:val="single"/>
        </w:rPr>
        <w:t>、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9E0033" w:rsidRPr="006D6D77">
        <w:rPr>
          <w:rFonts w:hint="eastAsia"/>
          <w:color w:val="000000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9E0033" w:rsidRPr="008B0DE2">
        <w:rPr>
          <w:rFonts w:hint="eastAsia"/>
          <w:sz w:val="24"/>
          <w:szCs w:val="24"/>
          <w:u w:val="single"/>
        </w:rPr>
        <w:t xml:space="preserve">　</w:t>
      </w:r>
    </w:p>
    <w:p w:rsidR="00CD39DC" w:rsidRDefault="00CD39DC" w:rsidP="00CD39DC">
      <w:pPr>
        <w:rPr>
          <w:rFonts w:hint="eastAsia"/>
          <w:sz w:val="24"/>
        </w:rPr>
      </w:pPr>
    </w:p>
    <w:p w:rsidR="00CD39DC" w:rsidRDefault="00CD39DC" w:rsidP="00CD39DC">
      <w:pPr>
        <w:rPr>
          <w:rFonts w:hint="eastAsia"/>
          <w:sz w:val="24"/>
        </w:rPr>
      </w:pPr>
    </w:p>
    <w:p w:rsidR="00CD39DC" w:rsidRDefault="00965693" w:rsidP="00CD39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上記工事について</w:t>
      </w:r>
      <w:r w:rsidR="009E0033">
        <w:rPr>
          <w:rFonts w:hint="eastAsia"/>
          <w:sz w:val="24"/>
        </w:rPr>
        <w:t>、益田市水道事業会計規程並びに設計書、仕様書、図面</w:t>
      </w:r>
    </w:p>
    <w:p w:rsidR="00CD39DC" w:rsidRDefault="009E0033" w:rsidP="00CD39DC">
      <w:pPr>
        <w:rPr>
          <w:rFonts w:hint="eastAsia"/>
          <w:sz w:val="24"/>
        </w:rPr>
      </w:pPr>
      <w:r>
        <w:rPr>
          <w:rFonts w:hint="eastAsia"/>
          <w:sz w:val="24"/>
        </w:rPr>
        <w:t>現場等を承認し、請負すべく入札いたします。</w:t>
      </w:r>
    </w:p>
    <w:p w:rsidR="00CD39DC" w:rsidRDefault="00CD39DC" w:rsidP="00CD39DC">
      <w:pPr>
        <w:rPr>
          <w:rFonts w:hint="eastAsia"/>
          <w:sz w:val="24"/>
        </w:rPr>
      </w:pPr>
    </w:p>
    <w:p w:rsidR="00CD39DC" w:rsidRDefault="00CD39DC" w:rsidP="00CD39DC">
      <w:pPr>
        <w:rPr>
          <w:rFonts w:hint="eastAsia"/>
          <w:sz w:val="24"/>
        </w:rPr>
      </w:pPr>
    </w:p>
    <w:p w:rsidR="00CD39DC" w:rsidRDefault="00CD39DC" w:rsidP="00CD39DC">
      <w:pPr>
        <w:rPr>
          <w:rFonts w:hint="eastAsia"/>
          <w:sz w:val="24"/>
        </w:rPr>
      </w:pPr>
    </w:p>
    <w:p w:rsidR="00CD39DC" w:rsidRDefault="009E0033" w:rsidP="00CD39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826EB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D39DC" w:rsidRDefault="009E0033" w:rsidP="00CD39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p w:rsidR="00CD39DC" w:rsidRDefault="009E0033" w:rsidP="00CD39DC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益田市水道事業管理者</w:t>
      </w:r>
    </w:p>
    <w:p w:rsidR="00CD39DC" w:rsidRDefault="00396D7B" w:rsidP="00CD39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9E0033">
        <w:rPr>
          <w:rFonts w:hint="eastAsia"/>
          <w:sz w:val="24"/>
        </w:rPr>
        <w:t xml:space="preserve">　様</w:t>
      </w:r>
    </w:p>
    <w:p w:rsidR="00CD39DC" w:rsidRDefault="00CD39DC" w:rsidP="00CD39DC">
      <w:pPr>
        <w:rPr>
          <w:rFonts w:hint="eastAsia"/>
          <w:sz w:val="24"/>
        </w:rPr>
      </w:pPr>
    </w:p>
    <w:p w:rsidR="00CD39DC" w:rsidRPr="00396D7B" w:rsidRDefault="00CD39DC" w:rsidP="00CD39DC">
      <w:pPr>
        <w:rPr>
          <w:rFonts w:hint="eastAsia"/>
          <w:sz w:val="24"/>
        </w:rPr>
      </w:pPr>
    </w:p>
    <w:p w:rsidR="00CD39DC" w:rsidRDefault="009E0033" w:rsidP="00CD39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住所</w:t>
      </w:r>
    </w:p>
    <w:p w:rsidR="00CD39DC" w:rsidRDefault="00CD39DC" w:rsidP="00CD39DC">
      <w:pPr>
        <w:rPr>
          <w:rFonts w:hint="eastAsia"/>
          <w:sz w:val="24"/>
        </w:rPr>
      </w:pPr>
    </w:p>
    <w:p w:rsidR="00CD39DC" w:rsidRDefault="009E0033" w:rsidP="00CD39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氏名　　　　　　　　　　　　　　　印</w:t>
      </w:r>
    </w:p>
    <w:p w:rsidR="00CD39DC" w:rsidRDefault="00CD39DC" w:rsidP="00CD39DC">
      <w:pPr>
        <w:rPr>
          <w:rFonts w:hint="eastAsia"/>
          <w:sz w:val="24"/>
        </w:rPr>
      </w:pPr>
    </w:p>
    <w:p w:rsidR="00CD39DC" w:rsidRDefault="00CD39DC" w:rsidP="00CD39DC">
      <w:pPr>
        <w:rPr>
          <w:rFonts w:hint="eastAsia"/>
          <w:sz w:val="24"/>
        </w:rPr>
      </w:pPr>
    </w:p>
    <w:p w:rsidR="00CD39DC" w:rsidRDefault="009E0033" w:rsidP="00CD39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　　　　代理人　　　　　　　　　　　　　　印</w:t>
      </w:r>
    </w:p>
    <w:p w:rsidR="00CD39DC" w:rsidRDefault="00CD39DC" w:rsidP="00CD39DC">
      <w:pPr>
        <w:rPr>
          <w:rFonts w:hint="eastAsia"/>
          <w:sz w:val="24"/>
        </w:rPr>
      </w:pPr>
    </w:p>
    <w:p w:rsidR="00CD39DC" w:rsidRDefault="009E0033" w:rsidP="00CD39D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CD39DC" w:rsidRDefault="00CD39DC" w:rsidP="00CD39DC">
      <w:pPr>
        <w:rPr>
          <w:rFonts w:hint="eastAsia"/>
          <w:sz w:val="24"/>
        </w:rPr>
      </w:pPr>
    </w:p>
    <w:p w:rsidR="00CD39DC" w:rsidRDefault="00CD39DC" w:rsidP="00CD39DC">
      <w:pPr>
        <w:rPr>
          <w:rFonts w:hint="eastAsia"/>
          <w:sz w:val="24"/>
        </w:rPr>
      </w:pPr>
    </w:p>
    <w:p w:rsidR="00111063" w:rsidRDefault="00111063">
      <w:pPr>
        <w:rPr>
          <w:rFonts w:hint="eastAsia"/>
        </w:rPr>
      </w:pPr>
    </w:p>
    <w:sectPr w:rsidR="00111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5"/>
    <w:rsid w:val="00047DC1"/>
    <w:rsid w:val="00111063"/>
    <w:rsid w:val="00125E43"/>
    <w:rsid w:val="00396D7B"/>
    <w:rsid w:val="00604977"/>
    <w:rsid w:val="006D6D77"/>
    <w:rsid w:val="00826EB4"/>
    <w:rsid w:val="008B0DE2"/>
    <w:rsid w:val="0095417A"/>
    <w:rsid w:val="00965693"/>
    <w:rsid w:val="009E0033"/>
    <w:rsid w:val="00CD39DC"/>
    <w:rsid w:val="00D74A15"/>
    <w:rsid w:val="00E3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F000A373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村上 晃</cp:lastModifiedBy>
  <cp:revision>2</cp:revision>
  <cp:lastPrinted>1601-01-01T00:00:00Z</cp:lastPrinted>
  <dcterms:created xsi:type="dcterms:W3CDTF">2019-05-16T09:29:00Z</dcterms:created>
  <dcterms:modified xsi:type="dcterms:W3CDTF">2019-05-16T09:29:00Z</dcterms:modified>
</cp:coreProperties>
</file>