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39" w:rsidRDefault="00583F39">
      <w:pPr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様式第1号(第4条関係)</w:t>
      </w:r>
    </w:p>
    <w:p w:rsidR="00583F39" w:rsidRDefault="00583F39">
      <w:pPr>
        <w:spacing w:after="120"/>
        <w:jc w:val="center"/>
        <w:rPr>
          <w:rFonts w:hint="eastAsia"/>
        </w:rPr>
      </w:pPr>
      <w:r>
        <w:rPr>
          <w:rFonts w:hint="eastAsia"/>
          <w:spacing w:val="210"/>
        </w:rPr>
        <w:t>認定請求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583F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80" w:type="dxa"/>
            <w:vAlign w:val="center"/>
          </w:tcPr>
          <w:p w:rsidR="00583F39" w:rsidRDefault="00583F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工事件名</w:t>
            </w:r>
          </w:p>
        </w:tc>
        <w:tc>
          <w:tcPr>
            <w:tcW w:w="6840" w:type="dxa"/>
            <w:vAlign w:val="center"/>
          </w:tcPr>
          <w:p w:rsidR="00583F39" w:rsidRDefault="00583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83F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80" w:type="dxa"/>
            <w:vAlign w:val="center"/>
          </w:tcPr>
          <w:p w:rsidR="00583F39" w:rsidRDefault="00583F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840" w:type="dxa"/>
            <w:vAlign w:val="center"/>
          </w:tcPr>
          <w:p w:rsidR="00583F39" w:rsidRDefault="00583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83F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80" w:type="dxa"/>
            <w:vAlign w:val="center"/>
          </w:tcPr>
          <w:p w:rsidR="00583F39" w:rsidRDefault="00583F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840" w:type="dxa"/>
            <w:vAlign w:val="center"/>
          </w:tcPr>
          <w:p w:rsidR="00583F39" w:rsidRDefault="00583F39">
            <w:pPr>
              <w:rPr>
                <w:rFonts w:hint="eastAsia"/>
              </w:rPr>
            </w:pPr>
            <w:r>
              <w:rPr>
                <w:rFonts w:hint="eastAsia"/>
              </w:rPr>
              <w:t>自　　　　年　　月　　日　　至　　　　年　　月　　日</w:t>
            </w:r>
          </w:p>
        </w:tc>
      </w:tr>
      <w:tr w:rsidR="00583F39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680" w:type="dxa"/>
            <w:vAlign w:val="center"/>
          </w:tcPr>
          <w:p w:rsidR="00583F39" w:rsidRDefault="00583F3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840" w:type="dxa"/>
            <w:vAlign w:val="center"/>
          </w:tcPr>
          <w:p w:rsidR="00583F39" w:rsidRDefault="00583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83F39">
        <w:tblPrEx>
          <w:tblCellMar>
            <w:top w:w="0" w:type="dxa"/>
            <w:bottom w:w="0" w:type="dxa"/>
          </w:tblCellMar>
        </w:tblPrEx>
        <w:trPr>
          <w:cantSplit/>
          <w:trHeight w:val="8609"/>
        </w:trPr>
        <w:tc>
          <w:tcPr>
            <w:tcW w:w="8520" w:type="dxa"/>
            <w:gridSpan w:val="2"/>
          </w:tcPr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上記の工事について、益田市建設工事請負代金中間前金払制度実施要領第4条第1項に基づき中間前金払の認定を請求します。</w:t>
            </w: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C4359" w:rsidP="005C4359">
            <w:pPr>
              <w:spacing w:line="360" w:lineRule="auto"/>
              <w:ind w:right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583F39">
              <w:rPr>
                <w:rFonts w:hint="eastAsia"/>
              </w:rPr>
              <w:t>(請負者)</w:t>
            </w:r>
          </w:p>
          <w:p w:rsidR="00583F39" w:rsidRDefault="00583F39" w:rsidP="005C4359">
            <w:pPr>
              <w:spacing w:line="360" w:lineRule="auto"/>
              <w:ind w:right="105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583F39" w:rsidRDefault="00583F39" w:rsidP="005C4359">
            <w:pPr>
              <w:spacing w:line="360" w:lineRule="auto"/>
              <w:ind w:right="105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rPr>
                <w:rFonts w:hint="eastAsia"/>
              </w:rPr>
            </w:pPr>
          </w:p>
          <w:p w:rsidR="00583F39" w:rsidRDefault="00583F3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(発注者)</w:t>
            </w:r>
          </w:p>
          <w:p w:rsidR="005C4359" w:rsidRDefault="005C435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益田市水道事業管理者</w:t>
            </w:r>
          </w:p>
          <w:p w:rsidR="00583F39" w:rsidRDefault="009B0D4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5C4359">
              <w:rPr>
                <w:rFonts w:eastAsia="ＦＡ 明朝" w:hint="eastAsia"/>
                <w:spacing w:val="20"/>
                <w:szCs w:val="21"/>
              </w:rPr>
              <w:t xml:space="preserve">　</w:t>
            </w:r>
            <w:r w:rsidR="00583F39">
              <w:rPr>
                <w:rFonts w:hint="eastAsia"/>
              </w:rPr>
              <w:t>様</w:t>
            </w:r>
          </w:p>
        </w:tc>
      </w:tr>
    </w:tbl>
    <w:p w:rsidR="00583F39" w:rsidRDefault="00583F39">
      <w:pPr>
        <w:rPr>
          <w:rFonts w:hint="eastAsia"/>
        </w:rPr>
      </w:pPr>
    </w:p>
    <w:sectPr w:rsidR="00583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215C">
      <w:r>
        <w:separator/>
      </w:r>
    </w:p>
  </w:endnote>
  <w:endnote w:type="continuationSeparator" w:id="0">
    <w:p w:rsidR="00000000" w:rsidRDefault="000C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39" w:rsidRDefault="00583F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3F39" w:rsidRDefault="00583F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39" w:rsidRDefault="00583F3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39" w:rsidRDefault="00583F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215C">
      <w:r>
        <w:separator/>
      </w:r>
    </w:p>
  </w:footnote>
  <w:footnote w:type="continuationSeparator" w:id="0">
    <w:p w:rsidR="00000000" w:rsidRDefault="000C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39" w:rsidRDefault="00583F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39" w:rsidRDefault="00583F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39" w:rsidRDefault="00583F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59"/>
    <w:rsid w:val="000C215C"/>
    <w:rsid w:val="00583F39"/>
    <w:rsid w:val="005C4359"/>
    <w:rsid w:val="00761939"/>
    <w:rsid w:val="009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33C84CFA</Template>
  <TotalTime>0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村上 晃</cp:lastModifiedBy>
  <cp:revision>2</cp:revision>
  <cp:lastPrinted>2007-01-11T00:02:00Z</cp:lastPrinted>
  <dcterms:created xsi:type="dcterms:W3CDTF">2019-05-17T01:18:00Z</dcterms:created>
  <dcterms:modified xsi:type="dcterms:W3CDTF">2019-05-17T01:18:00Z</dcterms:modified>
</cp:coreProperties>
</file>