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59" w:rsidRDefault="00A55394">
      <w:pPr>
        <w:pStyle w:val="a6"/>
        <w:rPr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2590800</wp:posOffset>
                </wp:positionV>
                <wp:extent cx="5600700" cy="2590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590800"/>
                          <a:chOff x="1667" y="5441"/>
                          <a:chExt cx="8820" cy="4080"/>
                        </a:xfrm>
                      </wpg:grpSpPr>
                      <wps:wsp>
                        <wps:cNvPr id="2" name="Line 2"/>
                        <wps:cNvCnPr/>
                        <wps:spPr bwMode="auto">
                          <a:xfrm>
                            <a:off x="1667" y="5441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1667" y="6121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667" y="6801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667" y="7481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667" y="8161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667" y="8841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667" y="9521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1pt;margin-top:204pt;width:441pt;height:204pt;z-index:251657728" coordorigin="1667,5441" coordsize="882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" o:allowincell="f">
                <v:line id="Line 2" o:spid="_x0000_s1027" style="position:absolute;visibility:visible;mso-wrap-style:square" from="1667,5441" to="10487,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IP+cMAAADaAAAADwAAAGRycy9kb3ducmV2LnhtbESPQWuDQBSE74X8h+UFemvWCC2NzSoh&#10;kFCQtGhy6e3hvqjEfSvuNuq/7xYKPQ4z8w2zzSbTiTsNrrWsYL2KQBBXVrdcK7icD0+vIJxH1thZ&#10;JgUzOcjSxcMWE21HLuhe+loECLsEFTTe94mUrmrIoFvZnjh4VzsY9EEOtdQDjgFuOhlH0Ys02HJY&#10;aLCnfUPVrfw2CvKPr4Li6Lipnucx//SHk+ynk1KPy2n3BsLT5P/Df+13rSCG3yvhBsj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CD/nDAAAA2gAAAA8AAAAAAAAAAAAA&#10;AAAAoQIAAGRycy9kb3ducmV2LnhtbFBLBQYAAAAABAAEAPkAAACRAwAAAAA=&#10;" strokeweight=".25pt">
                  <v:stroke dashstyle="dash"/>
                </v:line>
                <v:line id="Line 3" o:spid="_x0000_s1028" style="position:absolute;visibility:visible;mso-wrap-style:square" from="1667,6121" to="10487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6qYsEAAADaAAAADwAAAGRycy9kb3ducmV2LnhtbESPQYvCMBSE74L/ITzBm6YqinaNIoIi&#10;iIq6l709mrdtsXkpTbT13xtB8DjMzDfMfNmYQjyocrllBYN+BII4sTrnVMHvddObgnAeWWNhmRQ8&#10;ycFy0W7NMda25jM9Lj4VAcIuRgWZ92UspUsyMuj6tiQO3r+tDPogq1TqCusAN4UcRtFEGsw5LGRY&#10;0jqj5Ha5GwX749+ZhtF2loyf9f7kNwdZNgelup1m9QPCU+O/4U97pxWM4H0l3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DqpiwQAAANoAAAAPAAAAAAAAAAAAAAAA&#10;AKECAABkcnMvZG93bnJldi54bWxQSwUGAAAAAAQABAD5AAAAjwMAAAAA&#10;" strokeweight=".25pt">
                  <v:stroke dashstyle="dash"/>
                </v:line>
                <v:line id="Line 4" o:spid="_x0000_s1029" style="position:absolute;visibility:visible;mso-wrap-style:square" from="1667,6801" to="10487,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cyFsEAAADaAAAADwAAAGRycy9kb3ducmV2LnhtbESPQYvCMBSE74L/ITzBm6aKinaNIoIi&#10;iIq6l709mrdtsXkpTbT13xtB8DjMzDfMfNmYQjyocrllBYN+BII4sTrnVMHvddObgnAeWWNhmRQ8&#10;ycFy0W7NMda25jM9Lj4VAcIuRgWZ92UspUsyMuj6tiQO3r+tDPogq1TqCusAN4UcRtFEGsw5LGRY&#10;0jqj5Ha5GwX749+ZhtF2loyf9f7kNwdZNgelup1m9QPCU+O/4U97pxWM4H0l3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5zIWwQAAANoAAAAPAAAAAAAAAAAAAAAA&#10;AKECAABkcnMvZG93bnJldi54bWxQSwUGAAAAAAQABAD5AAAAjwMAAAAA&#10;" strokeweight=".25pt">
                  <v:stroke dashstyle="dash"/>
                </v:line>
                <v:line id="Line 5" o:spid="_x0000_s1030" style="position:absolute;visibility:visible;mso-wrap-style:square" from="1667,7481" to="10487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uXjcIAAADaAAAADwAAAGRycy9kb3ducmV2LnhtbESPQYvCMBSE78L+h/AW9qbpFhStxiIL&#10;yoKoVPeyt0fzbIvNS2mirf/eCILHYWa+YRZpb2pxo9ZVlhV8jyIQxLnVFRcK/k7r4RSE88gaa8uk&#10;4E4O0uXHYIGJth1ndDv6QgQIuwQVlN43iZQuL8mgG9mGOHhn2xr0QbaF1C12AW5qGUfRRBqsOCyU&#10;2NBPSfnleDUKtvv/jOJoM8vH92578OudbPqdUl+f/WoOwlPv3+FX+1crGMPzSrg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uXjcIAAADaAAAADwAAAAAAAAAAAAAA&#10;AAChAgAAZHJzL2Rvd25yZXYueG1sUEsFBgAAAAAEAAQA+QAAAJADAAAAAA==&#10;" strokeweight=".25pt">
                  <v:stroke dashstyle="dash"/>
                </v:line>
                <v:line id="Line 6" o:spid="_x0000_s1031" style="position:absolute;visibility:visible;mso-wrap-style:square" from="1667,8161" to="10487,8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kJ+sMAAADaAAAADwAAAGRycy9kb3ducmV2LnhtbESPQWvCQBSE74X+h+UVvNVNhYrGbEQK&#10;SiGoqL309sg+k2D2bciuJvn3riB4HGbmGyZZ9qYWN2pdZVnB1zgCQZxbXXGh4O+0/pyBcB5ZY22Z&#10;FAzkYJm+vyUYa9vxgW5HX4gAYRejgtL7JpbS5SUZdGPbEAfvbFuDPsi2kLrFLsBNLSdRNJUGKw4L&#10;JTb0U1J+OV6Ngmz3f6BJtJnn30OX7f16K5t+q9Too18tQHjq/Sv8bP9qBVN4XAk3QK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5CfrDAAAA2gAAAA8AAAAAAAAAAAAA&#10;AAAAoQIAAGRycy9kb3ducmV2LnhtbFBLBQYAAAAABAAEAPkAAACRAwAAAAA=&#10;" strokeweight=".25pt">
                  <v:stroke dashstyle="dash"/>
                </v:line>
                <v:line id="Line 7" o:spid="_x0000_s1032" style="position:absolute;visibility:visible;mso-wrap-style:square" from="1667,8841" to="10487,8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WsYcEAAADaAAAADwAAAGRycy9kb3ducmV2LnhtbESPzarCMBSE94LvEI7gTlMF/3qNIoIi&#10;iIp6N3d3aM5ti81JaaKtb28EweUwM98w82VjCvGgyuWWFQz6EQjixOqcUwW/101vCsJ5ZI2FZVLw&#10;JAfLRbs1x1jbms/0uPhUBAi7GBVk3pexlC7JyKDr25I4eP+2MuiDrFKpK6wD3BRyGEVjaTDnsJBh&#10;SeuMktvlbhTsj39nGkbbWTJ61vuT3xxk2RyU6naa1Q8IT43/hj/tnVYwgfeVc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NaxhwQAAANoAAAAPAAAAAAAAAAAAAAAA&#10;AKECAABkcnMvZG93bnJldi54bWxQSwUGAAAAAAQABAD5AAAAjwMAAAAA&#10;" strokeweight=".25pt">
                  <v:stroke dashstyle="dash"/>
                </v:line>
                <v:line id="Line 8" o:spid="_x0000_s1033" style="position:absolute;visibility:visible;mso-wrap-style:square" from="1667,9521" to="10487,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o4E70AAADaAAAADwAAAGRycy9kb3ducmV2LnhtbERPSwrCMBDdC94hjOBOUwVFq1FEUARR&#10;8bNxNzRjW2wmpYm23t4sBJeP958vG1OIN1Uut6xg0I9AECdW55wquF03vQkI55E1FpZJwYccLBft&#10;1hxjbWs+0/viUxFC2MWoIPO+jKV0SUYGXd+WxIF72MqgD7BKpa6wDuGmkMMoGkuDOYeGDEtaZ5Q8&#10;Ly+jYH+8n2kYbafJ6FPvT35zkGVzUKrbaVYzEJ4a/xf/3DutIGwNV8IN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2qOBO9AAAA2gAAAA8AAAAAAAAAAAAAAAAAoQIA&#10;AGRycy9kb3ducmV2LnhtbFBLBQYAAAAABAAEAPkAAACLAwAAAAA=&#10;" strokeweight=".25pt">
                  <v:stroke dashstyle="dash"/>
                </v:line>
                <w10:anchorlock/>
              </v:group>
            </w:pict>
          </mc:Fallback>
        </mc:AlternateContent>
      </w:r>
      <w:r>
        <w:rPr>
          <w:rFonts w:hint="eastAsia"/>
          <w:lang w:eastAsia="zh-CN"/>
        </w:rPr>
        <w:t>様式第52号</w:t>
      </w:r>
    </w:p>
    <w:p w:rsidR="00175659" w:rsidRDefault="00A55394">
      <w:pPr>
        <w:pStyle w:val="1"/>
        <w:rPr>
          <w:lang w:eastAsia="zh-CN"/>
        </w:rPr>
      </w:pPr>
      <w:r>
        <w:rPr>
          <w:rFonts w:hint="eastAsia"/>
          <w:lang w:eastAsia="zh-CN"/>
        </w:rPr>
        <w:t>工　事　打　合　簿</w:t>
      </w:r>
    </w:p>
    <w:p w:rsidR="00175659" w:rsidRDefault="00175659">
      <w:pPr>
        <w:spacing w:line="260" w:lineRule="exact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3765"/>
        <w:gridCol w:w="15"/>
        <w:gridCol w:w="1245"/>
        <w:gridCol w:w="15"/>
        <w:gridCol w:w="3363"/>
      </w:tblGrid>
      <w:tr w:rsidR="00334C8A" w:rsidTr="00A316F2">
        <w:trPr>
          <w:trHeight w:hRule="exact" w:val="680"/>
        </w:trPr>
        <w:tc>
          <w:tcPr>
            <w:tcW w:w="1260" w:type="dxa"/>
            <w:gridSpan w:val="3"/>
            <w:vAlign w:val="center"/>
          </w:tcPr>
          <w:p w:rsidR="00FC658C" w:rsidRDefault="00175659" w:rsidP="00A316F2">
            <w:pPr>
              <w:jc w:val="distribute"/>
            </w:pPr>
            <w:r>
              <w:rPr>
                <w:rFonts w:hint="eastAsia"/>
              </w:rPr>
              <w:t>発議者</w:t>
            </w:r>
          </w:p>
          <w:p w:rsidR="00FC658C" w:rsidRDefault="008A1999" w:rsidP="00A316F2">
            <w:pPr>
              <w:spacing w:line="480" w:lineRule="auto"/>
              <w:jc w:val="distribute"/>
            </w:pPr>
            <w:r>
              <w:rPr>
                <w:rFonts w:hint="eastAsia"/>
              </w:rPr>
              <w:t>氏名印</w:t>
            </w:r>
          </w:p>
        </w:tc>
        <w:tc>
          <w:tcPr>
            <w:tcW w:w="3780" w:type="dxa"/>
            <w:gridSpan w:val="2"/>
          </w:tcPr>
          <w:p w:rsidR="00171FB8" w:rsidRDefault="00171FB8" w:rsidP="008B2752">
            <w:pPr>
              <w:spacing w:line="680" w:lineRule="exact"/>
            </w:pPr>
          </w:p>
        </w:tc>
        <w:tc>
          <w:tcPr>
            <w:tcW w:w="1260" w:type="dxa"/>
            <w:gridSpan w:val="2"/>
          </w:tcPr>
          <w:p w:rsidR="00175659" w:rsidRDefault="00A55394" w:rsidP="00A316F2">
            <w:pPr>
              <w:spacing w:line="680" w:lineRule="exact"/>
              <w:jc w:val="distribute"/>
            </w:pPr>
            <w:r>
              <w:rPr>
                <w:rFonts w:hint="eastAsia"/>
              </w:rPr>
              <w:t>発議年月日</w:t>
            </w:r>
          </w:p>
        </w:tc>
        <w:tc>
          <w:tcPr>
            <w:tcW w:w="3363" w:type="dxa"/>
          </w:tcPr>
          <w:p w:rsidR="00175659" w:rsidRDefault="003E36D6" w:rsidP="00171FB8">
            <w:pPr>
              <w:spacing w:line="680" w:lineRule="exact"/>
              <w:jc w:val="center"/>
            </w:pPr>
            <w:r>
              <w:rPr>
                <w:rFonts w:hint="eastAsia"/>
              </w:rPr>
              <w:t>令和</w:t>
            </w:r>
            <w:r w:rsidR="008B2752">
              <w:rPr>
                <w:rFonts w:hint="eastAsia"/>
              </w:rPr>
              <w:t xml:space="preserve">　　</w:t>
            </w:r>
            <w:r w:rsidR="00171FB8">
              <w:rPr>
                <w:rFonts w:hint="eastAsia"/>
              </w:rPr>
              <w:t>年</w:t>
            </w:r>
            <w:r w:rsidR="008B2752">
              <w:rPr>
                <w:rFonts w:hint="eastAsia"/>
              </w:rPr>
              <w:t xml:space="preserve">　　</w:t>
            </w:r>
            <w:r w:rsidR="00171FB8">
              <w:rPr>
                <w:rFonts w:hint="eastAsia"/>
              </w:rPr>
              <w:t>月</w:t>
            </w:r>
            <w:r w:rsidR="008B2752">
              <w:rPr>
                <w:rFonts w:hint="eastAsia"/>
              </w:rPr>
              <w:t xml:space="preserve">　　</w:t>
            </w:r>
            <w:r w:rsidR="00171FB8">
              <w:rPr>
                <w:rFonts w:hint="eastAsia"/>
              </w:rPr>
              <w:t>日</w:t>
            </w:r>
          </w:p>
        </w:tc>
      </w:tr>
      <w:tr w:rsidR="00334C8A" w:rsidTr="00A316F2">
        <w:trPr>
          <w:trHeight w:hRule="exact" w:val="680"/>
        </w:trPr>
        <w:tc>
          <w:tcPr>
            <w:tcW w:w="1260" w:type="dxa"/>
            <w:gridSpan w:val="3"/>
          </w:tcPr>
          <w:p w:rsidR="00175659" w:rsidRDefault="00A55394" w:rsidP="00A316F2">
            <w:pPr>
              <w:spacing w:line="680" w:lineRule="exact"/>
              <w:jc w:val="distribute"/>
            </w:pPr>
            <w:r>
              <w:rPr>
                <w:rFonts w:hint="eastAsia"/>
              </w:rPr>
              <w:t>発議事項</w:t>
            </w:r>
          </w:p>
        </w:tc>
        <w:tc>
          <w:tcPr>
            <w:tcW w:w="8403" w:type="dxa"/>
            <w:gridSpan w:val="5"/>
          </w:tcPr>
          <w:p w:rsidR="00175659" w:rsidRDefault="00A55394" w:rsidP="00A316F2">
            <w:pPr>
              <w:spacing w:line="680" w:lineRule="exact"/>
            </w:pPr>
            <w:r>
              <w:rPr>
                <w:rFonts w:hint="eastAsia"/>
              </w:rPr>
              <w:t>□指示　□協議　□通知　□承諾　□提出　□届出　□その他（　　　　）</w:t>
            </w:r>
          </w:p>
        </w:tc>
      </w:tr>
      <w:tr w:rsidR="00334C8A" w:rsidTr="00A316F2">
        <w:trPr>
          <w:trHeight w:hRule="exact" w:val="680"/>
        </w:trPr>
        <w:tc>
          <w:tcPr>
            <w:tcW w:w="1260" w:type="dxa"/>
            <w:gridSpan w:val="3"/>
          </w:tcPr>
          <w:p w:rsidR="00DE37D5" w:rsidRDefault="00A55394" w:rsidP="00A316F2">
            <w:pPr>
              <w:spacing w:line="680" w:lineRule="exact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3765" w:type="dxa"/>
          </w:tcPr>
          <w:p w:rsidR="00171FB8" w:rsidRDefault="00171FB8" w:rsidP="00A316F2">
            <w:pPr>
              <w:spacing w:line="680" w:lineRule="exact"/>
            </w:pPr>
          </w:p>
        </w:tc>
        <w:tc>
          <w:tcPr>
            <w:tcW w:w="1260" w:type="dxa"/>
            <w:gridSpan w:val="2"/>
          </w:tcPr>
          <w:p w:rsidR="00DE37D5" w:rsidRDefault="00A55394" w:rsidP="00A316F2">
            <w:pPr>
              <w:spacing w:line="680" w:lineRule="exact"/>
              <w:jc w:val="center"/>
            </w:pPr>
            <w:r>
              <w:rPr>
                <w:rFonts w:hint="eastAsia"/>
              </w:rPr>
              <w:t>請 負 者</w:t>
            </w:r>
          </w:p>
        </w:tc>
        <w:tc>
          <w:tcPr>
            <w:tcW w:w="3378" w:type="dxa"/>
            <w:gridSpan w:val="2"/>
          </w:tcPr>
          <w:p w:rsidR="00DE37D5" w:rsidRDefault="00DE37D5" w:rsidP="00A316F2">
            <w:pPr>
              <w:spacing w:line="680" w:lineRule="exact"/>
            </w:pPr>
          </w:p>
        </w:tc>
      </w:tr>
      <w:tr w:rsidR="00334C8A" w:rsidTr="00A316F2">
        <w:trPr>
          <w:trHeight w:hRule="exact" w:val="4760"/>
        </w:trPr>
        <w:tc>
          <w:tcPr>
            <w:tcW w:w="9663" w:type="dxa"/>
            <w:gridSpan w:val="8"/>
          </w:tcPr>
          <w:p w:rsidR="00175659" w:rsidRDefault="00A55394" w:rsidP="00A316F2">
            <w:pPr>
              <w:spacing w:line="680" w:lineRule="exact"/>
              <w:ind w:left="321" w:right="321"/>
            </w:pPr>
            <w:r>
              <w:rPr>
                <w:rFonts w:hint="eastAsia"/>
              </w:rPr>
              <w:t>（内容）</w:t>
            </w:r>
          </w:p>
          <w:p w:rsidR="00171FB8" w:rsidRDefault="00A55394" w:rsidP="008B2752">
            <w:pPr>
              <w:spacing w:line="680" w:lineRule="exact"/>
              <w:ind w:left="321" w:right="321"/>
            </w:pPr>
            <w:r>
              <w:rPr>
                <w:rFonts w:hint="eastAsia"/>
              </w:rPr>
              <w:t xml:space="preserve">　　</w:t>
            </w:r>
          </w:p>
          <w:p w:rsidR="00175659" w:rsidRDefault="00175659" w:rsidP="00A316F2">
            <w:pPr>
              <w:spacing w:line="680" w:lineRule="exact"/>
              <w:ind w:left="321" w:right="321"/>
            </w:pPr>
          </w:p>
          <w:p w:rsidR="00175659" w:rsidRDefault="00175659" w:rsidP="00A316F2">
            <w:pPr>
              <w:spacing w:line="680" w:lineRule="exact"/>
              <w:ind w:left="321" w:right="321"/>
            </w:pPr>
          </w:p>
          <w:p w:rsidR="00175659" w:rsidRDefault="00175659" w:rsidP="00A316F2">
            <w:pPr>
              <w:spacing w:line="680" w:lineRule="exact"/>
              <w:ind w:left="321" w:right="321"/>
            </w:pPr>
          </w:p>
          <w:p w:rsidR="00175659" w:rsidRDefault="00175659" w:rsidP="00F65648">
            <w:pPr>
              <w:spacing w:line="680" w:lineRule="exact"/>
              <w:ind w:left="321" w:right="321"/>
              <w:jc w:val="left"/>
            </w:pPr>
          </w:p>
        </w:tc>
      </w:tr>
      <w:tr w:rsidR="00334C8A" w:rsidTr="00A316F2">
        <w:trPr>
          <w:trHeight w:val="936"/>
        </w:trPr>
        <w:tc>
          <w:tcPr>
            <w:tcW w:w="420" w:type="dxa"/>
            <w:vMerge w:val="restart"/>
          </w:tcPr>
          <w:p w:rsidR="00FC658C" w:rsidRDefault="00FC658C" w:rsidP="00A316F2">
            <w:pPr>
              <w:spacing w:line="210" w:lineRule="exact"/>
              <w:jc w:val="center"/>
            </w:pPr>
          </w:p>
          <w:p w:rsidR="008A1999" w:rsidRDefault="008A1999" w:rsidP="00A316F2">
            <w:pPr>
              <w:spacing w:line="210" w:lineRule="exact"/>
              <w:jc w:val="center"/>
            </w:pPr>
          </w:p>
          <w:p w:rsidR="008A1999" w:rsidRDefault="008A1999" w:rsidP="00A316F2">
            <w:pPr>
              <w:spacing w:line="210" w:lineRule="exact"/>
              <w:jc w:val="center"/>
            </w:pPr>
          </w:p>
          <w:p w:rsidR="008A1999" w:rsidRDefault="008A1999" w:rsidP="00A316F2">
            <w:pPr>
              <w:spacing w:line="210" w:lineRule="exact"/>
              <w:jc w:val="center"/>
            </w:pPr>
          </w:p>
          <w:p w:rsidR="008A1999" w:rsidRDefault="008A1999" w:rsidP="00A316F2">
            <w:pPr>
              <w:spacing w:line="210" w:lineRule="exact"/>
              <w:jc w:val="center"/>
            </w:pPr>
          </w:p>
          <w:p w:rsidR="00FC658C" w:rsidRDefault="00A55394" w:rsidP="00A316F2">
            <w:pPr>
              <w:spacing w:line="210" w:lineRule="exact"/>
              <w:jc w:val="center"/>
            </w:pPr>
            <w:r>
              <w:rPr>
                <w:rFonts w:hint="eastAsia"/>
              </w:rPr>
              <w:t>処</w:t>
            </w:r>
          </w:p>
          <w:p w:rsidR="00FC658C" w:rsidRDefault="00FC658C" w:rsidP="00A316F2">
            <w:pPr>
              <w:spacing w:line="210" w:lineRule="exact"/>
              <w:jc w:val="center"/>
            </w:pPr>
          </w:p>
          <w:p w:rsidR="00FC658C" w:rsidRDefault="00A55394" w:rsidP="00A316F2">
            <w:pPr>
              <w:spacing w:line="210" w:lineRule="exact"/>
              <w:jc w:val="center"/>
            </w:pPr>
            <w:r>
              <w:rPr>
                <w:rFonts w:hint="eastAsia"/>
              </w:rPr>
              <w:t>理</w:t>
            </w:r>
          </w:p>
          <w:p w:rsidR="00FC658C" w:rsidRDefault="00A55394" w:rsidP="00A316F2">
            <w:pPr>
              <w:spacing w:line="21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FC658C" w:rsidRDefault="00A55394" w:rsidP="00A316F2">
            <w:pPr>
              <w:spacing w:line="210" w:lineRule="exact"/>
              <w:jc w:val="center"/>
            </w:pPr>
            <w:r>
              <w:rPr>
                <w:rFonts w:hint="eastAsia"/>
              </w:rPr>
              <w:t>回</w:t>
            </w:r>
          </w:p>
          <w:p w:rsidR="00FC658C" w:rsidRDefault="00FC658C" w:rsidP="00A316F2">
            <w:pPr>
              <w:spacing w:line="210" w:lineRule="exact"/>
              <w:jc w:val="center"/>
            </w:pPr>
          </w:p>
          <w:p w:rsidR="00FC658C" w:rsidRDefault="00A55394" w:rsidP="00A316F2">
            <w:pPr>
              <w:spacing w:line="210" w:lineRule="exact"/>
              <w:jc w:val="center"/>
            </w:pPr>
            <w:r>
              <w:rPr>
                <w:rFonts w:hint="eastAsia"/>
              </w:rPr>
              <w:t>答</w:t>
            </w:r>
          </w:p>
        </w:tc>
        <w:tc>
          <w:tcPr>
            <w:tcW w:w="420" w:type="dxa"/>
          </w:tcPr>
          <w:p w:rsidR="00FC658C" w:rsidRDefault="00A55394" w:rsidP="00A316F2">
            <w:pPr>
              <w:spacing w:line="400" w:lineRule="exact"/>
              <w:jc w:val="center"/>
            </w:pPr>
            <w:r>
              <w:rPr>
                <w:rFonts w:hint="eastAsia"/>
              </w:rPr>
              <w:t>発</w:t>
            </w:r>
          </w:p>
          <w:p w:rsidR="00FC658C" w:rsidRDefault="00A55394" w:rsidP="00A316F2">
            <w:pPr>
              <w:spacing w:line="400" w:lineRule="exact"/>
              <w:jc w:val="center"/>
            </w:pPr>
            <w:r>
              <w:rPr>
                <w:rFonts w:hint="eastAsia"/>
              </w:rPr>
              <w:t>注者</w:t>
            </w:r>
          </w:p>
        </w:tc>
        <w:tc>
          <w:tcPr>
            <w:tcW w:w="8823" w:type="dxa"/>
            <w:gridSpan w:val="6"/>
          </w:tcPr>
          <w:p w:rsidR="00FC658C" w:rsidRDefault="00A55394" w:rsidP="00A316F2">
            <w:pPr>
              <w:spacing w:line="360" w:lineRule="exact"/>
            </w:pPr>
            <w:r>
              <w:rPr>
                <w:rFonts w:hint="eastAsia"/>
              </w:rPr>
              <w:t>上記について　□指示・□承諾・□協議・□通知・□受理します。</w:t>
            </w:r>
            <w:r w:rsidR="00F65648">
              <w:rPr>
                <w:rFonts w:hint="eastAsia"/>
              </w:rPr>
              <w:t>□確認した。</w:t>
            </w:r>
            <w:r>
              <w:rPr>
                <w:rFonts w:hint="eastAsia"/>
              </w:rPr>
              <w:t>□その他</w:t>
            </w:r>
          </w:p>
          <w:p w:rsidR="008A1999" w:rsidRDefault="008A1999" w:rsidP="00A316F2">
            <w:pPr>
              <w:spacing w:line="240" w:lineRule="exact"/>
              <w:ind w:right="840"/>
            </w:pPr>
          </w:p>
          <w:p w:rsidR="00F77523" w:rsidRDefault="00F77523" w:rsidP="00A316F2">
            <w:pPr>
              <w:spacing w:line="240" w:lineRule="exact"/>
              <w:ind w:right="840"/>
            </w:pPr>
          </w:p>
          <w:p w:rsidR="00FC658C" w:rsidRDefault="003E36D6" w:rsidP="00A316F2">
            <w:pPr>
              <w:spacing w:line="240" w:lineRule="exact"/>
              <w:ind w:right="840" w:firstLineChars="2500" w:firstLine="5250"/>
            </w:pPr>
            <w:r>
              <w:rPr>
                <w:rFonts w:hint="eastAsia"/>
              </w:rPr>
              <w:t>令和</w:t>
            </w:r>
            <w:r w:rsidR="00A55394">
              <w:rPr>
                <w:rFonts w:hint="eastAsia"/>
                <w:lang w:eastAsia="zh-TW"/>
              </w:rPr>
              <w:t xml:space="preserve">　　年　　月　　日　　</w:t>
            </w:r>
          </w:p>
        </w:tc>
      </w:tr>
      <w:tr w:rsidR="00334C8A" w:rsidTr="00A316F2">
        <w:trPr>
          <w:trHeight w:val="1177"/>
        </w:trPr>
        <w:tc>
          <w:tcPr>
            <w:tcW w:w="420" w:type="dxa"/>
            <w:vMerge/>
          </w:tcPr>
          <w:p w:rsidR="00FC658C" w:rsidRDefault="00FC658C" w:rsidP="00A316F2">
            <w:pPr>
              <w:spacing w:line="1360" w:lineRule="exact"/>
              <w:rPr>
                <w:lang w:eastAsia="zh-TW"/>
              </w:rPr>
            </w:pPr>
          </w:p>
        </w:tc>
        <w:tc>
          <w:tcPr>
            <w:tcW w:w="420" w:type="dxa"/>
          </w:tcPr>
          <w:p w:rsidR="00FC658C" w:rsidRDefault="00A55394" w:rsidP="00A316F2">
            <w:pPr>
              <w:spacing w:line="400" w:lineRule="exact"/>
              <w:jc w:val="center"/>
            </w:pPr>
            <w:r>
              <w:rPr>
                <w:rFonts w:hint="eastAsia"/>
              </w:rPr>
              <w:t>請負</w:t>
            </w:r>
          </w:p>
          <w:p w:rsidR="00FC658C" w:rsidRDefault="00A55394" w:rsidP="00A316F2">
            <w:pPr>
              <w:spacing w:line="40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8823" w:type="dxa"/>
            <w:gridSpan w:val="6"/>
          </w:tcPr>
          <w:p w:rsidR="00FC658C" w:rsidRDefault="00A55394" w:rsidP="00A316F2">
            <w:pPr>
              <w:spacing w:line="360" w:lineRule="exact"/>
            </w:pPr>
            <w:r>
              <w:rPr>
                <w:rFonts w:hint="eastAsia"/>
              </w:rPr>
              <w:t>上記について　□</w:t>
            </w:r>
            <w:r w:rsidR="00F65648">
              <w:rPr>
                <w:rFonts w:hint="eastAsia"/>
              </w:rPr>
              <w:t>承諾</w:t>
            </w:r>
            <w:r>
              <w:rPr>
                <w:rFonts w:hint="eastAsia"/>
              </w:rPr>
              <w:t>・□協議・□提出・□報告</w:t>
            </w:r>
            <w:r w:rsidR="00F65648">
              <w:rPr>
                <w:rFonts w:hint="eastAsia"/>
              </w:rPr>
              <w:t>します。</w:t>
            </w:r>
            <w:r w:rsidR="008A1999">
              <w:rPr>
                <w:rFonts w:hint="eastAsia"/>
              </w:rPr>
              <w:t>□その他</w:t>
            </w:r>
            <w:r w:rsidR="00F65648">
              <w:rPr>
                <w:rFonts w:hint="eastAsia"/>
              </w:rPr>
              <w:t>（　　　　　）</w:t>
            </w:r>
          </w:p>
          <w:p w:rsidR="008A1999" w:rsidRDefault="008A1999" w:rsidP="00A316F2">
            <w:pPr>
              <w:spacing w:line="360" w:lineRule="exact"/>
            </w:pPr>
          </w:p>
          <w:p w:rsidR="00FC658C" w:rsidRDefault="003E36D6" w:rsidP="00A316F2">
            <w:pPr>
              <w:spacing w:line="340" w:lineRule="exact"/>
              <w:ind w:right="840" w:firstLineChars="2500" w:firstLine="5250"/>
            </w:pPr>
            <w:r>
              <w:rPr>
                <w:rFonts w:hint="eastAsia"/>
              </w:rPr>
              <w:t>令和</w:t>
            </w:r>
            <w:r w:rsidR="008A1999">
              <w:rPr>
                <w:rFonts w:hint="eastAsia"/>
              </w:rPr>
              <w:t xml:space="preserve">　　</w:t>
            </w:r>
            <w:r w:rsidR="00A55394">
              <w:rPr>
                <w:rFonts w:hint="eastAsia"/>
              </w:rPr>
              <w:t>年　　月　　日</w:t>
            </w:r>
          </w:p>
        </w:tc>
      </w:tr>
      <w:tr w:rsidR="00334C8A" w:rsidTr="00A316F2">
        <w:trPr>
          <w:trHeight w:val="1417"/>
        </w:trPr>
        <w:tc>
          <w:tcPr>
            <w:tcW w:w="420" w:type="dxa"/>
            <w:vMerge/>
          </w:tcPr>
          <w:p w:rsidR="00FC658C" w:rsidRDefault="00FC658C"/>
        </w:tc>
        <w:tc>
          <w:tcPr>
            <w:tcW w:w="420" w:type="dxa"/>
            <w:vAlign w:val="center"/>
          </w:tcPr>
          <w:p w:rsidR="00FC658C" w:rsidRDefault="00A55394" w:rsidP="00A316F2">
            <w:pPr>
              <w:jc w:val="center"/>
            </w:pPr>
            <w:r>
              <w:rPr>
                <w:rFonts w:hint="eastAsia"/>
              </w:rPr>
              <w:t>条</w:t>
            </w:r>
          </w:p>
          <w:p w:rsidR="00F77523" w:rsidRDefault="00F77523" w:rsidP="00A316F2">
            <w:pPr>
              <w:jc w:val="center"/>
            </w:pPr>
          </w:p>
          <w:p w:rsidR="00F77523" w:rsidRDefault="00FC658C" w:rsidP="00A316F2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8823" w:type="dxa"/>
            <w:gridSpan w:val="6"/>
          </w:tcPr>
          <w:p w:rsidR="00FC658C" w:rsidRDefault="00FC658C" w:rsidP="00A316F2">
            <w:pPr>
              <w:widowControl/>
              <w:autoSpaceDE/>
              <w:autoSpaceDN/>
              <w:jc w:val="left"/>
              <w:textAlignment w:val="auto"/>
            </w:pPr>
          </w:p>
          <w:p w:rsidR="00FC658C" w:rsidRDefault="00FC658C" w:rsidP="00A316F2">
            <w:pPr>
              <w:widowControl/>
              <w:autoSpaceDE/>
              <w:autoSpaceDN/>
              <w:jc w:val="left"/>
              <w:textAlignment w:val="auto"/>
            </w:pPr>
          </w:p>
          <w:p w:rsidR="00FC658C" w:rsidRDefault="00FC658C" w:rsidP="00FC658C"/>
          <w:p w:rsidR="00F77523" w:rsidRDefault="00F77523" w:rsidP="00FC658C"/>
          <w:p w:rsidR="00FC658C" w:rsidRDefault="00FC658C" w:rsidP="00FC658C"/>
        </w:tc>
      </w:tr>
    </w:tbl>
    <w:p w:rsidR="00C83D3D" w:rsidRPr="00C83D3D" w:rsidRDefault="00C83D3D" w:rsidP="00C83D3D">
      <w:pPr>
        <w:rPr>
          <w:vanish/>
        </w:rPr>
      </w:pPr>
    </w:p>
    <w:tbl>
      <w:tblPr>
        <w:tblpPr w:leftFromText="142" w:rightFromText="142" w:vertAnchor="text" w:horzAnchor="margin" w:tblpY="752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3"/>
        <w:gridCol w:w="851"/>
        <w:gridCol w:w="992"/>
        <w:gridCol w:w="992"/>
        <w:gridCol w:w="284"/>
        <w:gridCol w:w="992"/>
        <w:gridCol w:w="992"/>
        <w:gridCol w:w="851"/>
        <w:gridCol w:w="283"/>
        <w:gridCol w:w="992"/>
        <w:gridCol w:w="1056"/>
      </w:tblGrid>
      <w:tr w:rsidR="00334C8A" w:rsidTr="00DA1FB1">
        <w:trPr>
          <w:trHeight w:hRule="exact" w:val="680"/>
        </w:trPr>
        <w:tc>
          <w:tcPr>
            <w:tcW w:w="1092" w:type="dxa"/>
            <w:vAlign w:val="center"/>
          </w:tcPr>
          <w:p w:rsidR="006C79A3" w:rsidRDefault="00A55394" w:rsidP="00F65648">
            <w:pPr>
              <w:spacing w:line="24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部　長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79A3" w:rsidRDefault="006C79A3" w:rsidP="00F65648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6C79A3" w:rsidRDefault="00A55394" w:rsidP="00F65648">
            <w:pPr>
              <w:spacing w:line="240" w:lineRule="exact"/>
              <w:jc w:val="center"/>
            </w:pPr>
            <w:r>
              <w:rPr>
                <w:rFonts w:hint="eastAsia"/>
              </w:rPr>
              <w:t>技術監</w:t>
            </w:r>
          </w:p>
        </w:tc>
        <w:tc>
          <w:tcPr>
            <w:tcW w:w="992" w:type="dxa"/>
            <w:vAlign w:val="center"/>
          </w:tcPr>
          <w:p w:rsidR="006C79A3" w:rsidRPr="00531789" w:rsidRDefault="00A55394" w:rsidP="006C79A3">
            <w:pPr>
              <w:spacing w:line="240" w:lineRule="exact"/>
              <w:jc w:val="distribute"/>
              <w:rPr>
                <w:w w:val="80"/>
              </w:rPr>
            </w:pPr>
            <w:r>
              <w:rPr>
                <w:rFonts w:hint="eastAsia"/>
              </w:rPr>
              <w:t>技術監補佐</w:t>
            </w:r>
          </w:p>
        </w:tc>
        <w:tc>
          <w:tcPr>
            <w:tcW w:w="992" w:type="dxa"/>
            <w:vAlign w:val="center"/>
          </w:tcPr>
          <w:p w:rsidR="006C79A3" w:rsidRDefault="00A55394" w:rsidP="00F65648">
            <w:pPr>
              <w:spacing w:line="240" w:lineRule="exact"/>
              <w:jc w:val="center"/>
            </w:pPr>
            <w:r>
              <w:rPr>
                <w:rFonts w:hint="eastAsia"/>
              </w:rPr>
              <w:t>検査官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79A3" w:rsidRDefault="006C79A3" w:rsidP="00F65648">
            <w:pPr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6C79A3" w:rsidRDefault="00A55394" w:rsidP="00F65648">
            <w:pPr>
              <w:spacing w:line="240" w:lineRule="exact"/>
              <w:jc w:val="center"/>
            </w:pPr>
            <w:r>
              <w:rPr>
                <w:rFonts w:hint="eastAsia"/>
              </w:rPr>
              <w:t>総　括</w:t>
            </w:r>
          </w:p>
          <w:p w:rsidR="006C79A3" w:rsidRDefault="00A55394" w:rsidP="00F65648">
            <w:pPr>
              <w:spacing w:line="240" w:lineRule="exact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992" w:type="dxa"/>
            <w:vAlign w:val="center"/>
          </w:tcPr>
          <w:p w:rsidR="006C79A3" w:rsidRDefault="00A55394" w:rsidP="00F65648">
            <w:pPr>
              <w:spacing w:line="240" w:lineRule="exact"/>
              <w:jc w:val="center"/>
            </w:pPr>
            <w:r>
              <w:rPr>
                <w:rFonts w:hint="eastAsia"/>
              </w:rPr>
              <w:t>主　任</w:t>
            </w:r>
            <w:r>
              <w:t xml:space="preserve"> </w:t>
            </w:r>
          </w:p>
          <w:p w:rsidR="006C79A3" w:rsidRDefault="00A55394" w:rsidP="00F65648">
            <w:pPr>
              <w:spacing w:line="240" w:lineRule="exact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851" w:type="dxa"/>
            <w:vAlign w:val="center"/>
          </w:tcPr>
          <w:p w:rsidR="006C79A3" w:rsidRDefault="00A55394" w:rsidP="00F65648">
            <w:pPr>
              <w:spacing w:line="240" w:lineRule="exact"/>
              <w:jc w:val="center"/>
            </w:pPr>
            <w:r>
              <w:rPr>
                <w:rFonts w:hint="eastAsia"/>
              </w:rPr>
              <w:t>監督員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9A3" w:rsidRDefault="006C79A3" w:rsidP="00F65648">
            <w:pPr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6C79A3" w:rsidRDefault="00A55394" w:rsidP="00F65648">
            <w:pPr>
              <w:spacing w:line="240" w:lineRule="exact"/>
              <w:jc w:val="center"/>
            </w:pPr>
            <w:r>
              <w:rPr>
                <w:rFonts w:hint="eastAsia"/>
              </w:rPr>
              <w:t>現　場</w:t>
            </w:r>
          </w:p>
          <w:p w:rsidR="006C79A3" w:rsidRDefault="00A55394" w:rsidP="00F65648">
            <w:pPr>
              <w:spacing w:line="240" w:lineRule="exact"/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056" w:type="dxa"/>
            <w:vAlign w:val="center"/>
          </w:tcPr>
          <w:p w:rsidR="006C79A3" w:rsidRDefault="00A55394" w:rsidP="00F65648">
            <w:pPr>
              <w:spacing w:line="21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主　任</w:t>
            </w:r>
            <w:r>
              <w:rPr>
                <w:lang w:eastAsia="zh-TW"/>
              </w:rPr>
              <w:t xml:space="preserve"> </w:t>
            </w:r>
          </w:p>
          <w:p w:rsidR="006C79A3" w:rsidRDefault="00A55394" w:rsidP="00F65648">
            <w:pPr>
              <w:spacing w:line="21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（監理）</w:t>
            </w:r>
            <w:r>
              <w:rPr>
                <w:lang w:eastAsia="zh-TW"/>
              </w:rPr>
              <w:t xml:space="preserve"> </w:t>
            </w:r>
          </w:p>
          <w:p w:rsidR="006C79A3" w:rsidRDefault="00A55394" w:rsidP="00F65648">
            <w:pPr>
              <w:spacing w:line="21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技術者</w:t>
            </w:r>
            <w:r>
              <w:rPr>
                <w:lang w:eastAsia="zh-TW"/>
              </w:rPr>
              <w:t xml:space="preserve"> </w:t>
            </w:r>
          </w:p>
        </w:tc>
      </w:tr>
      <w:tr w:rsidR="00334C8A" w:rsidTr="00DA1FB1">
        <w:trPr>
          <w:trHeight w:hRule="exact" w:val="1029"/>
        </w:trPr>
        <w:tc>
          <w:tcPr>
            <w:tcW w:w="1092" w:type="dxa"/>
            <w:vAlign w:val="center"/>
          </w:tcPr>
          <w:p w:rsidR="006C79A3" w:rsidRDefault="006C79A3" w:rsidP="00F65648">
            <w:pPr>
              <w:rPr>
                <w:lang w:eastAsia="zh-TW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C79A3" w:rsidRDefault="006C79A3" w:rsidP="00F65648">
            <w:pPr>
              <w:rPr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6C79A3" w:rsidRDefault="006C79A3" w:rsidP="00F65648">
            <w:pPr>
              <w:rPr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6C79A3" w:rsidRDefault="006C79A3" w:rsidP="00F65648">
            <w:pPr>
              <w:rPr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6C79A3" w:rsidRDefault="006C79A3" w:rsidP="00F65648">
            <w:pPr>
              <w:rPr>
                <w:lang w:eastAsia="zh-TW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C79A3" w:rsidRDefault="006C79A3" w:rsidP="00F65648">
            <w:pPr>
              <w:rPr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6C79A3" w:rsidRDefault="006C79A3" w:rsidP="00F65648">
            <w:pPr>
              <w:rPr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6C79A3" w:rsidRDefault="006C79A3" w:rsidP="00F65648">
            <w:pPr>
              <w:rPr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6C79A3" w:rsidRDefault="006C79A3" w:rsidP="00F65648">
            <w:pPr>
              <w:rPr>
                <w:lang w:eastAsia="zh-TW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C79A3" w:rsidRDefault="006C79A3" w:rsidP="00F65648">
            <w:pPr>
              <w:rPr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6C79A3" w:rsidRDefault="006C79A3" w:rsidP="00F65648">
            <w:pPr>
              <w:rPr>
                <w:lang w:eastAsia="zh-TW"/>
              </w:rPr>
            </w:pPr>
          </w:p>
        </w:tc>
        <w:tc>
          <w:tcPr>
            <w:tcW w:w="1056" w:type="dxa"/>
            <w:vAlign w:val="center"/>
          </w:tcPr>
          <w:p w:rsidR="006C79A3" w:rsidRDefault="006C79A3" w:rsidP="00F65648">
            <w:pPr>
              <w:rPr>
                <w:lang w:eastAsia="zh-TW"/>
              </w:rPr>
            </w:pPr>
          </w:p>
        </w:tc>
      </w:tr>
    </w:tbl>
    <w:p w:rsidR="00F65648" w:rsidRDefault="00A55394" w:rsidP="00F77523">
      <w:r>
        <w:rPr>
          <w:rFonts w:hint="eastAsia"/>
        </w:rPr>
        <w:t>※１段階確認の場合は、（種別・細別・確認項目・確認日）等を内容欄等に記載する。</w:t>
      </w:r>
    </w:p>
    <w:p w:rsidR="00F65648" w:rsidRDefault="00A55394" w:rsidP="00F77523">
      <w:r>
        <w:rPr>
          <w:rFonts w:hint="eastAsia"/>
        </w:rPr>
        <w:t>※２材料確認の場合は、（材料名・品質規格・単位・数量）</w:t>
      </w:r>
      <w:r w:rsidR="00316976">
        <w:rPr>
          <w:rFonts w:hint="eastAsia"/>
        </w:rPr>
        <w:t>等を内容欄等に記載する。</w:t>
      </w:r>
    </w:p>
    <w:sectPr w:rsidR="00F65648" w:rsidSect="00F77523">
      <w:pgSz w:w="11906" w:h="16838" w:code="9"/>
      <w:pgMar w:top="1361" w:right="1021" w:bottom="910" w:left="1247" w:header="851" w:footer="851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0"/>
  <w:displayHorizont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8C"/>
    <w:rsid w:val="00171FB8"/>
    <w:rsid w:val="00175659"/>
    <w:rsid w:val="00316976"/>
    <w:rsid w:val="00334C8A"/>
    <w:rsid w:val="00391147"/>
    <w:rsid w:val="003E36D6"/>
    <w:rsid w:val="00531789"/>
    <w:rsid w:val="005E0C42"/>
    <w:rsid w:val="006C79A3"/>
    <w:rsid w:val="007036B6"/>
    <w:rsid w:val="00716AA0"/>
    <w:rsid w:val="0080512D"/>
    <w:rsid w:val="00871B71"/>
    <w:rsid w:val="008A1999"/>
    <w:rsid w:val="008B2752"/>
    <w:rsid w:val="00972794"/>
    <w:rsid w:val="00A2716E"/>
    <w:rsid w:val="00A316F2"/>
    <w:rsid w:val="00A55394"/>
    <w:rsid w:val="00B16FDA"/>
    <w:rsid w:val="00C83D3D"/>
    <w:rsid w:val="00DA1FB1"/>
    <w:rsid w:val="00DB7E21"/>
    <w:rsid w:val="00DE37D5"/>
    <w:rsid w:val="00DE6A5E"/>
    <w:rsid w:val="00E044AC"/>
    <w:rsid w:val="00E539F2"/>
    <w:rsid w:val="00F65648"/>
    <w:rsid w:val="00F77523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table" w:styleId="a4">
    <w:name w:val="Table Grid"/>
    <w:basedOn w:val="a1"/>
    <w:rsid w:val="00FC658C"/>
    <w:pPr>
      <w:widowControl w:val="0"/>
      <w:autoSpaceDE w:val="0"/>
      <w:autoSpaceDN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next w:val="a"/>
    <w:pPr>
      <w:jc w:val="right"/>
    </w:pPr>
  </w:style>
  <w:style w:type="paragraph" w:customStyle="1" w:styleId="a6">
    <w:name w:val="様式"/>
    <w:basedOn w:val="a"/>
    <w:rPr>
      <w:rFonts w:ascii="ＭＳ ゴシック" w:eastAsia="ＭＳ ゴシック"/>
      <w:sz w:val="23"/>
    </w:rPr>
  </w:style>
  <w:style w:type="paragraph" w:styleId="a7">
    <w:name w:val="header"/>
    <w:basedOn w:val="a"/>
    <w:link w:val="a8"/>
    <w:uiPriority w:val="99"/>
    <w:semiHidden/>
    <w:unhideWhenUsed/>
    <w:rsid w:val="00531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31789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531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31789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table" w:styleId="a4">
    <w:name w:val="Table Grid"/>
    <w:basedOn w:val="a1"/>
    <w:rsid w:val="00FC658C"/>
    <w:pPr>
      <w:widowControl w:val="0"/>
      <w:autoSpaceDE w:val="0"/>
      <w:autoSpaceDN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next w:val="a"/>
    <w:pPr>
      <w:jc w:val="right"/>
    </w:pPr>
  </w:style>
  <w:style w:type="paragraph" w:customStyle="1" w:styleId="a6">
    <w:name w:val="様式"/>
    <w:basedOn w:val="a"/>
    <w:rPr>
      <w:rFonts w:ascii="ＭＳ ゴシック" w:eastAsia="ＭＳ ゴシック"/>
      <w:sz w:val="23"/>
    </w:rPr>
  </w:style>
  <w:style w:type="paragraph" w:styleId="a7">
    <w:name w:val="header"/>
    <w:basedOn w:val="a"/>
    <w:link w:val="a8"/>
    <w:uiPriority w:val="99"/>
    <w:semiHidden/>
    <w:unhideWhenUsed/>
    <w:rsid w:val="00531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31789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531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3178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A6205B2D</Template>
  <TotalTime>0</TotalTime>
  <Pages>1</Pages>
  <Words>275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晃</dc:creator>
  <cp:lastModifiedBy>三浦 千尋</cp:lastModifiedBy>
  <cp:revision>3</cp:revision>
  <cp:lastPrinted>1900-12-31T15:00:00Z</cp:lastPrinted>
  <dcterms:created xsi:type="dcterms:W3CDTF">2019-05-17T01:10:00Z</dcterms:created>
  <dcterms:modified xsi:type="dcterms:W3CDTF">2020-11-12T02:05:00Z</dcterms:modified>
</cp:coreProperties>
</file>