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66" w:rsidRPr="008A5266" w:rsidRDefault="008A5266" w:rsidP="008A5266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8A5266">
        <w:rPr>
          <w:rFonts w:hint="eastAsia"/>
          <w:b/>
          <w:sz w:val="28"/>
          <w:szCs w:val="28"/>
        </w:rPr>
        <w:t>機　械　器　具　調　書</w:t>
      </w:r>
    </w:p>
    <w:p w:rsidR="008A5266" w:rsidRPr="008A5266" w:rsidRDefault="008A5266">
      <w:pPr>
        <w:rPr>
          <w:rFonts w:hint="eastAsia"/>
          <w:sz w:val="22"/>
          <w:szCs w:val="22"/>
        </w:rPr>
      </w:pPr>
    </w:p>
    <w:p w:rsidR="008A5266" w:rsidRDefault="008A5266" w:rsidP="008A5266">
      <w:pPr>
        <w:ind w:firstLineChars="3100" w:firstLine="6820"/>
        <w:rPr>
          <w:rFonts w:hint="eastAsia"/>
          <w:sz w:val="22"/>
          <w:szCs w:val="22"/>
        </w:rPr>
      </w:pPr>
      <w:r w:rsidRPr="008A5266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8A5266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8A5266">
        <w:rPr>
          <w:rFonts w:hint="eastAsia"/>
          <w:sz w:val="22"/>
          <w:szCs w:val="22"/>
        </w:rPr>
        <w:t>日現在</w:t>
      </w:r>
    </w:p>
    <w:p w:rsidR="008A5266" w:rsidRPr="008A5266" w:rsidRDefault="008A5266">
      <w:pPr>
        <w:rPr>
          <w:rFonts w:hint="eastAsia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2340"/>
        <w:gridCol w:w="1914"/>
        <w:gridCol w:w="966"/>
        <w:gridCol w:w="1620"/>
      </w:tblGrid>
      <w:tr w:rsidR="008A5266" w:rsidRPr="008A5266">
        <w:trPr>
          <w:trHeight w:val="534"/>
        </w:trPr>
        <w:tc>
          <w:tcPr>
            <w:tcW w:w="2448" w:type="dxa"/>
            <w:vAlign w:val="center"/>
          </w:tcPr>
          <w:p w:rsidR="008A5266" w:rsidRPr="008A5266" w:rsidRDefault="008A5266" w:rsidP="008A5266">
            <w:pPr>
              <w:jc w:val="center"/>
              <w:rPr>
                <w:sz w:val="22"/>
                <w:szCs w:val="22"/>
              </w:rPr>
            </w:pPr>
            <w:r w:rsidRPr="008A5266">
              <w:rPr>
                <w:rFonts w:hint="eastAsia"/>
                <w:sz w:val="22"/>
                <w:szCs w:val="22"/>
              </w:rPr>
              <w:t>種　　　　別</w:t>
            </w:r>
          </w:p>
        </w:tc>
        <w:tc>
          <w:tcPr>
            <w:tcW w:w="2340" w:type="dxa"/>
            <w:vAlign w:val="center"/>
          </w:tcPr>
          <w:p w:rsidR="008A5266" w:rsidRPr="008A5266" w:rsidRDefault="008A5266" w:rsidP="008A5266">
            <w:pPr>
              <w:jc w:val="center"/>
              <w:rPr>
                <w:sz w:val="22"/>
                <w:szCs w:val="22"/>
              </w:rPr>
            </w:pPr>
            <w:r w:rsidRPr="008A5266">
              <w:rPr>
                <w:rFonts w:hint="eastAsia"/>
                <w:sz w:val="22"/>
                <w:szCs w:val="22"/>
              </w:rPr>
              <w:t>名　　　　称</w:t>
            </w:r>
          </w:p>
        </w:tc>
        <w:tc>
          <w:tcPr>
            <w:tcW w:w="1914" w:type="dxa"/>
            <w:vAlign w:val="center"/>
          </w:tcPr>
          <w:p w:rsidR="008A5266" w:rsidRPr="008A5266" w:rsidRDefault="008A5266" w:rsidP="008A5266">
            <w:pPr>
              <w:jc w:val="center"/>
              <w:rPr>
                <w:sz w:val="22"/>
                <w:szCs w:val="22"/>
              </w:rPr>
            </w:pPr>
            <w:r w:rsidRPr="008A5266">
              <w:rPr>
                <w:rFonts w:hint="eastAsia"/>
                <w:sz w:val="22"/>
                <w:szCs w:val="22"/>
              </w:rPr>
              <w:t>型式、性能</w:t>
            </w:r>
          </w:p>
        </w:tc>
        <w:tc>
          <w:tcPr>
            <w:tcW w:w="966" w:type="dxa"/>
            <w:vAlign w:val="center"/>
          </w:tcPr>
          <w:p w:rsidR="008A5266" w:rsidRPr="008A5266" w:rsidRDefault="008A5266" w:rsidP="008A5266">
            <w:pPr>
              <w:jc w:val="center"/>
              <w:rPr>
                <w:sz w:val="22"/>
                <w:szCs w:val="22"/>
              </w:rPr>
            </w:pPr>
            <w:r w:rsidRPr="008A5266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620" w:type="dxa"/>
            <w:vAlign w:val="center"/>
          </w:tcPr>
          <w:p w:rsidR="008A5266" w:rsidRPr="008A5266" w:rsidRDefault="008A5266" w:rsidP="008A5266">
            <w:pPr>
              <w:jc w:val="center"/>
              <w:rPr>
                <w:sz w:val="22"/>
                <w:szCs w:val="22"/>
              </w:rPr>
            </w:pPr>
            <w:r w:rsidRPr="008A5266">
              <w:rPr>
                <w:rFonts w:hint="eastAsia"/>
                <w:sz w:val="22"/>
                <w:szCs w:val="22"/>
              </w:rPr>
              <w:t>備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8A5266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8A5266" w:rsidRPr="008A5266">
        <w:trPr>
          <w:trHeight w:val="11140"/>
        </w:trPr>
        <w:tc>
          <w:tcPr>
            <w:tcW w:w="2448" w:type="dxa"/>
          </w:tcPr>
          <w:p w:rsidR="008A5266" w:rsidRPr="008A5266" w:rsidRDefault="008A526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A5266" w:rsidRPr="008A5266" w:rsidRDefault="008A5266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8A5266" w:rsidRPr="008A5266" w:rsidRDefault="008A5266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8A5266" w:rsidRPr="008A5266" w:rsidRDefault="008A526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A5266" w:rsidRPr="008A5266" w:rsidRDefault="008A5266">
            <w:pPr>
              <w:rPr>
                <w:sz w:val="22"/>
                <w:szCs w:val="22"/>
              </w:rPr>
            </w:pPr>
          </w:p>
        </w:tc>
      </w:tr>
    </w:tbl>
    <w:p w:rsidR="008A5266" w:rsidRPr="008A5266" w:rsidRDefault="008A5266" w:rsidP="002B5CF4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（注）種別の欄には｢管の切断用の機械器具｣、｢管の加工用の機械器具｣、｢接合用の機械器具｣、</w:t>
      </w:r>
      <w:r w:rsidR="002B5CF4">
        <w:rPr>
          <w:rFonts w:hint="eastAsia"/>
          <w:sz w:val="22"/>
          <w:szCs w:val="22"/>
        </w:rPr>
        <w:t>｢水圧テストポンプ｣の別を記入すること。</w:t>
      </w:r>
    </w:p>
    <w:sectPr w:rsidR="008A5266" w:rsidRPr="008A5266" w:rsidSect="008A5266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66"/>
    <w:rsid w:val="002B5CF4"/>
    <w:rsid w:val="008A5266"/>
    <w:rsid w:val="00C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52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52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4CBA05F2</Template>
  <TotalTime>0</TotalTime>
  <Pages>1</Pages>
  <Words>18</Words>
  <Characters>109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　械　器　具　調　書</vt:lpstr>
      <vt:lpstr>機　械　器　具　調　書</vt:lpstr>
    </vt:vector>
  </TitlesOfParts>
  <Company>情報政策課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　械　器　具　調　書</dc:title>
  <dc:creator>SUIDOU-120</dc:creator>
  <cp:lastModifiedBy>村上 晃</cp:lastModifiedBy>
  <cp:revision>2</cp:revision>
  <cp:lastPrinted>2007-09-19T06:20:00Z</cp:lastPrinted>
  <dcterms:created xsi:type="dcterms:W3CDTF">2019-05-16T09:02:00Z</dcterms:created>
  <dcterms:modified xsi:type="dcterms:W3CDTF">2019-05-16T09:02:00Z</dcterms:modified>
</cp:coreProperties>
</file>