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1" w:rsidRDefault="00E03244" w:rsidP="00104A2C">
      <w:pPr>
        <w:wordWrap w:val="0"/>
        <w:jc w:val="right"/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55pt;margin-top:-12.45pt;width:206.25pt;height:49.5pt;z-index:251658240" filled="f">
            <v:textbox inset="5.85pt,.7pt,5.85pt,.7pt">
              <w:txbxContent>
                <w:p w:rsidR="00104A2C" w:rsidRDefault="00104A2C">
                  <w:r>
                    <w:rPr>
                      <w:rFonts w:hint="eastAsia"/>
                    </w:rPr>
                    <w:t>（益田市記入欄）　　　月　　　日着信</w:t>
                  </w:r>
                </w:p>
              </w:txbxContent>
            </v:textbox>
          </v:shape>
        </w:pict>
      </w:r>
      <w:r w:rsidR="00104A2C" w:rsidRPr="00104A2C">
        <w:rPr>
          <w:rFonts w:hint="eastAsia"/>
          <w:sz w:val="48"/>
          <w:szCs w:val="48"/>
          <w:u w:val="single"/>
        </w:rPr>
        <w:t>ＮＯ．</w:t>
      </w:r>
      <w:r w:rsidR="00104A2C">
        <w:rPr>
          <w:rFonts w:hint="eastAsia"/>
          <w:sz w:val="48"/>
          <w:szCs w:val="48"/>
          <w:u w:val="single"/>
        </w:rPr>
        <w:t xml:space="preserve">　　</w:t>
      </w:r>
      <w:r w:rsidR="00104A2C" w:rsidRPr="00104A2C">
        <w:rPr>
          <w:rFonts w:hint="eastAsia"/>
          <w:sz w:val="48"/>
          <w:szCs w:val="48"/>
          <w:u w:val="single"/>
        </w:rPr>
        <w:t xml:space="preserve">　　　</w:t>
      </w:r>
    </w:p>
    <w:p w:rsidR="003E1004" w:rsidRPr="00A3464A" w:rsidRDefault="003E1004" w:rsidP="003E1004">
      <w:pPr>
        <w:jc w:val="center"/>
        <w:rPr>
          <w:sz w:val="36"/>
          <w:szCs w:val="36"/>
        </w:rPr>
      </w:pPr>
      <w:r w:rsidRPr="00A3464A">
        <w:rPr>
          <w:rFonts w:hint="eastAsia"/>
          <w:sz w:val="36"/>
          <w:szCs w:val="36"/>
        </w:rPr>
        <w:t>『中世益田・益田氏関係史料集』</w:t>
      </w:r>
      <w:r w:rsidR="00062EA1">
        <w:rPr>
          <w:rFonts w:hint="eastAsia"/>
          <w:sz w:val="36"/>
          <w:szCs w:val="36"/>
        </w:rPr>
        <w:t>の注文</w:t>
      </w:r>
      <w:r w:rsidRPr="00A3464A">
        <w:rPr>
          <w:rFonts w:hint="eastAsia"/>
          <w:sz w:val="36"/>
          <w:szCs w:val="36"/>
        </w:rPr>
        <w:t>について</w:t>
      </w:r>
    </w:p>
    <w:p w:rsidR="003E1004" w:rsidRPr="00A3464A" w:rsidRDefault="003E1004">
      <w:pPr>
        <w:rPr>
          <w:sz w:val="32"/>
          <w:szCs w:val="32"/>
        </w:rPr>
      </w:pPr>
    </w:p>
    <w:p w:rsidR="003E1004" w:rsidRPr="003E1004" w:rsidRDefault="003E10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益田市教育委員会文化財課　宛　（０８５６―２４－１３８０）</w:t>
      </w:r>
    </w:p>
    <w:p w:rsidR="003E1004" w:rsidRPr="003E1004" w:rsidRDefault="003E1004">
      <w:pPr>
        <w:rPr>
          <w:sz w:val="32"/>
          <w:szCs w:val="32"/>
        </w:rPr>
      </w:pPr>
    </w:p>
    <w:p w:rsidR="003E1004" w:rsidRDefault="003E10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１．</w:t>
      </w:r>
      <w:r w:rsidR="00A3464A">
        <w:rPr>
          <w:rFonts w:hint="eastAsia"/>
          <w:sz w:val="32"/>
          <w:szCs w:val="32"/>
        </w:rPr>
        <w:t>読みがな</w:t>
      </w:r>
      <w:r>
        <w:rPr>
          <w:rFonts w:hint="eastAsia"/>
          <w:sz w:val="32"/>
          <w:szCs w:val="32"/>
        </w:rPr>
        <w:t xml:space="preserve">　</w:t>
      </w:r>
      <w:r w:rsidRPr="003E1004">
        <w:rPr>
          <w:rFonts w:hint="eastAsia"/>
          <w:sz w:val="32"/>
          <w:szCs w:val="32"/>
          <w:u w:val="single"/>
        </w:rPr>
        <w:t xml:space="preserve">　　　　　　　　　</w:t>
      </w:r>
      <w:r w:rsidR="00A3464A">
        <w:rPr>
          <w:rFonts w:hint="eastAsia"/>
          <w:sz w:val="32"/>
          <w:szCs w:val="32"/>
          <w:u w:val="single"/>
        </w:rPr>
        <w:t xml:space="preserve">　　　　　　　　　　　　　</w:t>
      </w:r>
      <w:r w:rsidRPr="003E1004">
        <w:rPr>
          <w:rFonts w:hint="eastAsia"/>
          <w:sz w:val="32"/>
          <w:szCs w:val="32"/>
          <w:u w:val="single"/>
        </w:rPr>
        <w:t xml:space="preserve">　</w:t>
      </w:r>
    </w:p>
    <w:p w:rsidR="003E1004" w:rsidRDefault="003E1004" w:rsidP="003E10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名</w:t>
      </w:r>
      <w:r w:rsidR="0093777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前　</w:t>
      </w:r>
      <w:r w:rsidRPr="003E1004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3E1004">
        <w:rPr>
          <w:rFonts w:hint="eastAsia"/>
          <w:sz w:val="32"/>
          <w:szCs w:val="32"/>
          <w:u w:val="single"/>
        </w:rPr>
        <w:t xml:space="preserve">　</w:t>
      </w:r>
    </w:p>
    <w:p w:rsidR="003E1004" w:rsidRPr="003E1004" w:rsidRDefault="0093777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２．</w:t>
      </w:r>
      <w:r w:rsidR="003E1004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</w:t>
      </w:r>
      <w:r w:rsidR="003E1004">
        <w:rPr>
          <w:rFonts w:hint="eastAsia"/>
          <w:sz w:val="32"/>
          <w:szCs w:val="32"/>
        </w:rPr>
        <w:t>所　郵便番号</w:t>
      </w:r>
      <w:r w:rsidR="003E1004" w:rsidRPr="003E1004">
        <w:rPr>
          <w:rFonts w:hint="eastAsia"/>
          <w:sz w:val="32"/>
          <w:szCs w:val="32"/>
          <w:u w:val="single"/>
        </w:rPr>
        <w:t xml:space="preserve">　　　　　　　　　　</w:t>
      </w:r>
    </w:p>
    <w:p w:rsidR="003E1004" w:rsidRPr="003E1004" w:rsidRDefault="003E1004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</w:t>
      </w:r>
      <w:r w:rsidRPr="003E1004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3E1004">
        <w:rPr>
          <w:rFonts w:hint="eastAsia"/>
          <w:sz w:val="32"/>
          <w:szCs w:val="32"/>
          <w:u w:val="single"/>
        </w:rPr>
        <w:t xml:space="preserve">　　</w:t>
      </w:r>
    </w:p>
    <w:p w:rsidR="003E1004" w:rsidRPr="003E1004" w:rsidRDefault="003E1004" w:rsidP="003E1004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</w:t>
      </w:r>
      <w:r w:rsidRPr="003E1004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3E1004">
        <w:rPr>
          <w:rFonts w:hint="eastAsia"/>
          <w:sz w:val="32"/>
          <w:szCs w:val="32"/>
          <w:u w:val="single"/>
        </w:rPr>
        <w:t xml:space="preserve">　</w:t>
      </w:r>
    </w:p>
    <w:p w:rsidR="003E1004" w:rsidRDefault="003E1004" w:rsidP="003E1004">
      <w:pPr>
        <w:ind w:left="1274" w:hangingChars="398" w:hanging="127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（アパート等にお住まいの方は部屋番号までご記入下さい）</w:t>
      </w:r>
    </w:p>
    <w:p w:rsidR="003E1004" w:rsidRDefault="0093777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３．</w:t>
      </w:r>
      <w:r w:rsidR="003E1004">
        <w:rPr>
          <w:rFonts w:hint="eastAsia"/>
          <w:sz w:val="32"/>
          <w:szCs w:val="32"/>
        </w:rPr>
        <w:t>電話番号</w:t>
      </w:r>
      <w:r>
        <w:rPr>
          <w:rFonts w:hint="eastAsia"/>
          <w:sz w:val="32"/>
          <w:szCs w:val="32"/>
        </w:rPr>
        <w:t xml:space="preserve">　</w:t>
      </w:r>
      <w:r w:rsidR="003E1004">
        <w:rPr>
          <w:rFonts w:hint="eastAsia"/>
          <w:sz w:val="32"/>
          <w:szCs w:val="32"/>
        </w:rPr>
        <w:t xml:space="preserve">　</w:t>
      </w:r>
      <w:r w:rsidR="003E1004" w:rsidRPr="003E1004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  <w:r w:rsidR="003E1004">
        <w:rPr>
          <w:rFonts w:hint="eastAsia"/>
          <w:sz w:val="32"/>
          <w:szCs w:val="32"/>
          <w:u w:val="single"/>
        </w:rPr>
        <w:t xml:space="preserve">　　</w:t>
      </w:r>
    </w:p>
    <w:p w:rsidR="003E1004" w:rsidRPr="003E1004" w:rsidRDefault="003E10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ＦＡＸ番号　</w:t>
      </w:r>
      <w:r w:rsidRPr="003E1004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</w:p>
    <w:p w:rsidR="003E1004" w:rsidRDefault="003E10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４．購入部数　　</w:t>
      </w:r>
      <w:r w:rsidRPr="003E1004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部</w:t>
      </w:r>
    </w:p>
    <w:p w:rsidR="004C181B" w:rsidRDefault="003E1004" w:rsidP="004C181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５．配送希望　　□配送を希望する</w:t>
      </w:r>
      <w:bookmarkStart w:id="0" w:name="_GoBack"/>
      <w:bookmarkEnd w:id="0"/>
    </w:p>
    <w:p w:rsidR="004C181B" w:rsidRPr="004C181B" w:rsidRDefault="004C181B" w:rsidP="004C181B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>６．公費・私費の別　□公費で購入する</w:t>
      </w:r>
    </w:p>
    <w:p w:rsidR="003E1004" w:rsidRPr="00104A2C" w:rsidRDefault="003E1004" w:rsidP="00104A2C">
      <w:pPr>
        <w:ind w:left="2520" w:hangingChars="900" w:hanging="2520"/>
        <w:rPr>
          <w:sz w:val="28"/>
          <w:szCs w:val="28"/>
        </w:rPr>
      </w:pPr>
      <w:r w:rsidRPr="00104A2C">
        <w:rPr>
          <w:rFonts w:hint="eastAsia"/>
          <w:sz w:val="28"/>
          <w:szCs w:val="28"/>
        </w:rPr>
        <w:t>※５</w:t>
      </w:r>
      <w:r w:rsidR="004C181B">
        <w:rPr>
          <w:rFonts w:hint="eastAsia"/>
          <w:sz w:val="28"/>
          <w:szCs w:val="28"/>
        </w:rPr>
        <w:t>・６</w:t>
      </w:r>
      <w:r w:rsidR="00A3464A">
        <w:rPr>
          <w:rFonts w:hint="eastAsia"/>
          <w:sz w:val="28"/>
          <w:szCs w:val="28"/>
        </w:rPr>
        <w:t>につい</w:t>
      </w:r>
      <w:r w:rsidRPr="00104A2C">
        <w:rPr>
          <w:rFonts w:hint="eastAsia"/>
          <w:sz w:val="28"/>
          <w:szCs w:val="28"/>
        </w:rPr>
        <w:t>ては、希望される方は□に</w:t>
      </w:r>
      <w:r w:rsidR="00104A2C" w:rsidRPr="00104A2C">
        <w:rPr>
          <w:rFonts w:hint="eastAsia"/>
          <w:sz w:val="28"/>
          <w:szCs w:val="28"/>
        </w:rPr>
        <w:t>「レ」</w:t>
      </w:r>
      <w:r w:rsidRPr="00104A2C">
        <w:rPr>
          <w:rFonts w:hint="eastAsia"/>
          <w:sz w:val="28"/>
          <w:szCs w:val="28"/>
        </w:rPr>
        <w:t>を入れて下さい。</w:t>
      </w:r>
    </w:p>
    <w:p w:rsidR="003E1004" w:rsidRPr="00810ED1" w:rsidRDefault="00810ED1" w:rsidP="00104A2C">
      <w:pPr>
        <w:ind w:left="246" w:hangingChars="88" w:hanging="246"/>
        <w:rPr>
          <w:sz w:val="28"/>
          <w:szCs w:val="28"/>
        </w:rPr>
      </w:pPr>
      <w:r>
        <w:rPr>
          <w:rFonts w:hint="eastAsia"/>
          <w:sz w:val="28"/>
          <w:szCs w:val="28"/>
        </w:rPr>
        <w:t>※この注文票に記入いただいた個人情報は、『中世益田・益田氏関係史料集』の注文に関する連絡及び正誤表の送付にのみ利用いたします。</w:t>
      </w:r>
    </w:p>
    <w:sectPr w:rsidR="003E1004" w:rsidRPr="00810ED1" w:rsidSect="003E10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44" w:rsidRDefault="00E03244" w:rsidP="00937776">
      <w:r>
        <w:separator/>
      </w:r>
    </w:p>
  </w:endnote>
  <w:endnote w:type="continuationSeparator" w:id="0">
    <w:p w:rsidR="00E03244" w:rsidRDefault="00E03244" w:rsidP="0093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44" w:rsidRDefault="00E03244" w:rsidP="00937776">
      <w:r>
        <w:separator/>
      </w:r>
    </w:p>
  </w:footnote>
  <w:footnote w:type="continuationSeparator" w:id="0">
    <w:p w:rsidR="00E03244" w:rsidRDefault="00E03244" w:rsidP="0093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004"/>
    <w:rsid w:val="00050A19"/>
    <w:rsid w:val="00062EA1"/>
    <w:rsid w:val="00104A2C"/>
    <w:rsid w:val="001D5686"/>
    <w:rsid w:val="002C1533"/>
    <w:rsid w:val="003E1004"/>
    <w:rsid w:val="003F2313"/>
    <w:rsid w:val="004C181B"/>
    <w:rsid w:val="00810ED1"/>
    <w:rsid w:val="00937776"/>
    <w:rsid w:val="009A387F"/>
    <w:rsid w:val="00A032DD"/>
    <w:rsid w:val="00A3464A"/>
    <w:rsid w:val="00BD0011"/>
    <w:rsid w:val="00E03244"/>
    <w:rsid w:val="00EF77BD"/>
    <w:rsid w:val="00F2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7776"/>
  </w:style>
  <w:style w:type="paragraph" w:styleId="a5">
    <w:name w:val="footer"/>
    <w:basedOn w:val="a"/>
    <w:link w:val="a6"/>
    <w:uiPriority w:val="99"/>
    <w:semiHidden/>
    <w:unhideWhenUsed/>
    <w:rsid w:val="00937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7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CEA0BC91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BUNKA-001</dc:creator>
  <cp:lastModifiedBy>中司 健一</cp:lastModifiedBy>
  <cp:revision>5</cp:revision>
  <dcterms:created xsi:type="dcterms:W3CDTF">2016-11-21T05:25:00Z</dcterms:created>
  <dcterms:modified xsi:type="dcterms:W3CDTF">2021-03-29T00:26:00Z</dcterms:modified>
</cp:coreProperties>
</file>