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D" w:rsidRPr="00207711" w:rsidRDefault="00484DCC" w:rsidP="00484D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7160D" w:rsidRPr="00207711" w:rsidRDefault="0057160D">
      <w:pPr>
        <w:rPr>
          <w:sz w:val="24"/>
        </w:rPr>
      </w:pPr>
    </w:p>
    <w:p w:rsidR="0057160D" w:rsidRPr="00207711" w:rsidRDefault="00EE2DF5">
      <w:pPr>
        <w:rPr>
          <w:sz w:val="24"/>
        </w:rPr>
      </w:pPr>
      <w:r>
        <w:rPr>
          <w:rFonts w:hint="eastAsia"/>
          <w:sz w:val="24"/>
        </w:rPr>
        <w:t>益田市教育委員会　教育長</w:t>
      </w:r>
      <w:r w:rsidR="00FB26CC">
        <w:rPr>
          <w:rFonts w:hint="eastAsia"/>
          <w:sz w:val="24"/>
        </w:rPr>
        <w:t xml:space="preserve">　</w:t>
      </w:r>
      <w:r w:rsidR="00C2553A" w:rsidRPr="00207711">
        <w:rPr>
          <w:rFonts w:hint="eastAsia"/>
          <w:sz w:val="24"/>
        </w:rPr>
        <w:t>様</w:t>
      </w:r>
    </w:p>
    <w:p w:rsidR="00207711" w:rsidRDefault="00207711" w:rsidP="00207711">
      <w:pPr>
        <w:ind w:firstLineChars="2200" w:firstLine="5280"/>
        <w:rPr>
          <w:sz w:val="24"/>
        </w:rPr>
      </w:pPr>
    </w:p>
    <w:p w:rsidR="00C2553A" w:rsidRPr="00207711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　請　者</w:t>
      </w:r>
    </w:p>
    <w:p w:rsidR="00C2553A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住　所</w:t>
      </w:r>
      <w:r>
        <w:rPr>
          <w:rFonts w:hint="eastAsia"/>
          <w:sz w:val="24"/>
        </w:rPr>
        <w:t>)</w:t>
      </w:r>
    </w:p>
    <w:p w:rsidR="00484DCC" w:rsidRDefault="00484DCC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　属</w:t>
      </w:r>
      <w:r>
        <w:rPr>
          <w:rFonts w:hint="eastAsia"/>
          <w:sz w:val="24"/>
        </w:rPr>
        <w:t>)</w:t>
      </w:r>
    </w:p>
    <w:p w:rsidR="00EE2DF5" w:rsidRPr="00207711" w:rsidRDefault="00EE2DF5" w:rsidP="004360C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>)</w:t>
      </w:r>
    </w:p>
    <w:p w:rsidR="00C2553A" w:rsidRDefault="00C2553A">
      <w:pPr>
        <w:rPr>
          <w:sz w:val="24"/>
        </w:rPr>
      </w:pPr>
    </w:p>
    <w:p w:rsidR="00FB26CC" w:rsidRPr="00207711" w:rsidRDefault="00FB26CC">
      <w:pPr>
        <w:rPr>
          <w:sz w:val="24"/>
        </w:rPr>
      </w:pPr>
    </w:p>
    <w:p w:rsidR="00207711" w:rsidRPr="00207711" w:rsidRDefault="00207711">
      <w:pPr>
        <w:rPr>
          <w:sz w:val="24"/>
        </w:rPr>
      </w:pPr>
    </w:p>
    <w:p w:rsidR="00C2553A" w:rsidRPr="00207711" w:rsidRDefault="00B0462A" w:rsidP="009D1FCF">
      <w:pPr>
        <w:jc w:val="center"/>
        <w:rPr>
          <w:sz w:val="24"/>
        </w:rPr>
      </w:pPr>
      <w:r>
        <w:rPr>
          <w:rFonts w:hint="eastAsia"/>
          <w:sz w:val="24"/>
        </w:rPr>
        <w:t>イラスト</w:t>
      </w:r>
      <w:r w:rsidR="00EE2DF5">
        <w:rPr>
          <w:rFonts w:hint="eastAsia"/>
          <w:sz w:val="24"/>
        </w:rPr>
        <w:t>掲載許可願い</w:t>
      </w:r>
    </w:p>
    <w:p w:rsidR="00C2553A" w:rsidRPr="00B0462A" w:rsidRDefault="00C2553A">
      <w:pPr>
        <w:rPr>
          <w:sz w:val="24"/>
        </w:rPr>
      </w:pPr>
    </w:p>
    <w:p w:rsidR="00FB26CC" w:rsidRPr="00207711" w:rsidRDefault="00FB26CC">
      <w:pPr>
        <w:rPr>
          <w:sz w:val="24"/>
        </w:rPr>
      </w:pPr>
    </w:p>
    <w:p w:rsidR="00C2553A" w:rsidRPr="00207711" w:rsidRDefault="00386B40" w:rsidP="0020771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利用条件については遵守しますので、</w:t>
      </w:r>
      <w:bookmarkStart w:id="0" w:name="_GoBack"/>
      <w:bookmarkEnd w:id="0"/>
      <w:r w:rsidR="00EE2DF5">
        <w:rPr>
          <w:rFonts w:hint="eastAsia"/>
          <w:sz w:val="24"/>
        </w:rPr>
        <w:t>下記のとおり、</w:t>
      </w:r>
      <w:r w:rsidR="00B0462A">
        <w:rPr>
          <w:rFonts w:hint="eastAsia"/>
          <w:sz w:val="24"/>
        </w:rPr>
        <w:t>イラストの掲載</w:t>
      </w:r>
      <w:r w:rsidR="00EE2DF5">
        <w:rPr>
          <w:rFonts w:hint="eastAsia"/>
          <w:sz w:val="24"/>
        </w:rPr>
        <w:t>許可を申請します。</w:t>
      </w:r>
    </w:p>
    <w:p w:rsidR="00C2553A" w:rsidRPr="00B0462A" w:rsidRDefault="00C2553A" w:rsidP="00C2553A">
      <w:pPr>
        <w:rPr>
          <w:sz w:val="24"/>
        </w:rPr>
      </w:pPr>
    </w:p>
    <w:p w:rsidR="00C2553A" w:rsidRDefault="00C2553A" w:rsidP="00C2553A">
      <w:pPr>
        <w:rPr>
          <w:sz w:val="24"/>
        </w:rPr>
      </w:pPr>
    </w:p>
    <w:p w:rsidR="00EE2DF5" w:rsidRPr="00207711" w:rsidRDefault="00EE2DF5" w:rsidP="00C2553A">
      <w:pPr>
        <w:rPr>
          <w:sz w:val="24"/>
        </w:rPr>
      </w:pPr>
    </w:p>
    <w:p w:rsidR="00C2553A" w:rsidRPr="00207711" w:rsidRDefault="00C2553A" w:rsidP="00EE2DF5">
      <w:pPr>
        <w:jc w:val="center"/>
        <w:rPr>
          <w:sz w:val="24"/>
        </w:rPr>
      </w:pPr>
      <w:r w:rsidRPr="00207711">
        <w:rPr>
          <w:rFonts w:hint="eastAsia"/>
          <w:sz w:val="24"/>
        </w:rPr>
        <w:t>記</w:t>
      </w:r>
    </w:p>
    <w:p w:rsidR="00C2553A" w:rsidRPr="00207711" w:rsidRDefault="00C2553A" w:rsidP="00C2553A">
      <w:pPr>
        <w:rPr>
          <w:sz w:val="24"/>
        </w:rPr>
      </w:pPr>
    </w:p>
    <w:p w:rsidR="00484DCC" w:rsidRDefault="00EE2DF5" w:rsidP="00FB26CC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>１</w:t>
      </w:r>
      <w:r w:rsidR="00C2553A" w:rsidRPr="00207711">
        <w:rPr>
          <w:rFonts w:hint="eastAsia"/>
          <w:sz w:val="24"/>
        </w:rPr>
        <w:t>．</w:t>
      </w:r>
      <w:r w:rsidR="00484DCC">
        <w:rPr>
          <w:rFonts w:hint="eastAsia"/>
          <w:kern w:val="0"/>
          <w:sz w:val="24"/>
        </w:rPr>
        <w:t>掲載する書籍等の名称</w:t>
      </w:r>
    </w:p>
    <w:p w:rsidR="00E82F92" w:rsidRDefault="00484DCC" w:rsidP="00484DCC">
      <w:pPr>
        <w:ind w:firstLineChars="300" w:firstLine="720"/>
        <w:rPr>
          <w:sz w:val="24"/>
        </w:rPr>
      </w:pPr>
      <w:r>
        <w:rPr>
          <w:rFonts w:hint="eastAsia"/>
          <w:kern w:val="0"/>
          <w:sz w:val="24"/>
        </w:rPr>
        <w:t>（具体的な使用方法がわかる企画書</w:t>
      </w:r>
      <w:r>
        <w:rPr>
          <w:rFonts w:hint="eastAsia"/>
          <w:kern w:val="0"/>
          <w:sz w:val="24"/>
        </w:rPr>
        <w:t>&lt;</w:t>
      </w:r>
      <w:r>
        <w:rPr>
          <w:rFonts w:hint="eastAsia"/>
          <w:kern w:val="0"/>
          <w:sz w:val="24"/>
        </w:rPr>
        <w:t>様式任意</w:t>
      </w:r>
      <w:r>
        <w:rPr>
          <w:rFonts w:hint="eastAsia"/>
          <w:kern w:val="0"/>
          <w:sz w:val="24"/>
        </w:rPr>
        <w:t>&gt;</w:t>
      </w:r>
      <w:r>
        <w:rPr>
          <w:rFonts w:hint="eastAsia"/>
          <w:kern w:val="0"/>
          <w:sz w:val="24"/>
        </w:rPr>
        <w:t>を添付してください）</w:t>
      </w:r>
      <w:r w:rsidR="00F46DD0">
        <w:rPr>
          <w:rFonts w:hint="eastAsia"/>
          <w:kern w:val="0"/>
          <w:sz w:val="24"/>
        </w:rPr>
        <w:t xml:space="preserve"> </w:t>
      </w:r>
      <w:r w:rsidR="00C2553A" w:rsidRPr="00207711">
        <w:rPr>
          <w:rFonts w:hint="eastAsia"/>
          <w:sz w:val="24"/>
        </w:rPr>
        <w:t xml:space="preserve">　</w:t>
      </w:r>
      <w:r w:rsidR="00207711" w:rsidRPr="00207711">
        <w:rPr>
          <w:rFonts w:hint="eastAsia"/>
          <w:sz w:val="24"/>
        </w:rPr>
        <w:t xml:space="preserve">　</w:t>
      </w:r>
    </w:p>
    <w:p w:rsidR="00D75463" w:rsidRDefault="00EE2DF5" w:rsidP="00FB26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469C7" w:rsidRDefault="002469C7" w:rsidP="00FB26CC">
      <w:pPr>
        <w:ind w:firstLineChars="100" w:firstLine="240"/>
        <w:rPr>
          <w:sz w:val="24"/>
        </w:rPr>
      </w:pPr>
    </w:p>
    <w:p w:rsidR="002469C7" w:rsidRPr="00207711" w:rsidRDefault="00EE2DF5" w:rsidP="00FB26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2469C7">
        <w:rPr>
          <w:rFonts w:hint="eastAsia"/>
          <w:sz w:val="24"/>
        </w:rPr>
        <w:t>．</w:t>
      </w:r>
      <w:r w:rsidR="00B0462A">
        <w:rPr>
          <w:rFonts w:hint="eastAsia"/>
          <w:sz w:val="24"/>
        </w:rPr>
        <w:t>使用</w:t>
      </w:r>
      <w:r w:rsidR="00D75463">
        <w:rPr>
          <w:rFonts w:hint="eastAsia"/>
          <w:sz w:val="24"/>
        </w:rPr>
        <w:t>期間</w:t>
      </w:r>
      <w:r w:rsidR="00484DCC">
        <w:rPr>
          <w:rFonts w:hint="eastAsia"/>
          <w:sz w:val="24"/>
        </w:rPr>
        <w:t>または刊行予定日</w:t>
      </w:r>
      <w:r w:rsidR="002469C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C2553A" w:rsidRDefault="00C2553A" w:rsidP="00C2553A">
      <w:pPr>
        <w:rPr>
          <w:sz w:val="24"/>
        </w:rPr>
      </w:pPr>
    </w:p>
    <w:p w:rsidR="00EE2DF5" w:rsidRDefault="00EE2DF5" w:rsidP="00C2553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E2DF5" w:rsidRDefault="00B0462A" w:rsidP="00C2553A">
      <w:pPr>
        <w:rPr>
          <w:sz w:val="24"/>
        </w:rPr>
      </w:pPr>
      <w:r>
        <w:rPr>
          <w:rFonts w:hint="eastAsia"/>
          <w:sz w:val="24"/>
        </w:rPr>
        <w:t xml:space="preserve">　３．使用するイラスト（使用するイラストの□を■にしてください）</w:t>
      </w:r>
    </w:p>
    <w:p w:rsidR="00EE2DF5" w:rsidRDefault="00B0462A" w:rsidP="00C2553A">
      <w:pPr>
        <w:rPr>
          <w:sz w:val="24"/>
        </w:rPr>
      </w:pPr>
      <w:r>
        <w:rPr>
          <w:rFonts w:hint="eastAsia"/>
          <w:sz w:val="24"/>
        </w:rPr>
        <w:t xml:space="preserve">　　　□七尾城想像図（イラスト：香川元太郎）</w:t>
      </w:r>
    </w:p>
    <w:p w:rsidR="00B0462A" w:rsidRDefault="00B0462A" w:rsidP="00C2553A">
      <w:pPr>
        <w:rPr>
          <w:sz w:val="24"/>
        </w:rPr>
      </w:pPr>
      <w:r>
        <w:rPr>
          <w:rFonts w:hint="eastAsia"/>
          <w:sz w:val="24"/>
        </w:rPr>
        <w:t xml:space="preserve">　　　□三宅御土居想像図（イラスト：香川元太郎）</w:t>
      </w:r>
    </w:p>
    <w:p w:rsidR="00B0462A" w:rsidRDefault="00B0462A" w:rsidP="00C2553A">
      <w:pPr>
        <w:rPr>
          <w:sz w:val="24"/>
        </w:rPr>
      </w:pPr>
      <w:r>
        <w:rPr>
          <w:rFonts w:hint="eastAsia"/>
          <w:sz w:val="24"/>
        </w:rPr>
        <w:t xml:space="preserve">　　　□中須湊想像図（イラスト：香川元太郎）</w:t>
      </w:r>
    </w:p>
    <w:p w:rsidR="00B0462A" w:rsidRDefault="00B0462A" w:rsidP="00C2553A">
      <w:pPr>
        <w:rPr>
          <w:sz w:val="24"/>
        </w:rPr>
      </w:pPr>
      <w:r>
        <w:rPr>
          <w:rFonts w:hint="eastAsia"/>
          <w:sz w:val="24"/>
        </w:rPr>
        <w:t xml:space="preserve">　　　□中世益田平野想像図（イラスト：香川元太郎）</w:t>
      </w:r>
    </w:p>
    <w:p w:rsidR="00EE2DF5" w:rsidRDefault="00EE2DF5" w:rsidP="00C2553A">
      <w:pPr>
        <w:rPr>
          <w:sz w:val="24"/>
        </w:rPr>
      </w:pPr>
    </w:p>
    <w:p w:rsidR="00EE2DF5" w:rsidRDefault="00EE2DF5" w:rsidP="00C2553A">
      <w:pPr>
        <w:rPr>
          <w:sz w:val="24"/>
        </w:rPr>
      </w:pPr>
    </w:p>
    <w:p w:rsidR="006065F0" w:rsidRPr="00207711" w:rsidRDefault="006065F0" w:rsidP="00EE2DF5">
      <w:pPr>
        <w:rPr>
          <w:sz w:val="24"/>
        </w:rPr>
      </w:pPr>
    </w:p>
    <w:sectPr w:rsidR="006065F0" w:rsidRPr="00207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6A" w:rsidRDefault="00FD516A" w:rsidP="00EB6C0A">
      <w:r>
        <w:separator/>
      </w:r>
    </w:p>
  </w:endnote>
  <w:endnote w:type="continuationSeparator" w:id="0">
    <w:p w:rsidR="00FD516A" w:rsidRDefault="00FD516A" w:rsidP="00E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6A" w:rsidRDefault="00FD516A" w:rsidP="00EB6C0A">
      <w:r>
        <w:separator/>
      </w:r>
    </w:p>
  </w:footnote>
  <w:footnote w:type="continuationSeparator" w:id="0">
    <w:p w:rsidR="00FD516A" w:rsidRDefault="00FD516A" w:rsidP="00EB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0D"/>
    <w:rsid w:val="00094BFD"/>
    <w:rsid w:val="001F2032"/>
    <w:rsid w:val="00200B4D"/>
    <w:rsid w:val="00207711"/>
    <w:rsid w:val="002469C7"/>
    <w:rsid w:val="002F235A"/>
    <w:rsid w:val="00331E42"/>
    <w:rsid w:val="00386B40"/>
    <w:rsid w:val="00403C00"/>
    <w:rsid w:val="00414B71"/>
    <w:rsid w:val="0041782B"/>
    <w:rsid w:val="004360C8"/>
    <w:rsid w:val="00484DCC"/>
    <w:rsid w:val="004A68FC"/>
    <w:rsid w:val="004D1856"/>
    <w:rsid w:val="0050774B"/>
    <w:rsid w:val="0057160D"/>
    <w:rsid w:val="006065F0"/>
    <w:rsid w:val="00620D39"/>
    <w:rsid w:val="00667B10"/>
    <w:rsid w:val="00685944"/>
    <w:rsid w:val="007B7CB3"/>
    <w:rsid w:val="00843E79"/>
    <w:rsid w:val="008537B3"/>
    <w:rsid w:val="008D2EB4"/>
    <w:rsid w:val="0093072B"/>
    <w:rsid w:val="00940DCE"/>
    <w:rsid w:val="00962A2F"/>
    <w:rsid w:val="009D1FCF"/>
    <w:rsid w:val="009F3900"/>
    <w:rsid w:val="00A47826"/>
    <w:rsid w:val="00A6704C"/>
    <w:rsid w:val="00A81DEB"/>
    <w:rsid w:val="00AC704D"/>
    <w:rsid w:val="00B0462A"/>
    <w:rsid w:val="00B67E1F"/>
    <w:rsid w:val="00C2553A"/>
    <w:rsid w:val="00C5407D"/>
    <w:rsid w:val="00D65370"/>
    <w:rsid w:val="00D75463"/>
    <w:rsid w:val="00E82F92"/>
    <w:rsid w:val="00EB6C0A"/>
    <w:rsid w:val="00EE2DF5"/>
    <w:rsid w:val="00EF3BB1"/>
    <w:rsid w:val="00F46DD0"/>
    <w:rsid w:val="00F95EF2"/>
    <w:rsid w:val="00FB26CC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553A"/>
    <w:pPr>
      <w:jc w:val="center"/>
    </w:pPr>
  </w:style>
  <w:style w:type="paragraph" w:styleId="a4">
    <w:name w:val="Closing"/>
    <w:basedOn w:val="a"/>
    <w:rsid w:val="00C2553A"/>
    <w:pPr>
      <w:jc w:val="right"/>
    </w:pPr>
  </w:style>
  <w:style w:type="paragraph" w:styleId="a5">
    <w:name w:val="Balloon Text"/>
    <w:basedOn w:val="a"/>
    <w:semiHidden/>
    <w:rsid w:val="00A478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C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C0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84D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553A"/>
    <w:pPr>
      <w:jc w:val="center"/>
    </w:pPr>
  </w:style>
  <w:style w:type="paragraph" w:styleId="a4">
    <w:name w:val="Closing"/>
    <w:basedOn w:val="a"/>
    <w:rsid w:val="00C2553A"/>
    <w:pPr>
      <w:jc w:val="right"/>
    </w:pPr>
  </w:style>
  <w:style w:type="paragraph" w:styleId="a5">
    <w:name w:val="Balloon Text"/>
    <w:basedOn w:val="a"/>
    <w:semiHidden/>
    <w:rsid w:val="00A478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C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6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C0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84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AFD80F0E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益教文第　　　　  号</vt:lpstr>
      <vt:lpstr>益教文第　　　　  号</vt:lpstr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益教文第　　　　  号</dc:title>
  <dc:creator>BUNKA-004</dc:creator>
  <cp:lastModifiedBy>中司 健一</cp:lastModifiedBy>
  <cp:revision>3</cp:revision>
  <cp:lastPrinted>2014-03-11T08:42:00Z</cp:lastPrinted>
  <dcterms:created xsi:type="dcterms:W3CDTF">2021-11-08T12:46:00Z</dcterms:created>
  <dcterms:modified xsi:type="dcterms:W3CDTF">2021-11-08T12:48:00Z</dcterms:modified>
</cp:coreProperties>
</file>