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0D" w:rsidRDefault="005E6F89" w:rsidP="000B0C62">
      <w:pPr>
        <w:jc w:val="right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 xml:space="preserve">　</w:t>
      </w:r>
      <w:r w:rsidR="000B0C62">
        <w:rPr>
          <w:rFonts w:hint="eastAsia"/>
          <w:kern w:val="0"/>
          <w:sz w:val="24"/>
        </w:rPr>
        <w:t xml:space="preserve">令和　</w:t>
      </w:r>
      <w:r w:rsidR="007541A4">
        <w:rPr>
          <w:rFonts w:hint="eastAsia"/>
          <w:kern w:val="0"/>
          <w:sz w:val="24"/>
        </w:rPr>
        <w:t>４</w:t>
      </w:r>
      <w:r w:rsidR="000B0C62">
        <w:rPr>
          <w:rFonts w:hint="eastAsia"/>
          <w:kern w:val="0"/>
          <w:sz w:val="24"/>
        </w:rPr>
        <w:t>年　　月　　日</w:t>
      </w:r>
    </w:p>
    <w:p w:rsidR="000B0C62" w:rsidRPr="00207711" w:rsidRDefault="000B0C62">
      <w:pPr>
        <w:rPr>
          <w:sz w:val="24"/>
        </w:rPr>
      </w:pPr>
    </w:p>
    <w:p w:rsidR="0057160D" w:rsidRPr="00207711" w:rsidRDefault="00EE2DF5">
      <w:pPr>
        <w:rPr>
          <w:sz w:val="24"/>
        </w:rPr>
      </w:pPr>
      <w:r>
        <w:rPr>
          <w:rFonts w:hint="eastAsia"/>
          <w:sz w:val="24"/>
        </w:rPr>
        <w:t>益田市教育委員会　教育長</w:t>
      </w:r>
      <w:r w:rsidR="00FB26CC">
        <w:rPr>
          <w:rFonts w:hint="eastAsia"/>
          <w:sz w:val="24"/>
        </w:rPr>
        <w:t xml:space="preserve">　</w:t>
      </w:r>
      <w:r w:rsidR="00C2553A" w:rsidRPr="00207711">
        <w:rPr>
          <w:rFonts w:hint="eastAsia"/>
          <w:sz w:val="24"/>
        </w:rPr>
        <w:t>様</w:t>
      </w:r>
    </w:p>
    <w:p w:rsidR="00207711" w:rsidRDefault="00207711" w:rsidP="00207711">
      <w:pPr>
        <w:ind w:firstLineChars="2200" w:firstLine="5280"/>
        <w:rPr>
          <w:sz w:val="24"/>
        </w:rPr>
      </w:pPr>
    </w:p>
    <w:p w:rsidR="00C2553A" w:rsidRPr="00207711" w:rsidRDefault="00EE2DF5" w:rsidP="004360C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申　請　者</w:t>
      </w:r>
    </w:p>
    <w:p w:rsidR="00C2553A" w:rsidRDefault="00EE2DF5" w:rsidP="004360C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住　</w:t>
      </w:r>
      <w:r w:rsidR="00400E2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>)</w:t>
      </w:r>
    </w:p>
    <w:p w:rsidR="00400E2D" w:rsidRDefault="00400E2D" w:rsidP="004360C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　　属</w:t>
      </w:r>
      <w:r>
        <w:rPr>
          <w:rFonts w:hint="eastAsia"/>
          <w:sz w:val="24"/>
        </w:rPr>
        <w:t>)</w:t>
      </w:r>
    </w:p>
    <w:p w:rsidR="00EE2DF5" w:rsidRPr="00207711" w:rsidRDefault="00EE2DF5" w:rsidP="004360C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(</w:t>
      </w:r>
      <w:r w:rsidR="00400E2D">
        <w:rPr>
          <w:rFonts w:hint="eastAsia"/>
          <w:sz w:val="24"/>
        </w:rPr>
        <w:t>職・氏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>)</w:t>
      </w:r>
      <w:r w:rsidR="005E6F89">
        <w:rPr>
          <w:rFonts w:hint="eastAsia"/>
          <w:sz w:val="24"/>
        </w:rPr>
        <w:t xml:space="preserve">　　　　　　　　　　　　　　　印</w:t>
      </w:r>
    </w:p>
    <w:p w:rsidR="00C2553A" w:rsidRDefault="00C2553A">
      <w:pPr>
        <w:rPr>
          <w:sz w:val="24"/>
        </w:rPr>
      </w:pPr>
    </w:p>
    <w:p w:rsidR="00FB26CC" w:rsidRPr="00207711" w:rsidRDefault="00FB26CC">
      <w:pPr>
        <w:rPr>
          <w:sz w:val="24"/>
        </w:rPr>
      </w:pPr>
    </w:p>
    <w:p w:rsidR="00207711" w:rsidRPr="00207711" w:rsidRDefault="00207711">
      <w:pPr>
        <w:rPr>
          <w:sz w:val="24"/>
        </w:rPr>
      </w:pPr>
    </w:p>
    <w:p w:rsidR="00C2553A" w:rsidRPr="00207711" w:rsidRDefault="00EE2DF5" w:rsidP="009D1FCF">
      <w:pPr>
        <w:jc w:val="center"/>
        <w:rPr>
          <w:sz w:val="24"/>
        </w:rPr>
      </w:pPr>
      <w:r>
        <w:rPr>
          <w:rFonts w:hint="eastAsia"/>
          <w:sz w:val="24"/>
        </w:rPr>
        <w:t>写真・イラスト借用掲載許可願い</w:t>
      </w:r>
    </w:p>
    <w:p w:rsidR="00C2553A" w:rsidRDefault="00C2553A">
      <w:pPr>
        <w:rPr>
          <w:sz w:val="24"/>
        </w:rPr>
      </w:pPr>
    </w:p>
    <w:p w:rsidR="00FB26CC" w:rsidRPr="00207711" w:rsidRDefault="00FB26CC">
      <w:pPr>
        <w:rPr>
          <w:sz w:val="24"/>
        </w:rPr>
      </w:pPr>
    </w:p>
    <w:p w:rsidR="00C2553A" w:rsidRPr="00207711" w:rsidRDefault="00EE2DF5" w:rsidP="0020771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下記のとおり、写真・イラスト等の借用・使用許可を申請します。</w:t>
      </w:r>
    </w:p>
    <w:p w:rsidR="00C2553A" w:rsidRPr="00207711" w:rsidRDefault="00C2553A" w:rsidP="00C2553A">
      <w:pPr>
        <w:rPr>
          <w:sz w:val="24"/>
        </w:rPr>
      </w:pPr>
    </w:p>
    <w:p w:rsidR="00C2553A" w:rsidRDefault="00C2553A" w:rsidP="00C2553A">
      <w:pPr>
        <w:rPr>
          <w:sz w:val="24"/>
        </w:rPr>
      </w:pPr>
    </w:p>
    <w:p w:rsidR="00EE2DF5" w:rsidRPr="00207711" w:rsidRDefault="00EE2DF5" w:rsidP="00C2553A">
      <w:pPr>
        <w:rPr>
          <w:sz w:val="24"/>
        </w:rPr>
      </w:pPr>
    </w:p>
    <w:p w:rsidR="00C2553A" w:rsidRPr="00207711" w:rsidRDefault="00C2553A" w:rsidP="00EE2DF5">
      <w:pPr>
        <w:jc w:val="center"/>
        <w:rPr>
          <w:sz w:val="24"/>
        </w:rPr>
      </w:pPr>
      <w:r w:rsidRPr="00207711">
        <w:rPr>
          <w:rFonts w:hint="eastAsia"/>
          <w:sz w:val="24"/>
        </w:rPr>
        <w:t>記</w:t>
      </w:r>
    </w:p>
    <w:p w:rsidR="00C2553A" w:rsidRPr="00207711" w:rsidRDefault="00C2553A" w:rsidP="00C2553A">
      <w:pPr>
        <w:rPr>
          <w:sz w:val="24"/>
        </w:rPr>
      </w:pPr>
    </w:p>
    <w:p w:rsidR="00E82F92" w:rsidRDefault="00EE2DF5" w:rsidP="00FB26C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</w:t>
      </w:r>
      <w:r w:rsidR="00C2553A" w:rsidRPr="00207711">
        <w:rPr>
          <w:rFonts w:hint="eastAsia"/>
          <w:sz w:val="24"/>
        </w:rPr>
        <w:t>．</w:t>
      </w:r>
      <w:r w:rsidR="00D75463">
        <w:rPr>
          <w:rFonts w:hint="eastAsia"/>
          <w:kern w:val="0"/>
          <w:sz w:val="24"/>
        </w:rPr>
        <w:t>使</w:t>
      </w:r>
      <w:r w:rsidR="00D75463">
        <w:rPr>
          <w:rFonts w:hint="eastAsia"/>
          <w:kern w:val="0"/>
          <w:sz w:val="24"/>
        </w:rPr>
        <w:t xml:space="preserve"> </w:t>
      </w:r>
      <w:r w:rsidR="00D75463">
        <w:rPr>
          <w:rFonts w:hint="eastAsia"/>
          <w:kern w:val="0"/>
          <w:sz w:val="24"/>
        </w:rPr>
        <w:t>用</w:t>
      </w:r>
      <w:r w:rsidR="00D75463">
        <w:rPr>
          <w:rFonts w:hint="eastAsia"/>
          <w:kern w:val="0"/>
          <w:sz w:val="24"/>
        </w:rPr>
        <w:t xml:space="preserve"> </w:t>
      </w:r>
      <w:r w:rsidR="00D75463">
        <w:rPr>
          <w:rFonts w:hint="eastAsia"/>
          <w:kern w:val="0"/>
          <w:sz w:val="24"/>
        </w:rPr>
        <w:t>目</w:t>
      </w:r>
      <w:r w:rsidR="00D75463">
        <w:rPr>
          <w:rFonts w:hint="eastAsia"/>
          <w:kern w:val="0"/>
          <w:sz w:val="24"/>
        </w:rPr>
        <w:t xml:space="preserve"> </w:t>
      </w:r>
      <w:r w:rsidR="00D75463">
        <w:rPr>
          <w:rFonts w:hint="eastAsia"/>
          <w:kern w:val="0"/>
          <w:sz w:val="24"/>
        </w:rPr>
        <w:t>的</w:t>
      </w:r>
      <w:r w:rsidR="00F46DD0">
        <w:rPr>
          <w:rFonts w:hint="eastAsia"/>
          <w:kern w:val="0"/>
          <w:sz w:val="24"/>
        </w:rPr>
        <w:t xml:space="preserve"> </w:t>
      </w:r>
      <w:r w:rsidR="00C2553A" w:rsidRPr="00207711">
        <w:rPr>
          <w:rFonts w:hint="eastAsia"/>
          <w:sz w:val="24"/>
        </w:rPr>
        <w:t xml:space="preserve">　</w:t>
      </w:r>
      <w:r w:rsidR="00207711" w:rsidRPr="00207711">
        <w:rPr>
          <w:rFonts w:hint="eastAsia"/>
          <w:sz w:val="24"/>
        </w:rPr>
        <w:t xml:space="preserve">　</w:t>
      </w:r>
    </w:p>
    <w:p w:rsidR="00D75463" w:rsidRDefault="00EE2DF5" w:rsidP="00FB26C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2469C7" w:rsidRDefault="002469C7" w:rsidP="00FB26CC">
      <w:pPr>
        <w:ind w:firstLineChars="100" w:firstLine="240"/>
        <w:rPr>
          <w:sz w:val="24"/>
        </w:rPr>
      </w:pPr>
    </w:p>
    <w:p w:rsidR="002469C7" w:rsidRPr="00207711" w:rsidRDefault="00EE2DF5" w:rsidP="00FB26C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</w:t>
      </w:r>
      <w:r w:rsidR="002469C7">
        <w:rPr>
          <w:rFonts w:hint="eastAsia"/>
          <w:sz w:val="24"/>
        </w:rPr>
        <w:t>．</w:t>
      </w:r>
      <w:r w:rsidR="00D75463">
        <w:rPr>
          <w:rFonts w:hint="eastAsia"/>
          <w:sz w:val="24"/>
        </w:rPr>
        <w:t>借</w:t>
      </w:r>
      <w:r w:rsidR="00D75463">
        <w:rPr>
          <w:rFonts w:hint="eastAsia"/>
          <w:sz w:val="24"/>
        </w:rPr>
        <w:t xml:space="preserve"> </w:t>
      </w:r>
      <w:r w:rsidR="00D75463">
        <w:rPr>
          <w:rFonts w:hint="eastAsia"/>
          <w:sz w:val="24"/>
        </w:rPr>
        <w:t>用</w:t>
      </w:r>
      <w:r w:rsidR="00D75463">
        <w:rPr>
          <w:rFonts w:hint="eastAsia"/>
          <w:sz w:val="24"/>
        </w:rPr>
        <w:t xml:space="preserve"> </w:t>
      </w:r>
      <w:r w:rsidR="00D75463">
        <w:rPr>
          <w:rFonts w:hint="eastAsia"/>
          <w:sz w:val="24"/>
        </w:rPr>
        <w:t>期</w:t>
      </w:r>
      <w:r w:rsidR="00D75463">
        <w:rPr>
          <w:rFonts w:hint="eastAsia"/>
          <w:sz w:val="24"/>
        </w:rPr>
        <w:t xml:space="preserve"> </w:t>
      </w:r>
      <w:r w:rsidR="00D75463">
        <w:rPr>
          <w:rFonts w:hint="eastAsia"/>
          <w:sz w:val="24"/>
        </w:rPr>
        <w:t>間</w:t>
      </w:r>
      <w:r w:rsidR="002469C7">
        <w:rPr>
          <w:rFonts w:hint="eastAsia"/>
          <w:sz w:val="24"/>
        </w:rPr>
        <w:t xml:space="preserve"> </w:t>
      </w:r>
      <w:r w:rsidR="00E14CB6">
        <w:rPr>
          <w:rFonts w:hint="eastAsia"/>
          <w:sz w:val="24"/>
        </w:rPr>
        <w:t>・</w:t>
      </w:r>
      <w:r w:rsidR="00E14CB6">
        <w:rPr>
          <w:rFonts w:hint="eastAsia"/>
          <w:sz w:val="24"/>
        </w:rPr>
        <w:t xml:space="preserve"> </w:t>
      </w:r>
      <w:r w:rsidR="00E14CB6">
        <w:rPr>
          <w:rFonts w:hint="eastAsia"/>
          <w:sz w:val="24"/>
        </w:rPr>
        <w:t>発</w:t>
      </w:r>
      <w:r w:rsidR="00E14CB6">
        <w:rPr>
          <w:rFonts w:hint="eastAsia"/>
          <w:sz w:val="24"/>
        </w:rPr>
        <w:t xml:space="preserve"> </w:t>
      </w:r>
      <w:r w:rsidR="00E14CB6">
        <w:rPr>
          <w:rFonts w:hint="eastAsia"/>
          <w:sz w:val="24"/>
        </w:rPr>
        <w:t>行</w:t>
      </w:r>
      <w:r w:rsidR="00E14CB6">
        <w:rPr>
          <w:rFonts w:hint="eastAsia"/>
          <w:sz w:val="24"/>
        </w:rPr>
        <w:t xml:space="preserve"> </w:t>
      </w:r>
      <w:r w:rsidR="00E14CB6">
        <w:rPr>
          <w:rFonts w:hint="eastAsia"/>
          <w:sz w:val="24"/>
        </w:rPr>
        <w:t>予</w:t>
      </w:r>
      <w:r w:rsidR="00E14CB6">
        <w:rPr>
          <w:rFonts w:hint="eastAsia"/>
          <w:sz w:val="24"/>
        </w:rPr>
        <w:t xml:space="preserve"> </w:t>
      </w:r>
      <w:r w:rsidR="00E14CB6">
        <w:rPr>
          <w:rFonts w:hint="eastAsia"/>
          <w:sz w:val="24"/>
        </w:rPr>
        <w:t>定</w:t>
      </w:r>
      <w:r w:rsidR="00E14CB6">
        <w:rPr>
          <w:rFonts w:hint="eastAsia"/>
          <w:sz w:val="24"/>
        </w:rPr>
        <w:t xml:space="preserve"> </w:t>
      </w:r>
      <w:r w:rsidR="00E14CB6">
        <w:rPr>
          <w:rFonts w:hint="eastAsia"/>
          <w:sz w:val="24"/>
        </w:rPr>
        <w:t>日</w:t>
      </w:r>
      <w:r w:rsidR="00E14CB6">
        <w:rPr>
          <w:rFonts w:hint="eastAsia"/>
          <w:sz w:val="24"/>
        </w:rPr>
        <w:t xml:space="preserve"> </w:t>
      </w:r>
    </w:p>
    <w:p w:rsidR="00C2553A" w:rsidRDefault="00C2553A" w:rsidP="00C2553A">
      <w:pPr>
        <w:rPr>
          <w:sz w:val="24"/>
        </w:rPr>
      </w:pPr>
    </w:p>
    <w:p w:rsidR="00EE2DF5" w:rsidRDefault="00EE2DF5" w:rsidP="00C2553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E2DF5" w:rsidRDefault="00EE2DF5" w:rsidP="00C2553A">
      <w:pPr>
        <w:rPr>
          <w:sz w:val="24"/>
        </w:rPr>
      </w:pPr>
      <w:r>
        <w:rPr>
          <w:rFonts w:hint="eastAsia"/>
          <w:sz w:val="24"/>
        </w:rPr>
        <w:t xml:space="preserve">　３．借用・使用する写真等の名称</w:t>
      </w:r>
    </w:p>
    <w:p w:rsidR="00EE2DF5" w:rsidRDefault="00EE2DF5" w:rsidP="00C2553A">
      <w:pPr>
        <w:rPr>
          <w:sz w:val="24"/>
        </w:rPr>
      </w:pPr>
    </w:p>
    <w:p w:rsidR="00EE2DF5" w:rsidRDefault="00EE2DF5" w:rsidP="00C2553A">
      <w:pPr>
        <w:rPr>
          <w:sz w:val="24"/>
        </w:rPr>
      </w:pPr>
    </w:p>
    <w:p w:rsidR="00EE2DF5" w:rsidRDefault="00EE2DF5" w:rsidP="00C2553A">
      <w:pPr>
        <w:rPr>
          <w:sz w:val="24"/>
        </w:rPr>
      </w:pPr>
    </w:p>
    <w:p w:rsidR="006065F0" w:rsidRPr="00207711" w:rsidRDefault="006065F0" w:rsidP="00EE2DF5">
      <w:pPr>
        <w:rPr>
          <w:sz w:val="24"/>
        </w:rPr>
      </w:pPr>
    </w:p>
    <w:sectPr w:rsidR="006065F0" w:rsidRPr="00207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4E" w:rsidRDefault="00B3674E" w:rsidP="00EB6C0A">
      <w:r>
        <w:separator/>
      </w:r>
    </w:p>
  </w:endnote>
  <w:endnote w:type="continuationSeparator" w:id="0">
    <w:p w:rsidR="00B3674E" w:rsidRDefault="00B3674E" w:rsidP="00EB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4E" w:rsidRDefault="00B3674E" w:rsidP="00EB6C0A">
      <w:r>
        <w:separator/>
      </w:r>
    </w:p>
  </w:footnote>
  <w:footnote w:type="continuationSeparator" w:id="0">
    <w:p w:rsidR="00B3674E" w:rsidRDefault="00B3674E" w:rsidP="00EB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60D"/>
    <w:rsid w:val="00094BFD"/>
    <w:rsid w:val="000B0C62"/>
    <w:rsid w:val="001F2032"/>
    <w:rsid w:val="00200B4D"/>
    <w:rsid w:val="00207711"/>
    <w:rsid w:val="002469C7"/>
    <w:rsid w:val="002F235A"/>
    <w:rsid w:val="00331E42"/>
    <w:rsid w:val="0034718F"/>
    <w:rsid w:val="00400E2D"/>
    <w:rsid w:val="00403C00"/>
    <w:rsid w:val="00414B71"/>
    <w:rsid w:val="0041782B"/>
    <w:rsid w:val="004360C8"/>
    <w:rsid w:val="004A68FC"/>
    <w:rsid w:val="004D1856"/>
    <w:rsid w:val="0050774B"/>
    <w:rsid w:val="0057160D"/>
    <w:rsid w:val="005E6F89"/>
    <w:rsid w:val="006065F0"/>
    <w:rsid w:val="00626FA1"/>
    <w:rsid w:val="00667B10"/>
    <w:rsid w:val="00685944"/>
    <w:rsid w:val="007541A4"/>
    <w:rsid w:val="007B3505"/>
    <w:rsid w:val="007B7CB3"/>
    <w:rsid w:val="00843E79"/>
    <w:rsid w:val="008537B3"/>
    <w:rsid w:val="008D2EB4"/>
    <w:rsid w:val="0093072B"/>
    <w:rsid w:val="00936863"/>
    <w:rsid w:val="00940DCE"/>
    <w:rsid w:val="00962A2F"/>
    <w:rsid w:val="009D1FCF"/>
    <w:rsid w:val="009F3900"/>
    <w:rsid w:val="00A47826"/>
    <w:rsid w:val="00A6704C"/>
    <w:rsid w:val="00A81DEB"/>
    <w:rsid w:val="00AC704D"/>
    <w:rsid w:val="00B3674E"/>
    <w:rsid w:val="00B67E1F"/>
    <w:rsid w:val="00C2553A"/>
    <w:rsid w:val="00D65370"/>
    <w:rsid w:val="00D75463"/>
    <w:rsid w:val="00DA7508"/>
    <w:rsid w:val="00E14CB6"/>
    <w:rsid w:val="00E82F92"/>
    <w:rsid w:val="00EB6C0A"/>
    <w:rsid w:val="00EE2DF5"/>
    <w:rsid w:val="00EF3BB1"/>
    <w:rsid w:val="00F46DD0"/>
    <w:rsid w:val="00F95EF2"/>
    <w:rsid w:val="00FA622D"/>
    <w:rsid w:val="00FB26CC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553A"/>
    <w:pPr>
      <w:jc w:val="center"/>
    </w:pPr>
  </w:style>
  <w:style w:type="paragraph" w:styleId="a4">
    <w:name w:val="Closing"/>
    <w:basedOn w:val="a"/>
    <w:rsid w:val="00C2553A"/>
    <w:pPr>
      <w:jc w:val="right"/>
    </w:pPr>
  </w:style>
  <w:style w:type="paragraph" w:styleId="a5">
    <w:name w:val="Balloon Text"/>
    <w:basedOn w:val="a"/>
    <w:semiHidden/>
    <w:rsid w:val="00A478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C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6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C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F4A4A24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益教文第　　　　  号</vt:lpstr>
      <vt:lpstr>益教文第　　　　  号</vt:lpstr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益教文第　　　　  号</dc:title>
  <dc:subject/>
  <dc:creator>BUNKA-004</dc:creator>
  <cp:keywords/>
  <cp:lastModifiedBy>中司 健一</cp:lastModifiedBy>
  <cp:revision>11</cp:revision>
  <cp:lastPrinted>2014-03-11T08:42:00Z</cp:lastPrinted>
  <dcterms:created xsi:type="dcterms:W3CDTF">2017-01-16T09:51:00Z</dcterms:created>
  <dcterms:modified xsi:type="dcterms:W3CDTF">2022-05-31T11:43:00Z</dcterms:modified>
</cp:coreProperties>
</file>